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5B32C" w14:textId="021C02A1" w:rsidR="000639FF" w:rsidRPr="00786D64" w:rsidRDefault="00397B01" w:rsidP="007A677B">
      <w:pPr>
        <w:rPr>
          <w:b/>
          <w:sz w:val="24"/>
        </w:rPr>
      </w:pPr>
      <w:r w:rsidRPr="00786D64">
        <w:rPr>
          <w:b/>
          <w:sz w:val="24"/>
        </w:rPr>
        <w:t>Individuelle Entwicklungsziele</w:t>
      </w:r>
      <w:r w:rsidR="00F93787" w:rsidRPr="00786D64">
        <w:rPr>
          <w:b/>
          <w:sz w:val="24"/>
        </w:rPr>
        <w:t xml:space="preserve"> (</w:t>
      </w:r>
      <w:r w:rsidR="00305EF8" w:rsidRPr="005117DD">
        <w:rPr>
          <w:b/>
          <w:sz w:val="24"/>
        </w:rPr>
        <w:t>P</w:t>
      </w:r>
      <w:r w:rsidR="00201524">
        <w:rPr>
          <w:b/>
          <w:sz w:val="24"/>
        </w:rPr>
        <w:t>raktikum in</w:t>
      </w:r>
      <w:r w:rsidR="00305EF8">
        <w:rPr>
          <w:b/>
          <w:sz w:val="24"/>
        </w:rPr>
        <w:t xml:space="preserve"> eigener Klasse</w:t>
      </w:r>
      <w:r w:rsidR="00F93787" w:rsidRPr="00786D64">
        <w:rPr>
          <w:b/>
          <w:sz w:val="24"/>
        </w:rPr>
        <w:t>)</w:t>
      </w:r>
    </w:p>
    <w:p w14:paraId="6E975A1A" w14:textId="77777777" w:rsidR="00397B01" w:rsidRDefault="00397B01" w:rsidP="007A677B"/>
    <w:p w14:paraId="079D8C9E" w14:textId="7301F3BC" w:rsidR="00201524" w:rsidRDefault="00201524" w:rsidP="00201524">
      <w:pPr>
        <w:rPr>
          <w:szCs w:val="22"/>
        </w:rPr>
      </w:pPr>
      <w:r w:rsidRPr="00BB45F5">
        <w:rPr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B45F5">
        <w:rPr>
          <w:szCs w:val="22"/>
        </w:rPr>
        <w:instrText xml:space="preserve"> FORMCHECKBOX </w:instrText>
      </w:r>
      <w:r w:rsidR="000C5B8D" w:rsidRPr="00BB45F5">
        <w:rPr>
          <w:szCs w:val="22"/>
        </w:rPr>
      </w:r>
      <w:r w:rsidR="00014676">
        <w:rPr>
          <w:szCs w:val="22"/>
        </w:rPr>
        <w:fldChar w:fldCharType="separate"/>
      </w:r>
      <w:r w:rsidRPr="00BB45F5">
        <w:rPr>
          <w:szCs w:val="22"/>
        </w:rPr>
        <w:fldChar w:fldCharType="end"/>
      </w:r>
      <w:r>
        <w:rPr>
          <w:szCs w:val="22"/>
        </w:rPr>
        <w:t xml:space="preserve"> Fokuspraktikum</w:t>
      </w:r>
    </w:p>
    <w:p w14:paraId="269D9A5F" w14:textId="77777777" w:rsidR="00BD3C3E" w:rsidRPr="00BB45F5" w:rsidRDefault="00BD3C3E" w:rsidP="007A677B">
      <w:pPr>
        <w:rPr>
          <w:szCs w:val="22"/>
        </w:rPr>
      </w:pPr>
    </w:p>
    <w:p w14:paraId="0737FC97" w14:textId="02BC859A" w:rsidR="00BD3C3E" w:rsidRPr="00BB45F5" w:rsidRDefault="00786D64" w:rsidP="007A677B">
      <w:pPr>
        <w:rPr>
          <w:szCs w:val="22"/>
        </w:rPr>
      </w:pPr>
      <w:r>
        <w:rPr>
          <w:szCs w:val="22"/>
        </w:rPr>
        <w:t>Studentin/</w:t>
      </w:r>
      <w:r w:rsidR="00BD3C3E" w:rsidRPr="00BB45F5">
        <w:rPr>
          <w:szCs w:val="22"/>
        </w:rPr>
        <w:t xml:space="preserve">Student: </w:t>
      </w:r>
      <w:r w:rsidR="00BD3C3E" w:rsidRPr="00BB45F5">
        <w:rPr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D3C3E" w:rsidRPr="00BB45F5">
        <w:rPr>
          <w:szCs w:val="22"/>
        </w:rPr>
        <w:instrText xml:space="preserve"> FORMTEXT </w:instrText>
      </w:r>
      <w:r w:rsidR="00BD3C3E" w:rsidRPr="00BB45F5">
        <w:rPr>
          <w:szCs w:val="22"/>
        </w:rPr>
      </w:r>
      <w:r w:rsidR="00BD3C3E" w:rsidRPr="00BB45F5">
        <w:rPr>
          <w:szCs w:val="22"/>
        </w:rPr>
        <w:fldChar w:fldCharType="separate"/>
      </w:r>
      <w:r w:rsidR="000C5B8D">
        <w:rPr>
          <w:noProof/>
          <w:szCs w:val="22"/>
        </w:rPr>
        <w:t> </w:t>
      </w:r>
      <w:r w:rsidR="000C5B8D">
        <w:rPr>
          <w:noProof/>
          <w:szCs w:val="22"/>
        </w:rPr>
        <w:t> </w:t>
      </w:r>
      <w:r w:rsidR="000C5B8D">
        <w:rPr>
          <w:noProof/>
          <w:szCs w:val="22"/>
        </w:rPr>
        <w:t> </w:t>
      </w:r>
      <w:r w:rsidR="000C5B8D">
        <w:rPr>
          <w:noProof/>
          <w:szCs w:val="22"/>
        </w:rPr>
        <w:t> </w:t>
      </w:r>
      <w:r w:rsidR="000C5B8D">
        <w:rPr>
          <w:noProof/>
          <w:szCs w:val="22"/>
        </w:rPr>
        <w:t> </w:t>
      </w:r>
      <w:r w:rsidR="00BD3C3E" w:rsidRPr="00BB45F5">
        <w:rPr>
          <w:szCs w:val="22"/>
        </w:rPr>
        <w:fldChar w:fldCharType="end"/>
      </w:r>
      <w:bookmarkEnd w:id="0"/>
    </w:p>
    <w:p w14:paraId="09E1EAAD" w14:textId="77777777" w:rsidR="00BD3C3E" w:rsidRPr="00BB45F5" w:rsidRDefault="00BD3C3E" w:rsidP="007A677B">
      <w:pPr>
        <w:rPr>
          <w:szCs w:val="22"/>
        </w:rPr>
      </w:pPr>
    </w:p>
    <w:p w14:paraId="3AF49CB4" w14:textId="0C1374E9" w:rsidR="00BD3C3E" w:rsidRPr="00BB45F5" w:rsidRDefault="00B90893" w:rsidP="007A677B">
      <w:pPr>
        <w:rPr>
          <w:rFonts w:cs="Arial"/>
          <w:szCs w:val="22"/>
        </w:rPr>
      </w:pPr>
      <w:r>
        <w:rPr>
          <w:rFonts w:cs="Arial"/>
          <w:szCs w:val="22"/>
        </w:rPr>
        <w:t>Die Studentin/</w:t>
      </w:r>
      <w:r w:rsidR="00123BE5" w:rsidRPr="00BB45F5">
        <w:rPr>
          <w:rFonts w:cs="Arial"/>
          <w:szCs w:val="22"/>
        </w:rPr>
        <w:t xml:space="preserve">der Student formuliert gemeinsam mit </w:t>
      </w:r>
      <w:r w:rsidR="008615AE">
        <w:rPr>
          <w:rFonts w:cs="Arial"/>
          <w:szCs w:val="22"/>
        </w:rPr>
        <w:t>dem</w:t>
      </w:r>
      <w:r w:rsidR="00123BE5" w:rsidRPr="00BB45F5">
        <w:rPr>
          <w:rFonts w:cs="Arial"/>
          <w:szCs w:val="22"/>
        </w:rPr>
        <w:t xml:space="preserve"> </w:t>
      </w:r>
      <w:r w:rsidR="008615AE">
        <w:rPr>
          <w:rFonts w:cs="Arial"/>
          <w:szCs w:val="22"/>
        </w:rPr>
        <w:t>Praxiscoach</w:t>
      </w:r>
      <w:r w:rsidR="00123BE5" w:rsidRPr="00BB45F5">
        <w:rPr>
          <w:rFonts w:cs="Arial"/>
          <w:szCs w:val="22"/>
        </w:rPr>
        <w:t xml:space="preserve"> drei persönliche Entwicklungsziele, die während des Praktikums bearbeitet werden. Modifikationen sind im Verlauf des Praktikums möglich und werden schriftlich fixiert. Am Ende des Praktikums schätzen </w:t>
      </w:r>
      <w:r w:rsidR="005D5565">
        <w:rPr>
          <w:rFonts w:cs="Arial"/>
          <w:szCs w:val="22"/>
        </w:rPr>
        <w:t>Praxiscoach</w:t>
      </w:r>
      <w:r w:rsidR="00123BE5" w:rsidRPr="00BB45F5">
        <w:rPr>
          <w:rFonts w:cs="Arial"/>
          <w:szCs w:val="22"/>
        </w:rPr>
        <w:t xml:space="preserve"> und Studentin</w:t>
      </w:r>
      <w:r>
        <w:rPr>
          <w:rFonts w:cs="Arial"/>
          <w:szCs w:val="22"/>
        </w:rPr>
        <w:t>/</w:t>
      </w:r>
      <w:r w:rsidR="00123BE5" w:rsidRPr="00BB45F5">
        <w:rPr>
          <w:rFonts w:cs="Arial"/>
          <w:szCs w:val="22"/>
        </w:rPr>
        <w:t>Student gemeinsam den jeweiligen Entwicklungsprozess ein. Mögliche neue Entwicklungsziele werden in einem Ausblick festgehalten.</w:t>
      </w:r>
    </w:p>
    <w:p w14:paraId="552C8586" w14:textId="77777777" w:rsidR="00123BE5" w:rsidRPr="00BB45F5" w:rsidRDefault="00123BE5" w:rsidP="007A677B">
      <w:pPr>
        <w:rPr>
          <w:rFonts w:cs="Arial"/>
          <w:szCs w:val="22"/>
        </w:rPr>
      </w:pPr>
    </w:p>
    <w:p w14:paraId="280B413E" w14:textId="25E0AAD9" w:rsidR="0053750A" w:rsidRPr="00BA5EA3" w:rsidRDefault="00123BE5" w:rsidP="007A677B">
      <w:pPr>
        <w:rPr>
          <w:rFonts w:cs="Arial"/>
          <w:b/>
          <w:szCs w:val="22"/>
        </w:rPr>
      </w:pPr>
      <w:r w:rsidRPr="00BA5EA3">
        <w:rPr>
          <w:rFonts w:cs="Arial"/>
          <w:b/>
          <w:szCs w:val="22"/>
        </w:rPr>
        <w:t>Entwicklungsziel 1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3"/>
      </w:tblGrid>
      <w:tr w:rsidR="006C0A79" w14:paraId="15266114" w14:textId="77777777" w:rsidTr="006864C2">
        <w:trPr>
          <w:trHeight w:val="1701"/>
        </w:trPr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80E3" w14:textId="24CDF922" w:rsidR="006C0A79" w:rsidRDefault="007730EA" w:rsidP="007A677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bookmarkStart w:id="2" w:name="_GoBack"/>
            <w:r w:rsidR="000C5B8D">
              <w:rPr>
                <w:rFonts w:cs="Arial"/>
                <w:noProof/>
                <w:szCs w:val="22"/>
              </w:rPr>
              <w:t> </w:t>
            </w:r>
            <w:r w:rsidR="000C5B8D">
              <w:rPr>
                <w:rFonts w:cs="Arial"/>
                <w:noProof/>
                <w:szCs w:val="22"/>
              </w:rPr>
              <w:t> </w:t>
            </w:r>
            <w:r w:rsidR="000C5B8D">
              <w:rPr>
                <w:rFonts w:cs="Arial"/>
                <w:noProof/>
                <w:szCs w:val="22"/>
              </w:rPr>
              <w:t> </w:t>
            </w:r>
            <w:r w:rsidR="000C5B8D">
              <w:rPr>
                <w:rFonts w:cs="Arial"/>
                <w:noProof/>
                <w:szCs w:val="22"/>
              </w:rPr>
              <w:t> </w:t>
            </w:r>
            <w:r w:rsidR="000C5B8D">
              <w:rPr>
                <w:rFonts w:cs="Arial"/>
                <w:noProof/>
                <w:szCs w:val="22"/>
              </w:rPr>
              <w:t> </w:t>
            </w:r>
            <w:bookmarkEnd w:id="2"/>
            <w:r>
              <w:rPr>
                <w:rFonts w:cs="Arial"/>
                <w:szCs w:val="22"/>
              </w:rPr>
              <w:fldChar w:fldCharType="end"/>
            </w:r>
            <w:bookmarkEnd w:id="1"/>
          </w:p>
        </w:tc>
      </w:tr>
    </w:tbl>
    <w:p w14:paraId="0EA63219" w14:textId="77777777" w:rsidR="006C0A79" w:rsidRDefault="006C0A79" w:rsidP="007A677B">
      <w:pPr>
        <w:rPr>
          <w:rFonts w:cs="Arial"/>
          <w:szCs w:val="22"/>
        </w:rPr>
      </w:pPr>
    </w:p>
    <w:p w14:paraId="4A7F95DC" w14:textId="3B8DD652" w:rsidR="0053750A" w:rsidRPr="00BB45F5" w:rsidRDefault="0053750A" w:rsidP="007A677B">
      <w:pPr>
        <w:rPr>
          <w:rFonts w:cs="Arial"/>
          <w:szCs w:val="22"/>
        </w:rPr>
      </w:pPr>
      <w:r w:rsidRPr="00BB45F5">
        <w:rPr>
          <w:rFonts w:cs="Arial"/>
          <w:szCs w:val="22"/>
        </w:rPr>
        <w:t>Einschätzung am Ende des Praktiku</w:t>
      </w:r>
      <w:r w:rsidR="00826EEB">
        <w:rPr>
          <w:rFonts w:cs="Arial"/>
          <w:szCs w:val="22"/>
        </w:rPr>
        <w:t>ms</w:t>
      </w:r>
    </w:p>
    <w:tbl>
      <w:tblPr>
        <w:tblStyle w:val="Tabellenrast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245211" w14:paraId="7F3E339F" w14:textId="77777777" w:rsidTr="006864C2">
        <w:trPr>
          <w:trHeight w:val="2268"/>
        </w:trPr>
        <w:tc>
          <w:tcPr>
            <w:tcW w:w="9103" w:type="dxa"/>
          </w:tcPr>
          <w:p w14:paraId="656217F6" w14:textId="06FCF97D" w:rsidR="00245211" w:rsidRDefault="00245211" w:rsidP="007A677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0C5B8D">
              <w:rPr>
                <w:rFonts w:cs="Arial"/>
                <w:noProof/>
                <w:szCs w:val="22"/>
              </w:rPr>
              <w:t> </w:t>
            </w:r>
            <w:r w:rsidR="000C5B8D">
              <w:rPr>
                <w:rFonts w:cs="Arial"/>
                <w:noProof/>
                <w:szCs w:val="22"/>
              </w:rPr>
              <w:t> </w:t>
            </w:r>
            <w:r w:rsidR="000C5B8D">
              <w:rPr>
                <w:rFonts w:cs="Arial"/>
                <w:noProof/>
                <w:szCs w:val="22"/>
              </w:rPr>
              <w:t> </w:t>
            </w:r>
            <w:r w:rsidR="000C5B8D">
              <w:rPr>
                <w:rFonts w:cs="Arial"/>
                <w:noProof/>
                <w:szCs w:val="22"/>
              </w:rPr>
              <w:t> </w:t>
            </w:r>
            <w:r w:rsidR="000C5B8D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3"/>
          </w:p>
        </w:tc>
      </w:tr>
    </w:tbl>
    <w:p w14:paraId="250451DB" w14:textId="77777777" w:rsidR="00E449C1" w:rsidRDefault="00E449C1" w:rsidP="007A677B">
      <w:pPr>
        <w:rPr>
          <w:rFonts w:cs="Arial"/>
          <w:szCs w:val="22"/>
        </w:rPr>
      </w:pPr>
    </w:p>
    <w:p w14:paraId="5C6062BC" w14:textId="3706FBA8" w:rsidR="005D4E74" w:rsidRPr="00BA5EA3" w:rsidRDefault="005D4E74" w:rsidP="005D4E74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Entwicklungsziel 2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3"/>
      </w:tblGrid>
      <w:tr w:rsidR="005D4E74" w14:paraId="6084D21F" w14:textId="77777777" w:rsidTr="00E26137">
        <w:trPr>
          <w:trHeight w:val="1701"/>
        </w:trPr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B1AA" w14:textId="3D635679" w:rsidR="005D4E74" w:rsidRDefault="005D4E74" w:rsidP="005D4E7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0C5B8D">
              <w:rPr>
                <w:rFonts w:cs="Arial"/>
                <w:noProof/>
                <w:szCs w:val="22"/>
              </w:rPr>
              <w:t> </w:t>
            </w:r>
            <w:r w:rsidR="000C5B8D">
              <w:rPr>
                <w:rFonts w:cs="Arial"/>
                <w:noProof/>
                <w:szCs w:val="22"/>
              </w:rPr>
              <w:t> </w:t>
            </w:r>
            <w:r w:rsidR="000C5B8D">
              <w:rPr>
                <w:rFonts w:cs="Arial"/>
                <w:noProof/>
                <w:szCs w:val="22"/>
              </w:rPr>
              <w:t> </w:t>
            </w:r>
            <w:r w:rsidR="000C5B8D">
              <w:rPr>
                <w:rFonts w:cs="Arial"/>
                <w:noProof/>
                <w:szCs w:val="22"/>
              </w:rPr>
              <w:t> </w:t>
            </w:r>
            <w:r w:rsidR="000C5B8D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</w:tbl>
    <w:p w14:paraId="627DE9C5" w14:textId="77777777" w:rsidR="005D4E74" w:rsidRDefault="005D4E74" w:rsidP="005D4E74">
      <w:pPr>
        <w:rPr>
          <w:rFonts w:cs="Arial"/>
          <w:szCs w:val="22"/>
        </w:rPr>
      </w:pPr>
    </w:p>
    <w:p w14:paraId="137E03BC" w14:textId="77777777" w:rsidR="005D4E74" w:rsidRPr="00BB45F5" w:rsidRDefault="005D4E74" w:rsidP="005D4E74">
      <w:pPr>
        <w:rPr>
          <w:rFonts w:cs="Arial"/>
          <w:szCs w:val="22"/>
        </w:rPr>
      </w:pPr>
      <w:r w:rsidRPr="00BB45F5">
        <w:rPr>
          <w:rFonts w:cs="Arial"/>
          <w:szCs w:val="22"/>
        </w:rPr>
        <w:t>Einschätzung am Ende des Praktiku</w:t>
      </w:r>
      <w:r>
        <w:rPr>
          <w:rFonts w:cs="Arial"/>
          <w:szCs w:val="22"/>
        </w:rPr>
        <w:t>ms</w:t>
      </w:r>
    </w:p>
    <w:tbl>
      <w:tblPr>
        <w:tblStyle w:val="Tabellenrast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5D4E74" w14:paraId="1E251184" w14:textId="77777777" w:rsidTr="00E26137">
        <w:trPr>
          <w:trHeight w:val="2268"/>
        </w:trPr>
        <w:tc>
          <w:tcPr>
            <w:tcW w:w="9103" w:type="dxa"/>
          </w:tcPr>
          <w:p w14:paraId="6461FC9D" w14:textId="428714A5" w:rsidR="005D4E74" w:rsidRDefault="005D4E74" w:rsidP="005D4E7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0C5B8D">
              <w:rPr>
                <w:rFonts w:cs="Arial"/>
                <w:noProof/>
                <w:szCs w:val="22"/>
              </w:rPr>
              <w:t> </w:t>
            </w:r>
            <w:r w:rsidR="000C5B8D">
              <w:rPr>
                <w:rFonts w:cs="Arial"/>
                <w:noProof/>
                <w:szCs w:val="22"/>
              </w:rPr>
              <w:t> </w:t>
            </w:r>
            <w:r w:rsidR="000C5B8D">
              <w:rPr>
                <w:rFonts w:cs="Arial"/>
                <w:noProof/>
                <w:szCs w:val="22"/>
              </w:rPr>
              <w:t> </w:t>
            </w:r>
            <w:r w:rsidR="000C5B8D">
              <w:rPr>
                <w:rFonts w:cs="Arial"/>
                <w:noProof/>
                <w:szCs w:val="22"/>
              </w:rPr>
              <w:t> </w:t>
            </w:r>
            <w:r w:rsidR="000C5B8D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</w:tbl>
    <w:p w14:paraId="1EC7AE5D" w14:textId="77777777" w:rsidR="00932F9E" w:rsidRDefault="00932F9E" w:rsidP="005D4E74">
      <w:pPr>
        <w:rPr>
          <w:rFonts w:cs="Arial"/>
          <w:b/>
          <w:szCs w:val="22"/>
        </w:rPr>
      </w:pPr>
    </w:p>
    <w:p w14:paraId="50283187" w14:textId="77777777" w:rsidR="00932F9E" w:rsidRDefault="00932F9E" w:rsidP="005D4E74">
      <w:pPr>
        <w:rPr>
          <w:rFonts w:cs="Arial"/>
          <w:b/>
          <w:szCs w:val="22"/>
        </w:rPr>
      </w:pPr>
    </w:p>
    <w:p w14:paraId="4D033503" w14:textId="6D78D8F5" w:rsidR="005D4E74" w:rsidRPr="00BA5EA3" w:rsidRDefault="005D4E74" w:rsidP="005D4E74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lastRenderedPageBreak/>
        <w:t>Entwicklungsziel 3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3"/>
      </w:tblGrid>
      <w:tr w:rsidR="005D4E74" w14:paraId="4C59ADF2" w14:textId="77777777" w:rsidTr="00E26137">
        <w:trPr>
          <w:trHeight w:val="1701"/>
        </w:trPr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A4A3" w14:textId="6AE0C312" w:rsidR="005D4E74" w:rsidRDefault="005D4E74" w:rsidP="005D4E7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0C5B8D">
              <w:rPr>
                <w:rFonts w:cs="Arial"/>
                <w:noProof/>
                <w:szCs w:val="22"/>
              </w:rPr>
              <w:t> </w:t>
            </w:r>
            <w:r w:rsidR="000C5B8D">
              <w:rPr>
                <w:rFonts w:cs="Arial"/>
                <w:noProof/>
                <w:szCs w:val="22"/>
              </w:rPr>
              <w:t> </w:t>
            </w:r>
            <w:r w:rsidR="000C5B8D">
              <w:rPr>
                <w:rFonts w:cs="Arial"/>
                <w:noProof/>
                <w:szCs w:val="22"/>
              </w:rPr>
              <w:t> </w:t>
            </w:r>
            <w:r w:rsidR="000C5B8D">
              <w:rPr>
                <w:rFonts w:cs="Arial"/>
                <w:noProof/>
                <w:szCs w:val="22"/>
              </w:rPr>
              <w:t> </w:t>
            </w:r>
            <w:r w:rsidR="000C5B8D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</w:tbl>
    <w:p w14:paraId="2773079D" w14:textId="77777777" w:rsidR="005D4E74" w:rsidRDefault="005D4E74" w:rsidP="005D4E74">
      <w:pPr>
        <w:rPr>
          <w:rFonts w:cs="Arial"/>
          <w:szCs w:val="22"/>
        </w:rPr>
      </w:pPr>
    </w:p>
    <w:p w14:paraId="02F7DEB1" w14:textId="77777777" w:rsidR="005D4E74" w:rsidRPr="00BB45F5" w:rsidRDefault="005D4E74" w:rsidP="005D4E74">
      <w:pPr>
        <w:rPr>
          <w:rFonts w:cs="Arial"/>
          <w:szCs w:val="22"/>
        </w:rPr>
      </w:pPr>
      <w:r w:rsidRPr="00BB45F5">
        <w:rPr>
          <w:rFonts w:cs="Arial"/>
          <w:szCs w:val="22"/>
        </w:rPr>
        <w:t>Einschätzung am Ende des Praktiku</w:t>
      </w:r>
      <w:r>
        <w:rPr>
          <w:rFonts w:cs="Arial"/>
          <w:szCs w:val="22"/>
        </w:rPr>
        <w:t>ms</w:t>
      </w:r>
    </w:p>
    <w:tbl>
      <w:tblPr>
        <w:tblStyle w:val="Tabellenrast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5D4E74" w14:paraId="3F5852FF" w14:textId="77777777" w:rsidTr="00E26137">
        <w:trPr>
          <w:trHeight w:val="2268"/>
        </w:trPr>
        <w:tc>
          <w:tcPr>
            <w:tcW w:w="9103" w:type="dxa"/>
          </w:tcPr>
          <w:p w14:paraId="7A26D8CE" w14:textId="19F8A3F3" w:rsidR="005D4E74" w:rsidRDefault="005D4E74" w:rsidP="005D4E7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0C5B8D">
              <w:rPr>
                <w:rFonts w:cs="Arial"/>
                <w:noProof/>
                <w:szCs w:val="22"/>
              </w:rPr>
              <w:t> </w:t>
            </w:r>
            <w:r w:rsidR="000C5B8D">
              <w:rPr>
                <w:rFonts w:cs="Arial"/>
                <w:noProof/>
                <w:szCs w:val="22"/>
              </w:rPr>
              <w:t> </w:t>
            </w:r>
            <w:r w:rsidR="000C5B8D">
              <w:rPr>
                <w:rFonts w:cs="Arial"/>
                <w:noProof/>
                <w:szCs w:val="22"/>
              </w:rPr>
              <w:t> </w:t>
            </w:r>
            <w:r w:rsidR="000C5B8D">
              <w:rPr>
                <w:rFonts w:cs="Arial"/>
                <w:noProof/>
                <w:szCs w:val="22"/>
              </w:rPr>
              <w:t> </w:t>
            </w:r>
            <w:r w:rsidR="000C5B8D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</w:tbl>
    <w:p w14:paraId="3A74CA4B" w14:textId="77777777" w:rsidR="005D4E74" w:rsidRPr="00BB45F5" w:rsidRDefault="005D4E74" w:rsidP="005D4E74">
      <w:pPr>
        <w:rPr>
          <w:rFonts w:cs="Arial"/>
          <w:szCs w:val="22"/>
        </w:rPr>
      </w:pPr>
    </w:p>
    <w:p w14:paraId="4F96845A" w14:textId="77777777" w:rsidR="005D4E74" w:rsidRPr="00BB45F5" w:rsidRDefault="005D4E74" w:rsidP="007A677B">
      <w:pPr>
        <w:rPr>
          <w:rFonts w:cs="Arial"/>
          <w:szCs w:val="22"/>
        </w:rPr>
      </w:pPr>
    </w:p>
    <w:p w14:paraId="654E13BC" w14:textId="0E10A475" w:rsidR="0053750A" w:rsidRPr="00D86AC6" w:rsidRDefault="00BB45F5" w:rsidP="007A677B">
      <w:pPr>
        <w:rPr>
          <w:b/>
          <w:szCs w:val="22"/>
        </w:rPr>
      </w:pPr>
      <w:r w:rsidRPr="00D86AC6">
        <w:rPr>
          <w:b/>
          <w:szCs w:val="22"/>
        </w:rPr>
        <w:t>Ausblick zu den individuellen Entwicklungsz</w:t>
      </w:r>
      <w:r w:rsidR="003623BE">
        <w:rPr>
          <w:b/>
          <w:szCs w:val="22"/>
        </w:rPr>
        <w:t>ielen für das nächste Praktikum</w:t>
      </w:r>
    </w:p>
    <w:tbl>
      <w:tblPr>
        <w:tblStyle w:val="Tabellenrast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8D3CA3" w14:paraId="1B05B85E" w14:textId="77777777" w:rsidTr="008A08CD">
        <w:trPr>
          <w:trHeight w:val="7371"/>
        </w:trPr>
        <w:tc>
          <w:tcPr>
            <w:tcW w:w="9103" w:type="dxa"/>
          </w:tcPr>
          <w:p w14:paraId="64E0B17B" w14:textId="5773E692" w:rsidR="008D3CA3" w:rsidRDefault="008D3CA3" w:rsidP="007A677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0C5B8D">
              <w:rPr>
                <w:noProof/>
                <w:szCs w:val="22"/>
              </w:rPr>
              <w:t> </w:t>
            </w:r>
            <w:r w:rsidR="000C5B8D">
              <w:rPr>
                <w:noProof/>
                <w:szCs w:val="22"/>
              </w:rPr>
              <w:t> </w:t>
            </w:r>
            <w:r w:rsidR="000C5B8D">
              <w:rPr>
                <w:noProof/>
                <w:szCs w:val="22"/>
              </w:rPr>
              <w:t> </w:t>
            </w:r>
            <w:r w:rsidR="000C5B8D">
              <w:rPr>
                <w:noProof/>
                <w:szCs w:val="22"/>
              </w:rPr>
              <w:t> </w:t>
            </w:r>
            <w:r w:rsidR="000C5B8D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4"/>
          </w:p>
        </w:tc>
      </w:tr>
    </w:tbl>
    <w:p w14:paraId="6E58E50B" w14:textId="77777777" w:rsidR="00842A02" w:rsidRDefault="00842A02" w:rsidP="00C13C82">
      <w:pPr>
        <w:spacing w:line="240" w:lineRule="auto"/>
        <w:rPr>
          <w:szCs w:val="22"/>
        </w:rPr>
      </w:pPr>
    </w:p>
    <w:p w14:paraId="6357CFB4" w14:textId="77777777" w:rsidR="00902872" w:rsidRDefault="00902872" w:rsidP="00C13C82">
      <w:pPr>
        <w:spacing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Hinweis:</w:t>
      </w:r>
    </w:p>
    <w:p w14:paraId="4A2B75A1" w14:textId="36D3460C" w:rsidR="008A08CD" w:rsidRPr="000A20AD" w:rsidRDefault="008A08CD" w:rsidP="008A08CD">
      <w:pPr>
        <w:spacing w:line="240" w:lineRule="auto"/>
        <w:rPr>
          <w:rFonts w:cs="Arial"/>
          <w:sz w:val="18"/>
          <w:szCs w:val="18"/>
        </w:rPr>
      </w:pPr>
      <w:r w:rsidRPr="00133B18">
        <w:rPr>
          <w:rFonts w:cs="Arial"/>
          <w:sz w:val="18"/>
          <w:szCs w:val="18"/>
        </w:rPr>
        <w:t xml:space="preserve">Die </w:t>
      </w:r>
      <w:r>
        <w:rPr>
          <w:rFonts w:cs="Arial"/>
          <w:sz w:val="18"/>
          <w:szCs w:val="18"/>
        </w:rPr>
        <w:t>Studentin/der Student</w:t>
      </w:r>
      <w:r w:rsidRPr="00133B18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gibt</w:t>
      </w:r>
      <w:r w:rsidRPr="00133B18">
        <w:rPr>
          <w:rFonts w:cs="Arial"/>
          <w:sz w:val="18"/>
          <w:szCs w:val="18"/>
        </w:rPr>
        <w:t xml:space="preserve"> nach Festlegung der Entwicklungsziele </w:t>
      </w:r>
      <w:r>
        <w:rPr>
          <w:rFonts w:cs="Arial"/>
          <w:sz w:val="18"/>
          <w:szCs w:val="18"/>
        </w:rPr>
        <w:t>dem Praxiscoach eine Kopie</w:t>
      </w:r>
      <w:r w:rsidRPr="00133B18">
        <w:rPr>
          <w:rFonts w:cs="Arial"/>
          <w:sz w:val="18"/>
          <w:szCs w:val="18"/>
        </w:rPr>
        <w:t>.</w:t>
      </w:r>
    </w:p>
    <w:p w14:paraId="2A3BADB9" w14:textId="0F6B74FF" w:rsidR="00BB45F5" w:rsidRPr="008A08CD" w:rsidRDefault="008A08CD" w:rsidP="00C13C82">
      <w:pPr>
        <w:spacing w:line="240" w:lineRule="auto"/>
        <w:rPr>
          <w:rFonts w:cs="Arial"/>
          <w:b/>
          <w:bCs/>
          <w:sz w:val="28"/>
          <w:szCs w:val="28"/>
        </w:rPr>
      </w:pPr>
      <w:r w:rsidRPr="00133B18">
        <w:rPr>
          <w:rFonts w:cs="Arial"/>
          <w:sz w:val="18"/>
          <w:szCs w:val="18"/>
        </w:rPr>
        <w:t xml:space="preserve">Die </w:t>
      </w:r>
      <w:r>
        <w:rPr>
          <w:rFonts w:cs="Arial"/>
          <w:sz w:val="18"/>
          <w:szCs w:val="18"/>
        </w:rPr>
        <w:t>Studentin/der Student</w:t>
      </w:r>
      <w:r w:rsidRPr="00133B18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legt</w:t>
      </w:r>
      <w:r w:rsidRPr="00133B18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das Formular Individuelle Entwicklungsziele im Entwicklungsportfolio ab</w:t>
      </w:r>
      <w:r w:rsidR="00902872" w:rsidRPr="00133B18">
        <w:rPr>
          <w:rFonts w:cs="Arial"/>
          <w:sz w:val="18"/>
          <w:szCs w:val="18"/>
        </w:rPr>
        <w:t>.</w:t>
      </w:r>
    </w:p>
    <w:sectPr w:rsidR="00BB45F5" w:rsidRPr="008A08CD" w:rsidSect="00397B01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F35AD" w14:textId="77777777" w:rsidR="00014676" w:rsidRDefault="00014676" w:rsidP="00542F0A">
      <w:r>
        <w:separator/>
      </w:r>
    </w:p>
  </w:endnote>
  <w:endnote w:type="continuationSeparator" w:id="0">
    <w:p w14:paraId="06810D50" w14:textId="77777777" w:rsidR="00014676" w:rsidRDefault="00014676" w:rsidP="00542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9BD77" w14:textId="397267AB" w:rsidR="008A08CD" w:rsidRDefault="008A08CD" w:rsidP="00D86AC6">
    <w:pPr>
      <w:pStyle w:val="Fuzeile"/>
      <w:jc w:val="right"/>
    </w:pPr>
    <w:r>
      <w:t>Berufspraktische S</w:t>
    </w:r>
    <w:r w:rsidR="00201524">
      <w:t>tudien Institut Primarstufe | 0</w:t>
    </w:r>
    <w:r w:rsidR="009B7AD8">
      <w:t>6</w:t>
    </w:r>
    <w:r w:rsidR="00201524">
      <w:t>.20</w:t>
    </w:r>
    <w:r w:rsidR="009B7AD8"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14A8D" w14:textId="0839D8A9" w:rsidR="008A08CD" w:rsidRDefault="008A08CD" w:rsidP="003A223C">
    <w:pPr>
      <w:pStyle w:val="Fuzeile"/>
      <w:jc w:val="right"/>
    </w:pPr>
    <w:r>
      <w:t>Berufspraktische S</w:t>
    </w:r>
    <w:r w:rsidR="002418A4">
      <w:t>tudien Institut Primarstufe | 0</w:t>
    </w:r>
    <w:r w:rsidR="0098166D">
      <w:t>6</w:t>
    </w:r>
    <w:r w:rsidR="002418A4">
      <w:t>.20</w:t>
    </w:r>
    <w:r w:rsidR="0098166D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C5531" w14:textId="77777777" w:rsidR="00014676" w:rsidRDefault="00014676" w:rsidP="00542F0A">
      <w:r>
        <w:separator/>
      </w:r>
    </w:p>
  </w:footnote>
  <w:footnote w:type="continuationSeparator" w:id="0">
    <w:p w14:paraId="79091CE2" w14:textId="77777777" w:rsidR="00014676" w:rsidRDefault="00014676" w:rsidP="00542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F1C27" w14:textId="77777777" w:rsidR="008A08CD" w:rsidRDefault="008A08CD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9504" behindDoc="0" locked="0" layoutInCell="1" allowOverlap="1" wp14:anchorId="4587B911" wp14:editId="02D3A6B5">
          <wp:simplePos x="0" y="0"/>
          <wp:positionH relativeFrom="page">
            <wp:posOffset>648335</wp:posOffset>
          </wp:positionH>
          <wp:positionV relativeFrom="page">
            <wp:posOffset>252095</wp:posOffset>
          </wp:positionV>
          <wp:extent cx="2325600" cy="360000"/>
          <wp:effectExtent l="0" t="0" r="0" b="2540"/>
          <wp:wrapTopAndBottom/>
          <wp:docPr id="4" name="Grafik 4" descr="FHNW_PH_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HNW_PH_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6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8FC54" w14:textId="77777777" w:rsidR="008A08CD" w:rsidRDefault="008A08CD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71552" behindDoc="0" locked="0" layoutInCell="1" allowOverlap="1" wp14:anchorId="0CAF25F4" wp14:editId="364FBDF6">
          <wp:simplePos x="0" y="0"/>
          <wp:positionH relativeFrom="page">
            <wp:posOffset>648335</wp:posOffset>
          </wp:positionH>
          <wp:positionV relativeFrom="page">
            <wp:posOffset>252095</wp:posOffset>
          </wp:positionV>
          <wp:extent cx="2325600" cy="360000"/>
          <wp:effectExtent l="0" t="0" r="0" b="2540"/>
          <wp:wrapTopAndBottom/>
          <wp:docPr id="1" name="Grafik 1" descr="FHNW_PH_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HNW_PH_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6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568DD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B4E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5882F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CFCFA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AC87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046D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FCFB9C"/>
    <w:lvl w:ilvl="0">
      <w:start w:val="1"/>
      <w:numFmt w:val="bullet"/>
      <w:pStyle w:val="Aufzhlungszeichen3"/>
      <w:lvlText w:val="─"/>
      <w:lvlJc w:val="left"/>
      <w:pPr>
        <w:tabs>
          <w:tab w:val="num" w:pos="1701"/>
        </w:tabs>
        <w:ind w:left="1701" w:hanging="567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29FACAEC"/>
    <w:lvl w:ilvl="0">
      <w:start w:val="1"/>
      <w:numFmt w:val="bullet"/>
      <w:pStyle w:val="Aufzhlungszeichen2"/>
      <w:lvlText w:val="─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85F44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38BC2C"/>
    <w:lvl w:ilvl="0">
      <w:start w:val="1"/>
      <w:numFmt w:val="bullet"/>
      <w:pStyle w:val="Aufzhlungszeichen"/>
      <w:lvlText w:val="─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</w:abstractNum>
  <w:abstractNum w:abstractNumId="10" w15:restartNumberingAfterBreak="0">
    <w:nsid w:val="07AB6841"/>
    <w:multiLevelType w:val="singleLevel"/>
    <w:tmpl w:val="C748B6B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1"/>
      </w:rPr>
    </w:lvl>
  </w:abstractNum>
  <w:abstractNum w:abstractNumId="11" w15:restartNumberingAfterBreak="0">
    <w:nsid w:val="0B125173"/>
    <w:multiLevelType w:val="multilevel"/>
    <w:tmpl w:val="42DC3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2" w15:restartNumberingAfterBreak="0">
    <w:nsid w:val="0B2E0430"/>
    <w:multiLevelType w:val="multilevel"/>
    <w:tmpl w:val="568CB92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13" w15:restartNumberingAfterBreak="0">
    <w:nsid w:val="0E190437"/>
    <w:multiLevelType w:val="multilevel"/>
    <w:tmpl w:val="87D699E2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14" w15:restartNumberingAfterBreak="0">
    <w:nsid w:val="17C17BF0"/>
    <w:multiLevelType w:val="multilevel"/>
    <w:tmpl w:val="68EED02A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15" w15:restartNumberingAfterBreak="0">
    <w:nsid w:val="188A1AFB"/>
    <w:multiLevelType w:val="multilevel"/>
    <w:tmpl w:val="6DE8EDD4"/>
    <w:numStyleLink w:val="FormatvorlageAlphanumerierteListe"/>
  </w:abstractNum>
  <w:abstractNum w:abstractNumId="16" w15:restartNumberingAfterBreak="0">
    <w:nsid w:val="19104177"/>
    <w:multiLevelType w:val="multilevel"/>
    <w:tmpl w:val="6DE8EDD4"/>
    <w:numStyleLink w:val="FormatvorlageAlphanumerierteListe"/>
  </w:abstractNum>
  <w:abstractNum w:abstractNumId="17" w15:restartNumberingAfterBreak="0">
    <w:nsid w:val="19482505"/>
    <w:multiLevelType w:val="multilevel"/>
    <w:tmpl w:val="6DE8EDD4"/>
    <w:numStyleLink w:val="FormatvorlageAlphanumerierteListe"/>
  </w:abstractNum>
  <w:abstractNum w:abstractNumId="18" w15:restartNumberingAfterBreak="0">
    <w:nsid w:val="2011595D"/>
    <w:multiLevelType w:val="multilevel"/>
    <w:tmpl w:val="6598CFFE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19" w15:restartNumberingAfterBreak="0">
    <w:nsid w:val="25AA2EC0"/>
    <w:multiLevelType w:val="multilevel"/>
    <w:tmpl w:val="1B9CA4C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20" w15:restartNumberingAfterBreak="0">
    <w:nsid w:val="28FD2C13"/>
    <w:multiLevelType w:val="multilevel"/>
    <w:tmpl w:val="F1420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1" w15:restartNumberingAfterBreak="0">
    <w:nsid w:val="29514366"/>
    <w:multiLevelType w:val="multilevel"/>
    <w:tmpl w:val="6DE8EDD4"/>
    <w:numStyleLink w:val="FormatvorlageAlphanumerierteListe"/>
  </w:abstractNum>
  <w:abstractNum w:abstractNumId="22" w15:restartNumberingAfterBreak="0">
    <w:nsid w:val="2B3A07D5"/>
    <w:multiLevelType w:val="multilevel"/>
    <w:tmpl w:val="84FE9A9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23" w15:restartNumberingAfterBreak="0">
    <w:nsid w:val="2BF33951"/>
    <w:multiLevelType w:val="multilevel"/>
    <w:tmpl w:val="0DE0AAE0"/>
    <w:numStyleLink w:val="FormatvorlageNummerierteAufzhlung"/>
  </w:abstractNum>
  <w:abstractNum w:abstractNumId="24" w15:restartNumberingAfterBreak="0">
    <w:nsid w:val="2DBD7591"/>
    <w:multiLevelType w:val="multilevel"/>
    <w:tmpl w:val="6C5464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25" w15:restartNumberingAfterBreak="0">
    <w:nsid w:val="2E1B031C"/>
    <w:multiLevelType w:val="multilevel"/>
    <w:tmpl w:val="FB522318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26" w15:restartNumberingAfterBreak="0">
    <w:nsid w:val="31DE3F88"/>
    <w:multiLevelType w:val="multilevel"/>
    <w:tmpl w:val="A3E882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27" w15:restartNumberingAfterBreak="0">
    <w:nsid w:val="334630F1"/>
    <w:multiLevelType w:val="multilevel"/>
    <w:tmpl w:val="8D6265C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28" w15:restartNumberingAfterBreak="0">
    <w:nsid w:val="38A545BA"/>
    <w:multiLevelType w:val="multilevel"/>
    <w:tmpl w:val="2A729A9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29" w15:restartNumberingAfterBreak="0">
    <w:nsid w:val="3C733920"/>
    <w:multiLevelType w:val="multilevel"/>
    <w:tmpl w:val="18E46A36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30" w15:restartNumberingAfterBreak="0">
    <w:nsid w:val="3D005821"/>
    <w:multiLevelType w:val="multilevel"/>
    <w:tmpl w:val="4DA635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31" w15:restartNumberingAfterBreak="0">
    <w:nsid w:val="40292C7E"/>
    <w:multiLevelType w:val="multilevel"/>
    <w:tmpl w:val="E162018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164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32" w15:restartNumberingAfterBreak="0">
    <w:nsid w:val="517669F2"/>
    <w:multiLevelType w:val="multilevel"/>
    <w:tmpl w:val="F6AE1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3" w15:restartNumberingAfterBreak="0">
    <w:nsid w:val="56F83F79"/>
    <w:multiLevelType w:val="multilevel"/>
    <w:tmpl w:val="9D1A7EB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34" w15:restartNumberingAfterBreak="0">
    <w:nsid w:val="5B5C15DB"/>
    <w:multiLevelType w:val="multilevel"/>
    <w:tmpl w:val="0DE0AAE0"/>
    <w:numStyleLink w:val="FormatvorlageNummerierteAufzhlung"/>
  </w:abstractNum>
  <w:abstractNum w:abstractNumId="35" w15:restartNumberingAfterBreak="0">
    <w:nsid w:val="61E134BB"/>
    <w:multiLevelType w:val="multilevel"/>
    <w:tmpl w:val="F5148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6" w15:restartNumberingAfterBreak="0">
    <w:nsid w:val="637846A1"/>
    <w:multiLevelType w:val="multilevel"/>
    <w:tmpl w:val="6DE8EDD4"/>
    <w:numStyleLink w:val="FormatvorlageAlphanumerierteListe"/>
  </w:abstractNum>
  <w:abstractNum w:abstractNumId="37" w15:restartNumberingAfterBreak="0">
    <w:nsid w:val="65EC666A"/>
    <w:multiLevelType w:val="multilevel"/>
    <w:tmpl w:val="DCB6C9C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38" w15:restartNumberingAfterBreak="0">
    <w:nsid w:val="6C2643C8"/>
    <w:multiLevelType w:val="multilevel"/>
    <w:tmpl w:val="6DE8EDD4"/>
    <w:styleLink w:val="FormatvorlageAlphanumerierteListe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9" w15:restartNumberingAfterBreak="0">
    <w:nsid w:val="6FF674DA"/>
    <w:multiLevelType w:val="multilevel"/>
    <w:tmpl w:val="0DE0AAE0"/>
    <w:styleLink w:val="FormatvorlageNummerierteAufzhl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1440" w:hanging="720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180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78FA58B0"/>
    <w:multiLevelType w:val="hybridMultilevel"/>
    <w:tmpl w:val="21E6D79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3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5"/>
  </w:num>
  <w:num w:numId="15">
    <w:abstractNumId w:val="35"/>
  </w:num>
  <w:num w:numId="16">
    <w:abstractNumId w:val="18"/>
  </w:num>
  <w:num w:numId="17">
    <w:abstractNumId w:val="29"/>
  </w:num>
  <w:num w:numId="18">
    <w:abstractNumId w:val="14"/>
  </w:num>
  <w:num w:numId="19">
    <w:abstractNumId w:val="31"/>
  </w:num>
  <w:num w:numId="20">
    <w:abstractNumId w:val="12"/>
  </w:num>
  <w:num w:numId="21">
    <w:abstractNumId w:val="27"/>
  </w:num>
  <w:num w:numId="22">
    <w:abstractNumId w:val="26"/>
  </w:num>
  <w:num w:numId="23">
    <w:abstractNumId w:val="28"/>
  </w:num>
  <w:num w:numId="24">
    <w:abstractNumId w:val="24"/>
  </w:num>
  <w:num w:numId="25">
    <w:abstractNumId w:val="19"/>
  </w:num>
  <w:num w:numId="26">
    <w:abstractNumId w:val="13"/>
  </w:num>
  <w:num w:numId="27">
    <w:abstractNumId w:val="37"/>
  </w:num>
  <w:num w:numId="28">
    <w:abstractNumId w:val="33"/>
  </w:num>
  <w:num w:numId="29">
    <w:abstractNumId w:val="22"/>
  </w:num>
  <w:num w:numId="30">
    <w:abstractNumId w:val="10"/>
  </w:num>
  <w:num w:numId="31">
    <w:abstractNumId w:val="38"/>
  </w:num>
  <w:num w:numId="32">
    <w:abstractNumId w:val="21"/>
  </w:num>
  <w:num w:numId="33">
    <w:abstractNumId w:val="23"/>
  </w:num>
  <w:num w:numId="34">
    <w:abstractNumId w:val="15"/>
  </w:num>
  <w:num w:numId="35">
    <w:abstractNumId w:val="36"/>
  </w:num>
  <w:num w:numId="36">
    <w:abstractNumId w:val="17"/>
  </w:num>
  <w:num w:numId="37">
    <w:abstractNumId w:val="39"/>
  </w:num>
  <w:num w:numId="38">
    <w:abstractNumId w:val="40"/>
  </w:num>
  <w:num w:numId="39">
    <w:abstractNumId w:val="30"/>
  </w:num>
  <w:num w:numId="40">
    <w:abstractNumId w:val="34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rawingGridHorizontalSpacing w:val="10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A02"/>
    <w:rsid w:val="000000A1"/>
    <w:rsid w:val="00005391"/>
    <w:rsid w:val="000059EC"/>
    <w:rsid w:val="00014676"/>
    <w:rsid w:val="00014A5F"/>
    <w:rsid w:val="00032663"/>
    <w:rsid w:val="000327FE"/>
    <w:rsid w:val="00036171"/>
    <w:rsid w:val="00044190"/>
    <w:rsid w:val="000459DF"/>
    <w:rsid w:val="00055B27"/>
    <w:rsid w:val="00056FA1"/>
    <w:rsid w:val="0006026D"/>
    <w:rsid w:val="000639FF"/>
    <w:rsid w:val="00067A58"/>
    <w:rsid w:val="000708ED"/>
    <w:rsid w:val="000735F3"/>
    <w:rsid w:val="000878F8"/>
    <w:rsid w:val="00090E6D"/>
    <w:rsid w:val="00091E97"/>
    <w:rsid w:val="000A20AD"/>
    <w:rsid w:val="000A3C1B"/>
    <w:rsid w:val="000A54B4"/>
    <w:rsid w:val="000B69DA"/>
    <w:rsid w:val="000C4250"/>
    <w:rsid w:val="000C5B8D"/>
    <w:rsid w:val="000C793E"/>
    <w:rsid w:val="000C7BDE"/>
    <w:rsid w:val="000F3736"/>
    <w:rsid w:val="00110CF1"/>
    <w:rsid w:val="001129F8"/>
    <w:rsid w:val="0011578A"/>
    <w:rsid w:val="0012356A"/>
    <w:rsid w:val="00123BE5"/>
    <w:rsid w:val="001260CF"/>
    <w:rsid w:val="00130E8A"/>
    <w:rsid w:val="0014182D"/>
    <w:rsid w:val="00153BE4"/>
    <w:rsid w:val="00170474"/>
    <w:rsid w:val="001806A3"/>
    <w:rsid w:val="00186C90"/>
    <w:rsid w:val="0018776C"/>
    <w:rsid w:val="00197E46"/>
    <w:rsid w:val="001C3478"/>
    <w:rsid w:val="001D5EC2"/>
    <w:rsid w:val="001E178F"/>
    <w:rsid w:val="001E2BB0"/>
    <w:rsid w:val="001F70D8"/>
    <w:rsid w:val="00201524"/>
    <w:rsid w:val="002207C8"/>
    <w:rsid w:val="002312B1"/>
    <w:rsid w:val="002346FD"/>
    <w:rsid w:val="002364F9"/>
    <w:rsid w:val="002418A4"/>
    <w:rsid w:val="00245211"/>
    <w:rsid w:val="00246C7E"/>
    <w:rsid w:val="00246CDF"/>
    <w:rsid w:val="00262A64"/>
    <w:rsid w:val="00262E9B"/>
    <w:rsid w:val="00263D8B"/>
    <w:rsid w:val="002842C8"/>
    <w:rsid w:val="00284716"/>
    <w:rsid w:val="002903C1"/>
    <w:rsid w:val="00291EE8"/>
    <w:rsid w:val="002A00E7"/>
    <w:rsid w:val="002A48CD"/>
    <w:rsid w:val="002C70D3"/>
    <w:rsid w:val="002F0057"/>
    <w:rsid w:val="002F6B8B"/>
    <w:rsid w:val="0030054B"/>
    <w:rsid w:val="00305EF8"/>
    <w:rsid w:val="00312998"/>
    <w:rsid w:val="00314008"/>
    <w:rsid w:val="0032032A"/>
    <w:rsid w:val="00325CD9"/>
    <w:rsid w:val="00327B2A"/>
    <w:rsid w:val="003623BE"/>
    <w:rsid w:val="003742DC"/>
    <w:rsid w:val="00387EF6"/>
    <w:rsid w:val="00393C0A"/>
    <w:rsid w:val="00397B01"/>
    <w:rsid w:val="003A223C"/>
    <w:rsid w:val="003A461D"/>
    <w:rsid w:val="003A5ED7"/>
    <w:rsid w:val="003A6F12"/>
    <w:rsid w:val="003C69F4"/>
    <w:rsid w:val="003C7DA6"/>
    <w:rsid w:val="003D28F3"/>
    <w:rsid w:val="003D2B96"/>
    <w:rsid w:val="003D7A88"/>
    <w:rsid w:val="003F7B34"/>
    <w:rsid w:val="00401B94"/>
    <w:rsid w:val="00405518"/>
    <w:rsid w:val="00414C64"/>
    <w:rsid w:val="004427C5"/>
    <w:rsid w:val="00442BDF"/>
    <w:rsid w:val="0047517D"/>
    <w:rsid w:val="00486481"/>
    <w:rsid w:val="004A1173"/>
    <w:rsid w:val="004C3810"/>
    <w:rsid w:val="004E3DA7"/>
    <w:rsid w:val="004F0BEC"/>
    <w:rsid w:val="004F3572"/>
    <w:rsid w:val="00514A10"/>
    <w:rsid w:val="00523252"/>
    <w:rsid w:val="00524DEE"/>
    <w:rsid w:val="005272BE"/>
    <w:rsid w:val="00536C96"/>
    <w:rsid w:val="005374FF"/>
    <w:rsid w:val="0053750A"/>
    <w:rsid w:val="00542F0A"/>
    <w:rsid w:val="00545181"/>
    <w:rsid w:val="0056088F"/>
    <w:rsid w:val="00563153"/>
    <w:rsid w:val="00564FBB"/>
    <w:rsid w:val="005650C3"/>
    <w:rsid w:val="00571534"/>
    <w:rsid w:val="00575C24"/>
    <w:rsid w:val="00586085"/>
    <w:rsid w:val="00586413"/>
    <w:rsid w:val="005933B6"/>
    <w:rsid w:val="005965D6"/>
    <w:rsid w:val="005B00A5"/>
    <w:rsid w:val="005B2D1E"/>
    <w:rsid w:val="005D4E74"/>
    <w:rsid w:val="005D5565"/>
    <w:rsid w:val="005D7D14"/>
    <w:rsid w:val="005F0956"/>
    <w:rsid w:val="005F2678"/>
    <w:rsid w:val="00602C3F"/>
    <w:rsid w:val="00607894"/>
    <w:rsid w:val="00610651"/>
    <w:rsid w:val="00616C13"/>
    <w:rsid w:val="00621680"/>
    <w:rsid w:val="00633764"/>
    <w:rsid w:val="00634CEF"/>
    <w:rsid w:val="0064430B"/>
    <w:rsid w:val="0064679A"/>
    <w:rsid w:val="006718A8"/>
    <w:rsid w:val="006864C2"/>
    <w:rsid w:val="006A3F6F"/>
    <w:rsid w:val="006A6856"/>
    <w:rsid w:val="006A74F1"/>
    <w:rsid w:val="006B3C3E"/>
    <w:rsid w:val="006C0012"/>
    <w:rsid w:val="006C010B"/>
    <w:rsid w:val="006C0A79"/>
    <w:rsid w:val="006D158D"/>
    <w:rsid w:val="006F651B"/>
    <w:rsid w:val="0070195D"/>
    <w:rsid w:val="00711DDF"/>
    <w:rsid w:val="00717420"/>
    <w:rsid w:val="00720B2B"/>
    <w:rsid w:val="00726C10"/>
    <w:rsid w:val="00731650"/>
    <w:rsid w:val="00736036"/>
    <w:rsid w:val="007461DD"/>
    <w:rsid w:val="007730EA"/>
    <w:rsid w:val="00775051"/>
    <w:rsid w:val="00786D64"/>
    <w:rsid w:val="00786F20"/>
    <w:rsid w:val="00790D83"/>
    <w:rsid w:val="007A4F66"/>
    <w:rsid w:val="007A677B"/>
    <w:rsid w:val="007B6D8A"/>
    <w:rsid w:val="007C40B3"/>
    <w:rsid w:val="007C4FAE"/>
    <w:rsid w:val="007E1B42"/>
    <w:rsid w:val="00821595"/>
    <w:rsid w:val="00826ECD"/>
    <w:rsid w:val="00826EEB"/>
    <w:rsid w:val="00835F47"/>
    <w:rsid w:val="008366DF"/>
    <w:rsid w:val="00841146"/>
    <w:rsid w:val="00842A02"/>
    <w:rsid w:val="008479EA"/>
    <w:rsid w:val="00853D63"/>
    <w:rsid w:val="00853DA2"/>
    <w:rsid w:val="008615AE"/>
    <w:rsid w:val="00874C94"/>
    <w:rsid w:val="00875FFA"/>
    <w:rsid w:val="00877856"/>
    <w:rsid w:val="0088469A"/>
    <w:rsid w:val="00885722"/>
    <w:rsid w:val="0088751F"/>
    <w:rsid w:val="00893B2C"/>
    <w:rsid w:val="008955EF"/>
    <w:rsid w:val="008A08CD"/>
    <w:rsid w:val="008A5280"/>
    <w:rsid w:val="008C11B7"/>
    <w:rsid w:val="008D09C1"/>
    <w:rsid w:val="008D3CA3"/>
    <w:rsid w:val="008F2B3A"/>
    <w:rsid w:val="00902872"/>
    <w:rsid w:val="00914C91"/>
    <w:rsid w:val="009229D7"/>
    <w:rsid w:val="00931C75"/>
    <w:rsid w:val="00932F9E"/>
    <w:rsid w:val="00934333"/>
    <w:rsid w:val="00940110"/>
    <w:rsid w:val="0097135C"/>
    <w:rsid w:val="00972ADE"/>
    <w:rsid w:val="0098166D"/>
    <w:rsid w:val="0099040F"/>
    <w:rsid w:val="009938C4"/>
    <w:rsid w:val="009B7AD8"/>
    <w:rsid w:val="009D0276"/>
    <w:rsid w:val="009D2A5B"/>
    <w:rsid w:val="009D67D3"/>
    <w:rsid w:val="009E2184"/>
    <w:rsid w:val="009E3EF4"/>
    <w:rsid w:val="009F11F5"/>
    <w:rsid w:val="00A16707"/>
    <w:rsid w:val="00A2610F"/>
    <w:rsid w:val="00A26EEE"/>
    <w:rsid w:val="00A3035E"/>
    <w:rsid w:val="00A33E59"/>
    <w:rsid w:val="00A57C4B"/>
    <w:rsid w:val="00A60838"/>
    <w:rsid w:val="00A70E4D"/>
    <w:rsid w:val="00A747B3"/>
    <w:rsid w:val="00A82669"/>
    <w:rsid w:val="00A91053"/>
    <w:rsid w:val="00A929E7"/>
    <w:rsid w:val="00AA1908"/>
    <w:rsid w:val="00AA7EC0"/>
    <w:rsid w:val="00AB7972"/>
    <w:rsid w:val="00AC0B78"/>
    <w:rsid w:val="00AD62DA"/>
    <w:rsid w:val="00AE29D9"/>
    <w:rsid w:val="00AF5705"/>
    <w:rsid w:val="00AF707B"/>
    <w:rsid w:val="00B21087"/>
    <w:rsid w:val="00B26A0C"/>
    <w:rsid w:val="00B453B6"/>
    <w:rsid w:val="00B55C5C"/>
    <w:rsid w:val="00B74EE5"/>
    <w:rsid w:val="00B76F83"/>
    <w:rsid w:val="00B77F13"/>
    <w:rsid w:val="00B82360"/>
    <w:rsid w:val="00B82E12"/>
    <w:rsid w:val="00B83EE6"/>
    <w:rsid w:val="00B856F1"/>
    <w:rsid w:val="00B90893"/>
    <w:rsid w:val="00B95BD6"/>
    <w:rsid w:val="00BA1995"/>
    <w:rsid w:val="00BA2B76"/>
    <w:rsid w:val="00BA5EA3"/>
    <w:rsid w:val="00BA70E0"/>
    <w:rsid w:val="00BB45F5"/>
    <w:rsid w:val="00BC010D"/>
    <w:rsid w:val="00BC38DA"/>
    <w:rsid w:val="00BC4E9C"/>
    <w:rsid w:val="00BD3C3E"/>
    <w:rsid w:val="00BE6444"/>
    <w:rsid w:val="00BF1DBF"/>
    <w:rsid w:val="00C1213F"/>
    <w:rsid w:val="00C13C82"/>
    <w:rsid w:val="00C26358"/>
    <w:rsid w:val="00C41005"/>
    <w:rsid w:val="00C46D53"/>
    <w:rsid w:val="00C563B4"/>
    <w:rsid w:val="00C643C4"/>
    <w:rsid w:val="00C703CD"/>
    <w:rsid w:val="00CB1D91"/>
    <w:rsid w:val="00CB2CD8"/>
    <w:rsid w:val="00CC43C2"/>
    <w:rsid w:val="00CD56FB"/>
    <w:rsid w:val="00CD6C50"/>
    <w:rsid w:val="00D00B3F"/>
    <w:rsid w:val="00D021A7"/>
    <w:rsid w:val="00D176C8"/>
    <w:rsid w:val="00D20F2A"/>
    <w:rsid w:val="00D247E1"/>
    <w:rsid w:val="00D30B85"/>
    <w:rsid w:val="00D32C44"/>
    <w:rsid w:val="00D37C0E"/>
    <w:rsid w:val="00D4069F"/>
    <w:rsid w:val="00D55B3B"/>
    <w:rsid w:val="00D57F47"/>
    <w:rsid w:val="00D6760D"/>
    <w:rsid w:val="00D77AE9"/>
    <w:rsid w:val="00D86AC6"/>
    <w:rsid w:val="00DA2D78"/>
    <w:rsid w:val="00DA6A34"/>
    <w:rsid w:val="00DB191C"/>
    <w:rsid w:val="00DB6137"/>
    <w:rsid w:val="00DC1D90"/>
    <w:rsid w:val="00DD3887"/>
    <w:rsid w:val="00DD3ED0"/>
    <w:rsid w:val="00DD40AF"/>
    <w:rsid w:val="00DD5287"/>
    <w:rsid w:val="00E03C9C"/>
    <w:rsid w:val="00E17A5E"/>
    <w:rsid w:val="00E2080D"/>
    <w:rsid w:val="00E21456"/>
    <w:rsid w:val="00E21ABD"/>
    <w:rsid w:val="00E26137"/>
    <w:rsid w:val="00E26891"/>
    <w:rsid w:val="00E449C1"/>
    <w:rsid w:val="00E537DE"/>
    <w:rsid w:val="00E54BB6"/>
    <w:rsid w:val="00E60A65"/>
    <w:rsid w:val="00E668C9"/>
    <w:rsid w:val="00E77450"/>
    <w:rsid w:val="00E801C7"/>
    <w:rsid w:val="00E82EF0"/>
    <w:rsid w:val="00E969EC"/>
    <w:rsid w:val="00EA7588"/>
    <w:rsid w:val="00EC2ED1"/>
    <w:rsid w:val="00EC4AB7"/>
    <w:rsid w:val="00EC5D8F"/>
    <w:rsid w:val="00F0344A"/>
    <w:rsid w:val="00F204C8"/>
    <w:rsid w:val="00F27B0B"/>
    <w:rsid w:val="00F37CE7"/>
    <w:rsid w:val="00F50AA2"/>
    <w:rsid w:val="00F52CD2"/>
    <w:rsid w:val="00F575CB"/>
    <w:rsid w:val="00F93787"/>
    <w:rsid w:val="00F94F78"/>
    <w:rsid w:val="00FA5078"/>
    <w:rsid w:val="00FB3E57"/>
    <w:rsid w:val="00FC0606"/>
    <w:rsid w:val="00FC5A29"/>
    <w:rsid w:val="00FC7FA3"/>
    <w:rsid w:val="00FD71F2"/>
    <w:rsid w:val="00FE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269D2CF"/>
  <w15:docId w15:val="{690C32BE-80CB-614F-AEBB-D3958A89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93C0A"/>
    <w:pPr>
      <w:keepNext/>
      <w:spacing w:line="280" w:lineRule="atLeast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634CEF"/>
    <w:pPr>
      <w:pageBreakBefore/>
      <w:numPr>
        <w:numId w:val="14"/>
      </w:numPr>
      <w:spacing w:line="320" w:lineRule="atLeast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634CEF"/>
    <w:pPr>
      <w:numPr>
        <w:ilvl w:val="1"/>
        <w:numId w:val="14"/>
      </w:numPr>
      <w:spacing w:before="270" w:after="270" w:line="320" w:lineRule="atLeast"/>
      <w:contextualSpacing/>
      <w:outlineLvl w:val="1"/>
    </w:pPr>
    <w:rPr>
      <w:rFonts w:cs="Arial"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634CEF"/>
    <w:pPr>
      <w:numPr>
        <w:ilvl w:val="2"/>
        <w:numId w:val="14"/>
      </w:numPr>
      <w:spacing w:before="27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9D67D3"/>
    <w:pPr>
      <w:numPr>
        <w:ilvl w:val="3"/>
        <w:numId w:val="14"/>
      </w:numPr>
      <w:spacing w:before="27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rsid w:val="007174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717420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717420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717420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717420"/>
    <w:p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rsid w:val="007B6D8A"/>
    <w:pPr>
      <w:numPr>
        <w:numId w:val="4"/>
      </w:numPr>
    </w:pPr>
  </w:style>
  <w:style w:type="paragraph" w:styleId="Aufzhlungszeichen2">
    <w:name w:val="List Bullet 2"/>
    <w:basedOn w:val="Standard"/>
    <w:rsid w:val="00F37CE7"/>
    <w:pPr>
      <w:numPr>
        <w:numId w:val="5"/>
      </w:numPr>
    </w:pPr>
  </w:style>
  <w:style w:type="paragraph" w:styleId="Aufzhlungszeichen3">
    <w:name w:val="List Bullet 3"/>
    <w:basedOn w:val="Standard"/>
    <w:rsid w:val="00F37CE7"/>
    <w:pPr>
      <w:numPr>
        <w:numId w:val="6"/>
      </w:numPr>
    </w:pPr>
  </w:style>
  <w:style w:type="paragraph" w:styleId="Verzeichnis2">
    <w:name w:val="toc 2"/>
    <w:basedOn w:val="Standard"/>
    <w:next w:val="Standard"/>
    <w:autoRedefine/>
    <w:semiHidden/>
    <w:rsid w:val="009D67D3"/>
    <w:pPr>
      <w:tabs>
        <w:tab w:val="left" w:pos="960"/>
        <w:tab w:val="right" w:pos="8607"/>
      </w:tabs>
    </w:pPr>
  </w:style>
  <w:style w:type="paragraph" w:styleId="Kopfzeile">
    <w:name w:val="header"/>
    <w:basedOn w:val="Standard"/>
    <w:rsid w:val="00A929E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0327FE"/>
    <w:pPr>
      <w:tabs>
        <w:tab w:val="center" w:pos="7920"/>
        <w:tab w:val="right" w:pos="9072"/>
      </w:tabs>
      <w:spacing w:line="200" w:lineRule="atLeast"/>
    </w:pPr>
    <w:rPr>
      <w:sz w:val="16"/>
      <w:szCs w:val="14"/>
    </w:rPr>
  </w:style>
  <w:style w:type="character" w:styleId="Seitenzahl">
    <w:name w:val="page number"/>
    <w:basedOn w:val="Absatz-Standardschriftart"/>
    <w:rsid w:val="00A929E7"/>
  </w:style>
  <w:style w:type="paragraph" w:customStyle="1" w:styleId="Haupttitel1">
    <w:name w:val="Haupttitel 1"/>
    <w:link w:val="Haupttitel1Zchn"/>
    <w:rsid w:val="008366DF"/>
    <w:pPr>
      <w:spacing w:before="1400" w:line="320" w:lineRule="atLeast"/>
    </w:pPr>
    <w:rPr>
      <w:rFonts w:ascii="Arial" w:hAnsi="Arial"/>
      <w:b/>
      <w:sz w:val="28"/>
      <w:szCs w:val="28"/>
    </w:rPr>
  </w:style>
  <w:style w:type="character" w:customStyle="1" w:styleId="Haupttitel1Zchn">
    <w:name w:val="Haupttitel 1 Zchn"/>
    <w:basedOn w:val="Absatz-Standardschriftart"/>
    <w:link w:val="Haupttitel1"/>
    <w:rsid w:val="008366DF"/>
    <w:rPr>
      <w:rFonts w:ascii="Arial" w:hAnsi="Arial"/>
      <w:b/>
      <w:sz w:val="28"/>
      <w:szCs w:val="28"/>
      <w:lang w:val="de-CH" w:eastAsia="de-CH" w:bidi="ar-SA"/>
    </w:rPr>
  </w:style>
  <w:style w:type="paragraph" w:styleId="Verzeichnis1">
    <w:name w:val="toc 1"/>
    <w:basedOn w:val="Standard"/>
    <w:next w:val="Standard"/>
    <w:autoRedefine/>
    <w:semiHidden/>
    <w:rsid w:val="009D67D3"/>
    <w:pPr>
      <w:pBdr>
        <w:top w:val="single" w:sz="4" w:space="1" w:color="auto"/>
      </w:pBdr>
      <w:tabs>
        <w:tab w:val="left" w:pos="960"/>
        <w:tab w:val="right" w:pos="8607"/>
      </w:tabs>
      <w:spacing w:before="280"/>
    </w:pPr>
    <w:rPr>
      <w:b/>
    </w:rPr>
  </w:style>
  <w:style w:type="character" w:styleId="Hyperlink">
    <w:name w:val="Hyperlink"/>
    <w:basedOn w:val="Absatz-Standardschriftart"/>
    <w:semiHidden/>
    <w:rsid w:val="006A3F6F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semiHidden/>
    <w:rsid w:val="009D67D3"/>
    <w:pPr>
      <w:tabs>
        <w:tab w:val="left" w:pos="960"/>
        <w:tab w:val="right" w:pos="8607"/>
      </w:tabs>
    </w:pPr>
    <w:rPr>
      <w:b/>
    </w:rPr>
  </w:style>
  <w:style w:type="paragraph" w:styleId="Funotentext">
    <w:name w:val="footnote text"/>
    <w:basedOn w:val="Standard"/>
    <w:autoRedefine/>
    <w:semiHidden/>
    <w:rsid w:val="002207C8"/>
    <w:pPr>
      <w:spacing w:line="200" w:lineRule="atLeast"/>
    </w:pPr>
    <w:rPr>
      <w:sz w:val="14"/>
      <w:szCs w:val="20"/>
    </w:rPr>
  </w:style>
  <w:style w:type="paragraph" w:styleId="Verzeichnis4">
    <w:name w:val="toc 4"/>
    <w:basedOn w:val="Standard"/>
    <w:next w:val="Standard"/>
    <w:autoRedefine/>
    <w:semiHidden/>
    <w:rsid w:val="00607894"/>
    <w:pPr>
      <w:tabs>
        <w:tab w:val="left" w:pos="945"/>
        <w:tab w:val="right" w:pos="8608"/>
      </w:tabs>
    </w:pPr>
  </w:style>
  <w:style w:type="character" w:styleId="Funotenzeichen">
    <w:name w:val="footnote reference"/>
    <w:basedOn w:val="Absatz-Standardschriftart"/>
    <w:semiHidden/>
    <w:rsid w:val="002207C8"/>
    <w:rPr>
      <w:vertAlign w:val="superscript"/>
    </w:rPr>
  </w:style>
  <w:style w:type="numbering" w:customStyle="1" w:styleId="FormatvorlageAlphanumerierteListe">
    <w:name w:val="Formatvorlage Alphanumerierte Liste"/>
    <w:basedOn w:val="KeineListe"/>
    <w:rsid w:val="00E77450"/>
    <w:pPr>
      <w:numPr>
        <w:numId w:val="31"/>
      </w:numPr>
    </w:pPr>
  </w:style>
  <w:style w:type="paragraph" w:customStyle="1" w:styleId="Haupttitel2">
    <w:name w:val="Haupttitel 2"/>
    <w:basedOn w:val="Haupttitel1"/>
    <w:rsid w:val="004F3572"/>
    <w:pPr>
      <w:spacing w:before="0" w:after="640"/>
    </w:pPr>
    <w:rPr>
      <w:b w:val="0"/>
    </w:rPr>
  </w:style>
  <w:style w:type="paragraph" w:styleId="Abbildungsverzeichnis">
    <w:name w:val="table of figures"/>
    <w:basedOn w:val="Standard"/>
    <w:next w:val="Standard"/>
    <w:semiHidden/>
    <w:rsid w:val="008366DF"/>
  </w:style>
  <w:style w:type="paragraph" w:customStyle="1" w:styleId="Haupttitel3">
    <w:name w:val="Haupttitel 3"/>
    <w:basedOn w:val="Haupttitel2"/>
    <w:rsid w:val="00634CEF"/>
    <w:pPr>
      <w:spacing w:after="0" w:line="280" w:lineRule="atLeast"/>
    </w:pPr>
    <w:rPr>
      <w:sz w:val="22"/>
    </w:rPr>
  </w:style>
  <w:style w:type="table" w:styleId="TabelleEinfach3">
    <w:name w:val="Table Simple 3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FormatvorlageNummerierteAufzhlung">
    <w:name w:val="Formatvorlage Nummerierte Aufzählung"/>
    <w:rsid w:val="003D28F3"/>
    <w:pPr>
      <w:numPr>
        <w:numId w:val="37"/>
      </w:numPr>
    </w:pPr>
  </w:style>
  <w:style w:type="paragraph" w:styleId="Beschriftung">
    <w:name w:val="caption"/>
    <w:basedOn w:val="Standard"/>
    <w:next w:val="Standard"/>
    <w:qFormat/>
    <w:rsid w:val="009D67D3"/>
    <w:pPr>
      <w:spacing w:before="210" w:line="220" w:lineRule="atLeast"/>
      <w:contextualSpacing/>
    </w:pPr>
    <w:rPr>
      <w:b/>
      <w:bCs/>
      <w:noProof/>
      <w:sz w:val="18"/>
      <w:szCs w:val="20"/>
    </w:rPr>
  </w:style>
  <w:style w:type="character" w:styleId="BesuchterLink">
    <w:name w:val="FollowedHyperlink"/>
    <w:basedOn w:val="Absatz-Standardschriftart"/>
    <w:semiHidden/>
    <w:rsid w:val="00717420"/>
    <w:rPr>
      <w:color w:val="800080"/>
      <w:u w:val="single"/>
    </w:rPr>
  </w:style>
  <w:style w:type="character" w:customStyle="1" w:styleId="Formatvorlage14ptFett">
    <w:name w:val="Formatvorlage 14 pt Fett"/>
    <w:basedOn w:val="Absatz-Standardschriftart"/>
    <w:rsid w:val="00634CEF"/>
    <w:rPr>
      <w:rFonts w:ascii="Arial" w:hAnsi="Arial"/>
      <w:b/>
      <w:bCs/>
      <w:sz w:val="28"/>
    </w:rPr>
  </w:style>
  <w:style w:type="paragraph" w:customStyle="1" w:styleId="Copyright">
    <w:name w:val="Copyright"/>
    <w:basedOn w:val="Standard"/>
    <w:rsid w:val="00C1213F"/>
    <w:pPr>
      <w:spacing w:line="200" w:lineRule="atLeast"/>
    </w:pPr>
    <w:rPr>
      <w:sz w:val="14"/>
    </w:rPr>
  </w:style>
  <w:style w:type="table" w:customStyle="1" w:styleId="Tabelle">
    <w:name w:val="Tabelle"/>
    <w:basedOn w:val="NormaleTabelle"/>
    <w:rsid w:val="002346FD"/>
    <w:pPr>
      <w:keepNext/>
      <w:spacing w:line="280" w:lineRule="atLeast"/>
    </w:pPr>
    <w:rPr>
      <w:rFonts w:ascii="Arial" w:hAnsi="Arial"/>
      <w:color w:val="000000"/>
      <w:sz w:val="18"/>
    </w:rPr>
    <w:tblPr>
      <w:tblBorders>
        <w:bottom w:val="single" w:sz="4" w:space="0" w:color="auto"/>
      </w:tblBorders>
      <w:tblCellMar>
        <w:left w:w="0" w:type="dxa"/>
        <w:right w:w="0" w:type="dxa"/>
      </w:tblCellMar>
    </w:tblPr>
    <w:trPr>
      <w:cantSplit/>
    </w:trPr>
    <w:tblStylePr w:type="firstRow">
      <w:rPr>
        <w:rFonts w:ascii="Arial" w:hAnsi="Arial"/>
        <w:b/>
        <w:color w:val="000000"/>
        <w:sz w:val="18"/>
      </w:rPr>
      <w:tblPr/>
      <w:tcPr>
        <w:tcBorders>
          <w:top w:val="nil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leRaster1">
    <w:name w:val="Table Grid 1"/>
    <w:basedOn w:val="NormaleTabelle"/>
    <w:semiHidden/>
    <w:rsid w:val="00717420"/>
    <w:pPr>
      <w:keepNext/>
      <w:spacing w:line="280" w:lineRule="atLeast"/>
    </w:pPr>
    <w:rPr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1">
    <w:name w:val="Table 3D effects 1"/>
    <w:basedOn w:val="NormaleTabelle"/>
    <w:semiHidden/>
    <w:rsid w:val="00717420"/>
    <w:pPr>
      <w:keepNext/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7420"/>
    <w:pPr>
      <w:keepNext/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7420"/>
    <w:pPr>
      <w:keepNext/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7420"/>
    <w:pPr>
      <w:keepNext/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7420"/>
    <w:pPr>
      <w:keepNext/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7420"/>
    <w:pPr>
      <w:keepNext/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Web1">
    <w:name w:val="Table Web 1"/>
    <w:basedOn w:val="NormaleTabelle"/>
    <w:semiHidden/>
    <w:rsid w:val="00717420"/>
    <w:pPr>
      <w:keepNext/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7420"/>
    <w:pPr>
      <w:keepNext/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7420"/>
    <w:pPr>
      <w:keepNext/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-Signatur">
    <w:name w:val="E-mail Signature"/>
    <w:basedOn w:val="Standard"/>
    <w:semiHidden/>
    <w:rsid w:val="00717420"/>
  </w:style>
  <w:style w:type="paragraph" w:styleId="HTMLAdresse">
    <w:name w:val="HTML Address"/>
    <w:basedOn w:val="Standard"/>
    <w:semiHidden/>
    <w:rsid w:val="00717420"/>
    <w:rPr>
      <w:i/>
      <w:iCs/>
    </w:rPr>
  </w:style>
  <w:style w:type="character" w:styleId="HTMLAkronym">
    <w:name w:val="HTML Acronym"/>
    <w:basedOn w:val="Absatz-Standardschriftart"/>
    <w:semiHidden/>
    <w:rsid w:val="00717420"/>
  </w:style>
  <w:style w:type="character" w:styleId="HTMLBeispiel">
    <w:name w:val="HTML Sample"/>
    <w:basedOn w:val="Absatz-Standardschriftart"/>
    <w:semiHidden/>
    <w:rsid w:val="00717420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1742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17420"/>
    <w:rPr>
      <w:i/>
      <w:iCs/>
    </w:rPr>
  </w:style>
  <w:style w:type="character" w:styleId="HTMLSchreibmaschine">
    <w:name w:val="HTML Typewriter"/>
    <w:basedOn w:val="Absatz-Standardschriftart"/>
    <w:semiHidden/>
    <w:rsid w:val="00717420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1742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17420"/>
    <w:rPr>
      <w:i/>
      <w:iCs/>
    </w:rPr>
  </w:style>
  <w:style w:type="paragraph" w:styleId="HTMLVorformatiert">
    <w:name w:val="HTML Preformatted"/>
    <w:basedOn w:val="Standard"/>
    <w:semiHidden/>
    <w:rsid w:val="00717420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semiHidden/>
    <w:rsid w:val="00717420"/>
    <w:rPr>
      <w:i/>
      <w:iCs/>
    </w:rPr>
  </w:style>
  <w:style w:type="paragraph" w:styleId="StandardWeb">
    <w:name w:val="Normal (Web)"/>
    <w:basedOn w:val="Standard"/>
    <w:semiHidden/>
    <w:rsid w:val="00717420"/>
    <w:rPr>
      <w:rFonts w:ascii="Times New Roman" w:hAnsi="Times New Roman"/>
      <w:sz w:val="24"/>
    </w:rPr>
  </w:style>
  <w:style w:type="table" w:styleId="TabelleEinfach1">
    <w:name w:val="Table Simple 1"/>
    <w:basedOn w:val="NormaleTabelle"/>
    <w:semiHidden/>
    <w:rsid w:val="00327B2A"/>
    <w:pPr>
      <w:keepNext/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327B2A"/>
    <w:pPr>
      <w:keepNext/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legant">
    <w:name w:val="Table Elegant"/>
    <w:basedOn w:val="NormaleTabelle"/>
    <w:semiHidden/>
    <w:rsid w:val="00327B2A"/>
    <w:pPr>
      <w:keepNext/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327B2A"/>
    <w:pPr>
      <w:keepNext/>
      <w:spacing w:line="280" w:lineRule="atLeast"/>
    </w:pPr>
    <w:rPr>
      <w:rFonts w:ascii="Arial" w:hAnsi="Arial"/>
      <w:sz w:val="22"/>
    </w:rPr>
    <w:tblPr>
      <w:tblStyleRowBandSize w:val="1"/>
      <w:tblBorders>
        <w:top w:val="single" w:sz="12" w:space="0" w:color="008080"/>
        <w:bottom w:val="single" w:sz="12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E03C9C"/>
    <w:pPr>
      <w:keepNext/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7">
    <w:name w:val="Table List 7"/>
    <w:basedOn w:val="NormaleTabelle"/>
    <w:semiHidden/>
    <w:rsid w:val="00E03C9C"/>
    <w:pPr>
      <w:keepNext/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E03C9C"/>
    <w:pPr>
      <w:keepNext/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2">
    <w:name w:val="Table Grid 2"/>
    <w:basedOn w:val="NormaleTabelle"/>
    <w:semiHidden/>
    <w:rsid w:val="00E03C9C"/>
    <w:pPr>
      <w:keepNext/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E03C9C"/>
    <w:pPr>
      <w:keepNext/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E03C9C"/>
    <w:pPr>
      <w:keepNext/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E03C9C"/>
    <w:pPr>
      <w:keepNext/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ezial1">
    <w:name w:val="Table Subtle 1"/>
    <w:basedOn w:val="NormaleTabelle"/>
    <w:semiHidden/>
    <w:rsid w:val="00E03C9C"/>
    <w:pPr>
      <w:keepNext/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E03C9C"/>
    <w:pPr>
      <w:keepNext/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0327FE"/>
    <w:pPr>
      <w:keepNext/>
      <w:spacing w:line="280" w:lineRule="atLeast"/>
    </w:pPr>
    <w:tblPr/>
  </w:style>
  <w:style w:type="table" w:styleId="Tabellendesign">
    <w:name w:val="Table Theme"/>
    <w:basedOn w:val="NormaleTabelle"/>
    <w:semiHidden/>
    <w:rsid w:val="00E03C9C"/>
    <w:pPr>
      <w:keepNext/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Aktuell">
    <w:name w:val="Table Contemporary"/>
    <w:basedOn w:val="NormaleTabelle"/>
    <w:semiHidden/>
    <w:rsid w:val="00E03C9C"/>
    <w:pPr>
      <w:keepNext/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Klassisch2">
    <w:name w:val="Table Classic 2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E03C9C"/>
    <w:pPr>
      <w:keepNext/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E03C9C"/>
    <w:pPr>
      <w:keepNext/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Raster4">
    <w:name w:val="Table Grid 4"/>
    <w:basedOn w:val="NormaleTabelle"/>
    <w:semiHidden/>
    <w:rsid w:val="00E03C9C"/>
    <w:pPr>
      <w:keepNext/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E03C9C"/>
    <w:pPr>
      <w:keepNext/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E03C9C"/>
    <w:pPr>
      <w:keepNext/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E03C9C"/>
    <w:pPr>
      <w:keepNext/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5">
    <w:name w:val="Table Columns 5"/>
    <w:basedOn w:val="NormaleTabelle"/>
    <w:semiHidden/>
    <w:rsid w:val="00E03C9C"/>
    <w:pPr>
      <w:keepNext/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customStyle="1" w:styleId="Tabelle-Text">
    <w:name w:val="Tabelle - Text"/>
    <w:basedOn w:val="Absatz-Standardschriftart"/>
    <w:rsid w:val="00E03C9C"/>
    <w:rPr>
      <w:rFonts w:ascii="Arial" w:hAnsi="Arial"/>
      <w:color w:val="auto"/>
      <w:sz w:val="22"/>
    </w:rPr>
  </w:style>
  <w:style w:type="paragraph" w:styleId="Listenfortsetzung">
    <w:name w:val="List Continue"/>
    <w:basedOn w:val="Standard"/>
    <w:rsid w:val="00E03C9C"/>
    <w:pPr>
      <w:spacing w:after="120"/>
      <w:ind w:left="283"/>
    </w:pPr>
  </w:style>
  <w:style w:type="paragraph" w:styleId="Textkrper">
    <w:name w:val="Body Text"/>
    <w:basedOn w:val="Standard"/>
    <w:rsid w:val="00E03C9C"/>
    <w:pPr>
      <w:spacing w:after="120"/>
    </w:pPr>
  </w:style>
  <w:style w:type="paragraph" w:customStyle="1" w:styleId="Bezugszeichentext">
    <w:name w:val="Bezugszeichentext"/>
    <w:basedOn w:val="Standard"/>
    <w:rsid w:val="00E03C9C"/>
  </w:style>
  <w:style w:type="paragraph" w:styleId="Sprechblasentext">
    <w:name w:val="Balloon Text"/>
    <w:basedOn w:val="Standard"/>
    <w:semiHidden/>
    <w:rsid w:val="00E03C9C"/>
    <w:rPr>
      <w:rFonts w:ascii="Tahoma" w:hAnsi="Tahoma" w:cs="Tahoma"/>
      <w:sz w:val="16"/>
      <w:szCs w:val="16"/>
    </w:rPr>
  </w:style>
  <w:style w:type="character" w:customStyle="1" w:styleId="Tabelle-Titel">
    <w:name w:val="Tabelle - Titel"/>
    <w:basedOn w:val="Tabelle-Text"/>
    <w:rsid w:val="002903C1"/>
    <w:rPr>
      <w:rFonts w:ascii="Arial" w:hAnsi="Arial"/>
      <w:b/>
      <w:bCs/>
      <w:color w:val="auto"/>
      <w:sz w:val="18"/>
    </w:rPr>
  </w:style>
  <w:style w:type="paragraph" w:styleId="Datum">
    <w:name w:val="Date"/>
    <w:basedOn w:val="Standard"/>
    <w:next w:val="Standard"/>
    <w:rsid w:val="000327FE"/>
    <w:pPr>
      <w:spacing w:before="1800" w:after="720"/>
    </w:pPr>
  </w:style>
  <w:style w:type="paragraph" w:styleId="Titel">
    <w:name w:val="Title"/>
    <w:basedOn w:val="Standard"/>
    <w:qFormat/>
    <w:rsid w:val="000327FE"/>
    <w:pPr>
      <w:spacing w:after="540"/>
      <w:outlineLvl w:val="0"/>
    </w:pPr>
    <w:rPr>
      <w:rFonts w:cs="Arial"/>
      <w:b/>
      <w:bCs/>
      <w:kern w:val="28"/>
      <w:szCs w:val="32"/>
    </w:rPr>
  </w:style>
  <w:style w:type="paragraph" w:styleId="Anrede">
    <w:name w:val="Salutation"/>
    <w:basedOn w:val="Standard"/>
    <w:next w:val="Standard"/>
    <w:rsid w:val="000327FE"/>
    <w:pPr>
      <w:spacing w:after="270"/>
    </w:pPr>
  </w:style>
  <w:style w:type="paragraph" w:styleId="Gruformel">
    <w:name w:val="Closing"/>
    <w:basedOn w:val="Standard"/>
    <w:rsid w:val="000327FE"/>
    <w:pPr>
      <w:keepLines/>
      <w:spacing w:before="840" w:after="840"/>
    </w:pPr>
  </w:style>
  <w:style w:type="paragraph" w:customStyle="1" w:styleId="Nachgruss">
    <w:name w:val="Nachgruss"/>
    <w:basedOn w:val="Standard"/>
    <w:rsid w:val="0088751F"/>
    <w:pPr>
      <w:spacing w:line="240" w:lineRule="auto"/>
    </w:pPr>
    <w:rPr>
      <w:sz w:val="6"/>
      <w:szCs w:val="6"/>
    </w:rPr>
  </w:style>
  <w:style w:type="character" w:customStyle="1" w:styleId="FuzeileZchn">
    <w:name w:val="Fußzeile Zchn"/>
    <w:basedOn w:val="Absatz-Standardschriftart"/>
    <w:link w:val="Fuzeile"/>
    <w:rsid w:val="003A223C"/>
    <w:rPr>
      <w:rFonts w:ascii="Arial" w:hAnsi="Ari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5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estplatte:Users:emanuel.schmid:Desktop:Individuelle%20Entwicklungsziel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Festplatte:Users:emanuel.schmid:Desktop:Individuelle%20Entwicklungsziele.dotx</Template>
  <TotalTime>0</TotalTime>
  <Pages>2</Pages>
  <Words>159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Microsoft Office-Benutzer</cp:lastModifiedBy>
  <cp:revision>4</cp:revision>
  <dcterms:created xsi:type="dcterms:W3CDTF">2015-03-03T09:25:00Z</dcterms:created>
  <dcterms:modified xsi:type="dcterms:W3CDTF">2020-06-09T05:53:00Z</dcterms:modified>
</cp:coreProperties>
</file>