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B32C" w14:textId="7A4B0C76" w:rsidR="000639FF" w:rsidRDefault="00397B01" w:rsidP="007A677B">
      <w:pPr>
        <w:rPr>
          <w:b/>
          <w:sz w:val="24"/>
        </w:rPr>
      </w:pPr>
      <w:r w:rsidRPr="00A65A4A">
        <w:rPr>
          <w:b/>
          <w:sz w:val="24"/>
        </w:rPr>
        <w:t>Individuelle Entwicklungsziele</w:t>
      </w:r>
    </w:p>
    <w:p w14:paraId="2C2A054D" w14:textId="71263FD9" w:rsidR="00966B31" w:rsidRPr="00966B31" w:rsidRDefault="00966B31" w:rsidP="007A677B">
      <w:pPr>
        <w:rPr>
          <w:b/>
          <w:sz w:val="20"/>
          <w:szCs w:val="20"/>
        </w:rPr>
      </w:pPr>
      <w:r w:rsidRPr="00966B31">
        <w:rPr>
          <w:b/>
          <w:sz w:val="20"/>
          <w:szCs w:val="20"/>
        </w:rPr>
        <w:t xml:space="preserve">Studienvariante Quereinstieg Primarstufe </w:t>
      </w:r>
    </w:p>
    <w:p w14:paraId="6E975A1A" w14:textId="77777777" w:rsidR="00397B01" w:rsidRDefault="00397B01" w:rsidP="007A677B"/>
    <w:p w14:paraId="52CE8105" w14:textId="1C18B100" w:rsidR="00AE788A" w:rsidRDefault="001644A8" w:rsidP="007A677B">
      <w:pPr>
        <w:rPr>
          <w:szCs w:val="22"/>
        </w:rPr>
      </w:pPr>
      <w:r w:rsidRPr="00BB45F5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45F5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BB45F5">
        <w:rPr>
          <w:szCs w:val="22"/>
        </w:rPr>
        <w:fldChar w:fldCharType="end"/>
      </w:r>
      <w:r>
        <w:rPr>
          <w:szCs w:val="22"/>
        </w:rPr>
        <w:t xml:space="preserve"> </w:t>
      </w:r>
      <w:r w:rsidR="00966B31">
        <w:rPr>
          <w:szCs w:val="22"/>
        </w:rPr>
        <w:t>Praxismodul Orientierung 1</w:t>
      </w:r>
      <w:r>
        <w:rPr>
          <w:szCs w:val="22"/>
        </w:rPr>
        <w:t xml:space="preserve">  </w:t>
      </w:r>
      <w:r w:rsidRPr="00BB45F5">
        <w:rPr>
          <w:szCs w:val="22"/>
        </w:rPr>
        <w:t xml:space="preserve"> </w:t>
      </w:r>
      <w:r w:rsidRPr="00BB45F5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45F5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BB45F5">
        <w:rPr>
          <w:szCs w:val="22"/>
        </w:rPr>
        <w:fldChar w:fldCharType="end"/>
      </w:r>
      <w:r>
        <w:rPr>
          <w:szCs w:val="22"/>
        </w:rPr>
        <w:t xml:space="preserve"> </w:t>
      </w:r>
      <w:r w:rsidR="00966B31">
        <w:rPr>
          <w:szCs w:val="22"/>
        </w:rPr>
        <w:t>Praxismodul Orientierung 2</w:t>
      </w:r>
      <w:r w:rsidRPr="00BB45F5">
        <w:rPr>
          <w:szCs w:val="22"/>
        </w:rPr>
        <w:t xml:space="preserve"> </w:t>
      </w:r>
      <w:r>
        <w:rPr>
          <w:szCs w:val="22"/>
        </w:rPr>
        <w:t xml:space="preserve"> </w:t>
      </w:r>
      <w:r w:rsidRPr="00BB45F5">
        <w:rPr>
          <w:szCs w:val="22"/>
        </w:rPr>
        <w:t xml:space="preserve"> </w:t>
      </w:r>
      <w:r w:rsidRPr="00BB45F5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B45F5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BB45F5">
        <w:rPr>
          <w:szCs w:val="22"/>
        </w:rPr>
        <w:fldChar w:fldCharType="end"/>
      </w:r>
      <w:r>
        <w:rPr>
          <w:szCs w:val="22"/>
        </w:rPr>
        <w:t xml:space="preserve"> </w:t>
      </w:r>
      <w:r w:rsidR="00966B31">
        <w:rPr>
          <w:szCs w:val="22"/>
        </w:rPr>
        <w:t>Praxismodul Vertiefung</w:t>
      </w:r>
    </w:p>
    <w:p w14:paraId="15065E60" w14:textId="77777777" w:rsidR="00AE788A" w:rsidRPr="00BB45F5" w:rsidRDefault="00AE788A" w:rsidP="007A677B">
      <w:pPr>
        <w:rPr>
          <w:szCs w:val="22"/>
        </w:rPr>
      </w:pPr>
    </w:p>
    <w:p w14:paraId="0737FC97" w14:textId="4C5487BD" w:rsidR="00BD3C3E" w:rsidRPr="00BB45F5" w:rsidRDefault="00A65A4A" w:rsidP="007A677B">
      <w:pPr>
        <w:rPr>
          <w:szCs w:val="22"/>
        </w:rPr>
      </w:pPr>
      <w:r>
        <w:rPr>
          <w:szCs w:val="22"/>
        </w:rPr>
        <w:t>Studentin/</w:t>
      </w:r>
      <w:r w:rsidR="00BD3C3E" w:rsidRPr="00BB45F5">
        <w:rPr>
          <w:szCs w:val="22"/>
        </w:rPr>
        <w:t xml:space="preserve">Student: </w:t>
      </w:r>
      <w:r w:rsidR="00BD3C3E" w:rsidRPr="00BB45F5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3C3E" w:rsidRPr="00BB45F5">
        <w:rPr>
          <w:szCs w:val="22"/>
        </w:rPr>
        <w:instrText xml:space="preserve"> FORMTEXT </w:instrText>
      </w:r>
      <w:r w:rsidR="00BD3C3E" w:rsidRPr="00BB45F5">
        <w:rPr>
          <w:szCs w:val="22"/>
        </w:rPr>
      </w:r>
      <w:r w:rsidR="00BD3C3E" w:rsidRPr="00BB45F5">
        <w:rPr>
          <w:szCs w:val="22"/>
        </w:rPr>
        <w:fldChar w:fldCharType="separate"/>
      </w:r>
      <w:r w:rsidR="005D18A4">
        <w:rPr>
          <w:noProof/>
          <w:szCs w:val="22"/>
        </w:rPr>
        <w:t> </w:t>
      </w:r>
      <w:r w:rsidR="005D18A4">
        <w:rPr>
          <w:noProof/>
          <w:szCs w:val="22"/>
        </w:rPr>
        <w:t> </w:t>
      </w:r>
      <w:r w:rsidR="005D18A4">
        <w:rPr>
          <w:noProof/>
          <w:szCs w:val="22"/>
        </w:rPr>
        <w:t> </w:t>
      </w:r>
      <w:r w:rsidR="005D18A4">
        <w:rPr>
          <w:noProof/>
          <w:szCs w:val="22"/>
        </w:rPr>
        <w:t> </w:t>
      </w:r>
      <w:r w:rsidR="005D18A4">
        <w:rPr>
          <w:noProof/>
          <w:szCs w:val="22"/>
        </w:rPr>
        <w:t> </w:t>
      </w:r>
      <w:r w:rsidR="00BD3C3E" w:rsidRPr="00BB45F5">
        <w:rPr>
          <w:szCs w:val="22"/>
        </w:rPr>
        <w:fldChar w:fldCharType="end"/>
      </w:r>
      <w:bookmarkEnd w:id="0"/>
    </w:p>
    <w:p w14:paraId="09E1EAAD" w14:textId="77777777" w:rsidR="00BD3C3E" w:rsidRPr="00BB45F5" w:rsidRDefault="00BD3C3E" w:rsidP="007A677B">
      <w:pPr>
        <w:rPr>
          <w:szCs w:val="22"/>
        </w:rPr>
      </w:pPr>
    </w:p>
    <w:p w14:paraId="06EE0D2C" w14:textId="18893F51" w:rsidR="00966B31" w:rsidRDefault="00A65A4A" w:rsidP="007A677B">
      <w:pPr>
        <w:rPr>
          <w:rFonts w:cs="Arial"/>
          <w:szCs w:val="22"/>
        </w:rPr>
      </w:pPr>
      <w:r>
        <w:rPr>
          <w:rFonts w:cs="Arial"/>
          <w:szCs w:val="22"/>
        </w:rPr>
        <w:t>Die Studentin/</w:t>
      </w:r>
      <w:r w:rsidR="00123BE5" w:rsidRPr="00BB45F5">
        <w:rPr>
          <w:rFonts w:cs="Arial"/>
          <w:szCs w:val="22"/>
        </w:rPr>
        <w:t xml:space="preserve">der Student formuliert gemeinsam mit der Praxislehrperson </w:t>
      </w:r>
      <w:r w:rsidR="009F1A6E">
        <w:rPr>
          <w:rFonts w:cs="Arial"/>
          <w:szCs w:val="22"/>
        </w:rPr>
        <w:t>individuelle</w:t>
      </w:r>
      <w:r w:rsidR="009F1A6E" w:rsidRPr="00BB45F5">
        <w:rPr>
          <w:rFonts w:cs="Arial"/>
          <w:szCs w:val="22"/>
        </w:rPr>
        <w:t xml:space="preserve"> </w:t>
      </w:r>
      <w:r w:rsidR="00123BE5" w:rsidRPr="00BB45F5">
        <w:rPr>
          <w:rFonts w:cs="Arial"/>
          <w:szCs w:val="22"/>
        </w:rPr>
        <w:t xml:space="preserve">Entwicklungsziele, die </w:t>
      </w:r>
      <w:r w:rsidR="003E4766">
        <w:rPr>
          <w:rFonts w:cs="Arial"/>
          <w:szCs w:val="22"/>
        </w:rPr>
        <w:t xml:space="preserve">im vorliegenden Dokument schriftlich festgehalten und </w:t>
      </w:r>
      <w:r w:rsidR="00966B31">
        <w:rPr>
          <w:rFonts w:cs="Arial"/>
          <w:szCs w:val="22"/>
        </w:rPr>
        <w:t>innerhalb</w:t>
      </w:r>
      <w:r w:rsidR="00123BE5" w:rsidRPr="00BB45F5">
        <w:rPr>
          <w:rFonts w:cs="Arial"/>
          <w:szCs w:val="22"/>
        </w:rPr>
        <w:t xml:space="preserve"> des </w:t>
      </w:r>
      <w:r w:rsidR="00966B31">
        <w:rPr>
          <w:rFonts w:cs="Arial"/>
          <w:szCs w:val="22"/>
        </w:rPr>
        <w:t>Praxismoduls</w:t>
      </w:r>
      <w:r w:rsidR="00123BE5" w:rsidRPr="00BB45F5">
        <w:rPr>
          <w:rFonts w:cs="Arial"/>
          <w:szCs w:val="22"/>
        </w:rPr>
        <w:t xml:space="preserve"> bearbeitet werden. </w:t>
      </w:r>
    </w:p>
    <w:p w14:paraId="3AF49CB4" w14:textId="3BFA1DEF" w:rsidR="00BD3C3E" w:rsidRPr="00BB45F5" w:rsidRDefault="003E4766" w:rsidP="007A677B">
      <w:pPr>
        <w:rPr>
          <w:rFonts w:cs="Arial"/>
          <w:szCs w:val="22"/>
        </w:rPr>
      </w:pPr>
      <w:r>
        <w:rPr>
          <w:rFonts w:cs="Arial"/>
          <w:szCs w:val="22"/>
        </w:rPr>
        <w:t>Im</w:t>
      </w:r>
      <w:r w:rsidR="00123BE5" w:rsidRPr="00BB45F5">
        <w:rPr>
          <w:rFonts w:cs="Arial"/>
          <w:szCs w:val="22"/>
        </w:rPr>
        <w:t xml:space="preserve"> Verlauf des </w:t>
      </w:r>
      <w:r w:rsidR="00966B31">
        <w:rPr>
          <w:rFonts w:cs="Arial"/>
          <w:szCs w:val="22"/>
        </w:rPr>
        <w:t>Praxismoduls</w:t>
      </w:r>
      <w:r w:rsidR="00123BE5" w:rsidRPr="00BB45F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können die individuellen Entwicklungsziele </w:t>
      </w:r>
      <w:r w:rsidR="00966B31">
        <w:rPr>
          <w:rFonts w:cs="Arial"/>
          <w:szCs w:val="22"/>
        </w:rPr>
        <w:t>angepasst</w:t>
      </w:r>
      <w:r w:rsidR="00123BE5" w:rsidRPr="00BB45F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werden. Am</w:t>
      </w:r>
      <w:r w:rsidR="00966B31">
        <w:rPr>
          <w:rFonts w:cs="Arial"/>
          <w:szCs w:val="22"/>
        </w:rPr>
        <w:t xml:space="preserve"> Ende</w:t>
      </w:r>
      <w:r w:rsidR="00123BE5" w:rsidRPr="00BB45F5">
        <w:rPr>
          <w:rFonts w:cs="Arial"/>
          <w:szCs w:val="22"/>
        </w:rPr>
        <w:t xml:space="preserve"> des </w:t>
      </w:r>
      <w:r>
        <w:rPr>
          <w:rFonts w:cs="Arial"/>
          <w:szCs w:val="22"/>
        </w:rPr>
        <w:t>Praxismoduls</w:t>
      </w:r>
      <w:r w:rsidR="00123BE5" w:rsidRPr="00BB45F5">
        <w:rPr>
          <w:rFonts w:cs="Arial"/>
          <w:szCs w:val="22"/>
        </w:rPr>
        <w:t xml:space="preserve"> schätzen Praxislehrperson und Studentin</w:t>
      </w:r>
      <w:r w:rsidR="008438F2">
        <w:rPr>
          <w:rFonts w:cs="Arial"/>
          <w:szCs w:val="22"/>
        </w:rPr>
        <w:t>/</w:t>
      </w:r>
      <w:r w:rsidR="00123BE5" w:rsidRPr="00BB45F5">
        <w:rPr>
          <w:rFonts w:cs="Arial"/>
          <w:szCs w:val="22"/>
        </w:rPr>
        <w:t xml:space="preserve">Student gemeinsam den jeweiligen Entwicklungsprozess ein. Mögliche neue Entwicklungsziele </w:t>
      </w:r>
      <w:r>
        <w:rPr>
          <w:rFonts w:cs="Arial"/>
          <w:szCs w:val="22"/>
        </w:rPr>
        <w:t xml:space="preserve">für das nächste Praxismodul bzw. für den Berufseinstieg </w:t>
      </w:r>
      <w:r w:rsidR="00123BE5" w:rsidRPr="00BB45F5">
        <w:rPr>
          <w:rFonts w:cs="Arial"/>
          <w:szCs w:val="22"/>
        </w:rPr>
        <w:t>werden in einem Ausblick festgehalten.</w:t>
      </w:r>
    </w:p>
    <w:p w14:paraId="552C8586" w14:textId="77777777" w:rsidR="00123BE5" w:rsidRPr="00BB45F5" w:rsidRDefault="00123BE5" w:rsidP="007A677B">
      <w:pPr>
        <w:rPr>
          <w:rFonts w:cs="Arial"/>
          <w:szCs w:val="22"/>
        </w:rPr>
      </w:pPr>
    </w:p>
    <w:p w14:paraId="280B413E" w14:textId="2CE7A57E" w:rsidR="0053750A" w:rsidRPr="00BA5EA3" w:rsidRDefault="00123BE5" w:rsidP="007A677B">
      <w:pPr>
        <w:rPr>
          <w:rFonts w:cs="Arial"/>
          <w:b/>
          <w:szCs w:val="22"/>
        </w:rPr>
      </w:pPr>
      <w:r w:rsidRPr="00BA5EA3">
        <w:rPr>
          <w:rFonts w:cs="Arial"/>
          <w:b/>
          <w:szCs w:val="22"/>
        </w:rPr>
        <w:t>Entwicklungsziel 1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6C0A79" w14:paraId="15266114" w14:textId="77777777" w:rsidTr="004A0F36">
        <w:trPr>
          <w:trHeight w:val="1701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0E3" w14:textId="62C67CB2" w:rsidR="006C0A79" w:rsidRDefault="007730EA" w:rsidP="007A677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</w:tbl>
    <w:p w14:paraId="0EA63219" w14:textId="77777777" w:rsidR="006C0A79" w:rsidRDefault="006C0A79" w:rsidP="007A677B">
      <w:pPr>
        <w:rPr>
          <w:rFonts w:cs="Arial"/>
          <w:szCs w:val="22"/>
        </w:rPr>
      </w:pPr>
    </w:p>
    <w:p w14:paraId="4A7F95DC" w14:textId="2F7A7519" w:rsidR="0053750A" w:rsidRPr="00BB45F5" w:rsidRDefault="0053750A" w:rsidP="007A677B">
      <w:pPr>
        <w:rPr>
          <w:rFonts w:cs="Arial"/>
          <w:szCs w:val="22"/>
        </w:rPr>
      </w:pPr>
      <w:r w:rsidRPr="00BB45F5">
        <w:rPr>
          <w:rFonts w:cs="Arial"/>
          <w:szCs w:val="22"/>
        </w:rPr>
        <w:t xml:space="preserve">Einschätzung am Ende des </w:t>
      </w:r>
      <w:r w:rsidR="003E4766">
        <w:rPr>
          <w:rFonts w:cs="Arial"/>
          <w:szCs w:val="22"/>
        </w:rPr>
        <w:t>Praxismoduls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245211" w14:paraId="7F3E339F" w14:textId="77777777" w:rsidTr="004A0F36">
        <w:trPr>
          <w:trHeight w:val="2268"/>
        </w:trPr>
        <w:tc>
          <w:tcPr>
            <w:tcW w:w="9103" w:type="dxa"/>
          </w:tcPr>
          <w:p w14:paraId="656217F6" w14:textId="413B0936" w:rsidR="00245211" w:rsidRDefault="00245211" w:rsidP="007A677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</w:tbl>
    <w:p w14:paraId="250451DB" w14:textId="77777777" w:rsidR="00E449C1" w:rsidRDefault="00E449C1" w:rsidP="007A677B">
      <w:pPr>
        <w:rPr>
          <w:rFonts w:cs="Arial"/>
          <w:szCs w:val="22"/>
        </w:rPr>
      </w:pPr>
    </w:p>
    <w:p w14:paraId="5C6062BC" w14:textId="4DC4AE1C" w:rsidR="005D4E74" w:rsidRPr="00BA5EA3" w:rsidRDefault="005D4E74" w:rsidP="005D4E7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Entwicklungsziel 2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5D4E74" w14:paraId="6084D21F" w14:textId="77777777" w:rsidTr="004A0F36">
        <w:trPr>
          <w:trHeight w:val="1701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B1AA" w14:textId="3732EEAF" w:rsidR="005D4E74" w:rsidRDefault="005D4E74" w:rsidP="005D4E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202B928A" w14:textId="792E5A6F" w:rsidR="003E4766" w:rsidRDefault="003E4766" w:rsidP="005D4E74">
      <w:pPr>
        <w:rPr>
          <w:rFonts w:cs="Arial"/>
          <w:szCs w:val="22"/>
        </w:rPr>
      </w:pPr>
    </w:p>
    <w:p w14:paraId="025041CC" w14:textId="77777777" w:rsidR="003E4766" w:rsidRDefault="003E4766">
      <w:pPr>
        <w:keepNext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57373CD" w14:textId="77777777" w:rsidR="003E4766" w:rsidRDefault="003E4766" w:rsidP="005D4E74">
      <w:pPr>
        <w:rPr>
          <w:rFonts w:cs="Arial"/>
          <w:szCs w:val="22"/>
        </w:rPr>
      </w:pPr>
    </w:p>
    <w:p w14:paraId="137E03BC" w14:textId="45E9016F" w:rsidR="005D4E74" w:rsidRPr="00BB45F5" w:rsidRDefault="005D4E74" w:rsidP="005D4E74">
      <w:pPr>
        <w:rPr>
          <w:rFonts w:cs="Arial"/>
          <w:szCs w:val="22"/>
        </w:rPr>
      </w:pPr>
      <w:r w:rsidRPr="00BB45F5">
        <w:rPr>
          <w:rFonts w:cs="Arial"/>
          <w:szCs w:val="22"/>
        </w:rPr>
        <w:t xml:space="preserve">Einschätzung am Ende </w:t>
      </w:r>
      <w:r w:rsidR="003E4766" w:rsidRPr="00BB45F5">
        <w:rPr>
          <w:rFonts w:cs="Arial"/>
          <w:szCs w:val="22"/>
        </w:rPr>
        <w:t xml:space="preserve">des </w:t>
      </w:r>
      <w:r w:rsidR="003E4766">
        <w:rPr>
          <w:rFonts w:cs="Arial"/>
          <w:szCs w:val="22"/>
        </w:rPr>
        <w:t>Praxismoduls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5D4E74" w14:paraId="1E251184" w14:textId="77777777" w:rsidTr="004A0F36">
        <w:trPr>
          <w:trHeight w:val="2268"/>
        </w:trPr>
        <w:tc>
          <w:tcPr>
            <w:tcW w:w="9103" w:type="dxa"/>
          </w:tcPr>
          <w:p w14:paraId="6461FC9D" w14:textId="4447220C" w:rsidR="005D4E74" w:rsidRDefault="005D4E74" w:rsidP="005D4E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734BF741" w14:textId="77777777" w:rsidR="00C30423" w:rsidRDefault="00C30423" w:rsidP="005D4E74">
      <w:pPr>
        <w:rPr>
          <w:rFonts w:cs="Arial"/>
          <w:b/>
          <w:szCs w:val="22"/>
        </w:rPr>
      </w:pPr>
    </w:p>
    <w:p w14:paraId="36B384BA" w14:textId="77777777" w:rsidR="00C30423" w:rsidRDefault="00C30423" w:rsidP="005D4E74">
      <w:pPr>
        <w:rPr>
          <w:rFonts w:cs="Arial"/>
          <w:b/>
          <w:szCs w:val="22"/>
        </w:rPr>
      </w:pPr>
    </w:p>
    <w:p w14:paraId="4D033503" w14:textId="44597392" w:rsidR="005D4E74" w:rsidRPr="00BA5EA3" w:rsidRDefault="005D4E74" w:rsidP="005D4E7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Entwicklungsziel 3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5D4E74" w14:paraId="4C59ADF2" w14:textId="77777777" w:rsidTr="004A0F36">
        <w:trPr>
          <w:trHeight w:val="1701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A4A3" w14:textId="199CBA99" w:rsidR="005D4E74" w:rsidRDefault="005D4E74" w:rsidP="005D4E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2773079D" w14:textId="77777777" w:rsidR="005D4E74" w:rsidRDefault="005D4E74" w:rsidP="005D4E74">
      <w:pPr>
        <w:rPr>
          <w:rFonts w:cs="Arial"/>
          <w:szCs w:val="22"/>
        </w:rPr>
      </w:pPr>
    </w:p>
    <w:p w14:paraId="02F7DEB1" w14:textId="7FB19CFA" w:rsidR="005D4E74" w:rsidRPr="00BB45F5" w:rsidRDefault="005D4E74" w:rsidP="005D4E74">
      <w:pPr>
        <w:rPr>
          <w:rFonts w:cs="Arial"/>
          <w:szCs w:val="22"/>
        </w:rPr>
      </w:pPr>
      <w:r w:rsidRPr="00BB45F5">
        <w:rPr>
          <w:rFonts w:cs="Arial"/>
          <w:szCs w:val="22"/>
        </w:rPr>
        <w:t xml:space="preserve">Einschätzung am Ende </w:t>
      </w:r>
      <w:r w:rsidR="003E4766" w:rsidRPr="00BB45F5">
        <w:rPr>
          <w:rFonts w:cs="Arial"/>
          <w:szCs w:val="22"/>
        </w:rPr>
        <w:t xml:space="preserve">des </w:t>
      </w:r>
      <w:r w:rsidR="003E4766">
        <w:rPr>
          <w:rFonts w:cs="Arial"/>
          <w:szCs w:val="22"/>
        </w:rPr>
        <w:t>Praxismoduls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5D4E74" w14:paraId="3F5852FF" w14:textId="77777777" w:rsidTr="004A0F36">
        <w:trPr>
          <w:trHeight w:val="2268"/>
        </w:trPr>
        <w:tc>
          <w:tcPr>
            <w:tcW w:w="9103" w:type="dxa"/>
          </w:tcPr>
          <w:p w14:paraId="7A26D8CE" w14:textId="5BF56DB3" w:rsidR="005D4E74" w:rsidRDefault="005D4E74" w:rsidP="005D4E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 w:rsidR="005D18A4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4F96845A" w14:textId="77777777" w:rsidR="005D4E74" w:rsidRDefault="005D4E74" w:rsidP="007A677B">
      <w:pPr>
        <w:rPr>
          <w:rFonts w:cs="Arial"/>
          <w:szCs w:val="22"/>
        </w:rPr>
      </w:pPr>
    </w:p>
    <w:p w14:paraId="4D9A06CD" w14:textId="77777777" w:rsidR="004A0F36" w:rsidRPr="00BB45F5" w:rsidRDefault="004A0F36" w:rsidP="007A677B">
      <w:pPr>
        <w:rPr>
          <w:rFonts w:cs="Arial"/>
          <w:szCs w:val="22"/>
        </w:rPr>
      </w:pPr>
    </w:p>
    <w:p w14:paraId="689C7439" w14:textId="77777777" w:rsidR="003E4766" w:rsidRDefault="003E4766">
      <w:pPr>
        <w:keepNext w:val="0"/>
        <w:spacing w:line="240" w:lineRule="auto"/>
        <w:rPr>
          <w:b/>
          <w:szCs w:val="22"/>
        </w:rPr>
      </w:pPr>
      <w:r>
        <w:rPr>
          <w:b/>
          <w:szCs w:val="22"/>
        </w:rPr>
        <w:br w:type="page"/>
      </w:r>
    </w:p>
    <w:p w14:paraId="654E13BC" w14:textId="549193C9" w:rsidR="0053750A" w:rsidRDefault="00BB45F5" w:rsidP="007A677B">
      <w:pPr>
        <w:rPr>
          <w:b/>
          <w:szCs w:val="22"/>
        </w:rPr>
      </w:pPr>
      <w:r w:rsidRPr="004A0F36">
        <w:rPr>
          <w:b/>
          <w:szCs w:val="22"/>
        </w:rPr>
        <w:lastRenderedPageBreak/>
        <w:t>Ausblick zu den individuellen Entwicklungsz</w:t>
      </w:r>
      <w:r w:rsidR="008438F2">
        <w:rPr>
          <w:b/>
          <w:szCs w:val="22"/>
        </w:rPr>
        <w:t xml:space="preserve">ielen für das nächste </w:t>
      </w:r>
      <w:r w:rsidR="003E4766">
        <w:rPr>
          <w:b/>
          <w:szCs w:val="22"/>
        </w:rPr>
        <w:t>Praxismodul bzw. für den Berufseinstieg:</w:t>
      </w:r>
    </w:p>
    <w:p w14:paraId="6FDF6028" w14:textId="77777777" w:rsidR="003E4766" w:rsidRPr="004A0F36" w:rsidRDefault="003E4766" w:rsidP="007A677B">
      <w:pPr>
        <w:rPr>
          <w:b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8D3CA3" w14:paraId="1B05B85E" w14:textId="77777777" w:rsidTr="00571B34">
        <w:trPr>
          <w:trHeight w:val="7371"/>
        </w:trPr>
        <w:tc>
          <w:tcPr>
            <w:tcW w:w="9103" w:type="dxa"/>
          </w:tcPr>
          <w:p w14:paraId="64E0B17B" w14:textId="18A0B567" w:rsidR="008D3CA3" w:rsidRDefault="008D3CA3" w:rsidP="007A677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D18A4">
              <w:rPr>
                <w:noProof/>
                <w:szCs w:val="22"/>
              </w:rPr>
              <w:t> </w:t>
            </w:r>
            <w:r w:rsidR="005D18A4">
              <w:rPr>
                <w:noProof/>
                <w:szCs w:val="22"/>
              </w:rPr>
              <w:t> </w:t>
            </w:r>
            <w:r w:rsidR="005D18A4">
              <w:rPr>
                <w:noProof/>
                <w:szCs w:val="22"/>
              </w:rPr>
              <w:t> </w:t>
            </w:r>
            <w:r w:rsidR="005D18A4">
              <w:rPr>
                <w:noProof/>
                <w:szCs w:val="22"/>
              </w:rPr>
              <w:t> </w:t>
            </w:r>
            <w:r w:rsidR="005D18A4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</w:tbl>
    <w:p w14:paraId="6E58E50B" w14:textId="77777777" w:rsidR="00842A02" w:rsidRDefault="00842A02" w:rsidP="00C13C82">
      <w:pPr>
        <w:spacing w:line="240" w:lineRule="auto"/>
        <w:rPr>
          <w:szCs w:val="22"/>
        </w:rPr>
      </w:pPr>
    </w:p>
    <w:p w14:paraId="6357CFB4" w14:textId="77777777" w:rsidR="00902872" w:rsidRDefault="00902872" w:rsidP="00C13C82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Hinweis:</w:t>
      </w:r>
    </w:p>
    <w:p w14:paraId="3A96785B" w14:textId="3647CD36" w:rsidR="006C1D3A" w:rsidRPr="000A20AD" w:rsidRDefault="006C1D3A" w:rsidP="006C1D3A">
      <w:pPr>
        <w:spacing w:line="240" w:lineRule="auto"/>
        <w:rPr>
          <w:rFonts w:cs="Arial"/>
          <w:sz w:val="18"/>
          <w:szCs w:val="18"/>
        </w:rPr>
      </w:pPr>
      <w:r w:rsidRPr="00133B18">
        <w:rPr>
          <w:rFonts w:cs="Arial"/>
          <w:sz w:val="18"/>
          <w:szCs w:val="18"/>
        </w:rPr>
        <w:t xml:space="preserve">Die </w:t>
      </w:r>
      <w:r>
        <w:rPr>
          <w:rFonts w:cs="Arial"/>
          <w:sz w:val="18"/>
          <w:szCs w:val="18"/>
        </w:rPr>
        <w:t>Studentin/der Student</w:t>
      </w:r>
      <w:r w:rsidRPr="00133B1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gibt</w:t>
      </w:r>
      <w:r w:rsidRPr="00133B18">
        <w:rPr>
          <w:rFonts w:cs="Arial"/>
          <w:sz w:val="18"/>
          <w:szCs w:val="18"/>
        </w:rPr>
        <w:t xml:space="preserve"> nach Festlegung der Entwicklungsziele </w:t>
      </w:r>
      <w:r>
        <w:rPr>
          <w:rFonts w:cs="Arial"/>
          <w:sz w:val="18"/>
          <w:szCs w:val="18"/>
        </w:rPr>
        <w:t>der</w:t>
      </w:r>
      <w:r w:rsidRPr="00133B18">
        <w:rPr>
          <w:rFonts w:cs="Arial"/>
          <w:sz w:val="18"/>
          <w:szCs w:val="18"/>
        </w:rPr>
        <w:t xml:space="preserve"> Praxislehrperson</w:t>
      </w:r>
      <w:r>
        <w:rPr>
          <w:rFonts w:cs="Arial"/>
          <w:sz w:val="18"/>
          <w:szCs w:val="18"/>
        </w:rPr>
        <w:t xml:space="preserve"> eine Kopie</w:t>
      </w:r>
      <w:r w:rsidR="00BB35C8">
        <w:rPr>
          <w:rFonts w:cs="Arial"/>
          <w:sz w:val="18"/>
          <w:szCs w:val="18"/>
        </w:rPr>
        <w:t xml:space="preserve"> des Dokuments</w:t>
      </w:r>
      <w:r w:rsidRPr="00133B18">
        <w:rPr>
          <w:rFonts w:cs="Arial"/>
          <w:sz w:val="18"/>
          <w:szCs w:val="18"/>
        </w:rPr>
        <w:t>.</w:t>
      </w:r>
    </w:p>
    <w:p w14:paraId="3AC81E35" w14:textId="492CF9BF" w:rsidR="000A20AD" w:rsidRDefault="000A20AD" w:rsidP="000A20AD">
      <w:pPr>
        <w:spacing w:line="240" w:lineRule="auto"/>
        <w:rPr>
          <w:rFonts w:cs="Arial"/>
          <w:b/>
          <w:bCs/>
          <w:sz w:val="28"/>
          <w:szCs w:val="28"/>
        </w:rPr>
      </w:pPr>
      <w:r w:rsidRPr="00133B18">
        <w:rPr>
          <w:rFonts w:cs="Arial"/>
          <w:sz w:val="18"/>
          <w:szCs w:val="18"/>
        </w:rPr>
        <w:t xml:space="preserve">Die </w:t>
      </w:r>
      <w:r w:rsidR="003B6B38">
        <w:rPr>
          <w:rFonts w:cs="Arial"/>
          <w:sz w:val="18"/>
          <w:szCs w:val="18"/>
        </w:rPr>
        <w:t>Studentin/der Student</w:t>
      </w:r>
      <w:r w:rsidRPr="00133B18">
        <w:rPr>
          <w:rFonts w:cs="Arial"/>
          <w:sz w:val="18"/>
          <w:szCs w:val="18"/>
        </w:rPr>
        <w:t xml:space="preserve"> </w:t>
      </w:r>
      <w:r w:rsidR="003B6B38">
        <w:rPr>
          <w:rFonts w:cs="Arial"/>
          <w:sz w:val="18"/>
          <w:szCs w:val="18"/>
        </w:rPr>
        <w:t>legt</w:t>
      </w:r>
      <w:r w:rsidRPr="00133B1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das Formular In</w:t>
      </w:r>
      <w:r w:rsidR="003B6B38">
        <w:rPr>
          <w:rFonts w:cs="Arial"/>
          <w:sz w:val="18"/>
          <w:szCs w:val="18"/>
        </w:rPr>
        <w:t xml:space="preserve">dividuelle Entwicklungsziele im </w:t>
      </w:r>
      <w:r>
        <w:rPr>
          <w:rFonts w:cs="Arial"/>
          <w:sz w:val="18"/>
          <w:szCs w:val="18"/>
        </w:rPr>
        <w:t>Entwicklungsportfolio ab.</w:t>
      </w:r>
    </w:p>
    <w:sectPr w:rsidR="000A20AD" w:rsidSect="00397B0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8D0E" w14:textId="77777777" w:rsidR="00D658CF" w:rsidRDefault="00D658CF" w:rsidP="00542F0A">
      <w:r>
        <w:separator/>
      </w:r>
    </w:p>
  </w:endnote>
  <w:endnote w:type="continuationSeparator" w:id="0">
    <w:p w14:paraId="23213508" w14:textId="77777777" w:rsidR="00D658CF" w:rsidRDefault="00D658CF" w:rsidP="005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CED9" w14:textId="2235EC91" w:rsidR="0045321A" w:rsidRDefault="0045321A" w:rsidP="008438F2">
    <w:pPr>
      <w:pStyle w:val="Fuzeile"/>
      <w:jc w:val="right"/>
    </w:pPr>
    <w:r>
      <w:t>Berufspraktische Studien</w:t>
    </w:r>
    <w:r w:rsidR="003E4766">
      <w:t>, Studienvariante Quereinstieg Primarstufe,</w:t>
    </w:r>
    <w:r>
      <w:t xml:space="preserve"> Institut Primarstufe | 0</w:t>
    </w:r>
    <w:r w:rsidR="00930069">
      <w:t>6</w:t>
    </w:r>
    <w:r>
      <w:t>.</w:t>
    </w:r>
    <w:r w:rsidR="003E4766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4A8D" w14:textId="04C70774" w:rsidR="0045321A" w:rsidRDefault="00853B0A" w:rsidP="003A223C">
    <w:pPr>
      <w:pStyle w:val="Fuzeile"/>
      <w:jc w:val="right"/>
    </w:pPr>
    <w:r>
      <w:t xml:space="preserve">Studienvariante Quereinstieg Primarstufe, </w:t>
    </w:r>
    <w:r w:rsidR="0045321A">
      <w:t>Berufspraktische S</w:t>
    </w:r>
    <w:r w:rsidR="00584C24">
      <w:t>tudie</w:t>
    </w:r>
    <w:r w:rsidR="00B75CD2">
      <w:t>n</w:t>
    </w:r>
    <w:r>
      <w:t>,</w:t>
    </w:r>
    <w:r w:rsidR="00B75CD2">
      <w:t xml:space="preserve"> Institut Primarstufe | 0</w:t>
    </w:r>
    <w:r w:rsidR="00E508D1">
      <w:t>6</w:t>
    </w:r>
    <w:r w:rsidR="00B75CD2">
      <w:t>.</w:t>
    </w:r>
    <w:r w:rsidR="00C30423">
      <w:t>202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DC7A" w14:textId="77777777" w:rsidR="00D658CF" w:rsidRDefault="00D658CF" w:rsidP="00542F0A">
      <w:r>
        <w:separator/>
      </w:r>
    </w:p>
  </w:footnote>
  <w:footnote w:type="continuationSeparator" w:id="0">
    <w:p w14:paraId="62270967" w14:textId="77777777" w:rsidR="00D658CF" w:rsidRDefault="00D658CF" w:rsidP="005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1C27" w14:textId="77777777" w:rsidR="0045321A" w:rsidRDefault="0045321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587B911" wp14:editId="02D3A6B5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4" name="Grafik 4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FC54" w14:textId="77777777" w:rsidR="0045321A" w:rsidRDefault="0045321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0CAF25F4" wp14:editId="364FBDF6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1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68D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4E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82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C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C8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46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5F4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8BC2C"/>
    <w:lvl w:ilvl="0">
      <w:start w:val="1"/>
      <w:numFmt w:val="bullet"/>
      <w:pStyle w:val="Aufzhlungszeichen"/>
      <w:lvlText w:val="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10" w15:restartNumberingAfterBreak="0">
    <w:nsid w:val="07AB6841"/>
    <w:multiLevelType w:val="singleLevel"/>
    <w:tmpl w:val="C748B6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1"/>
      </w:rPr>
    </w:lvl>
  </w:abstractNum>
  <w:abstractNum w:abstractNumId="11" w15:restartNumberingAfterBreak="0">
    <w:nsid w:val="0B125173"/>
    <w:multiLevelType w:val="multilevel"/>
    <w:tmpl w:val="42DC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0B2E0430"/>
    <w:multiLevelType w:val="multilevel"/>
    <w:tmpl w:val="568CB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3" w15:restartNumberingAfterBreak="0">
    <w:nsid w:val="0E190437"/>
    <w:multiLevelType w:val="multilevel"/>
    <w:tmpl w:val="87D699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4" w15:restartNumberingAfterBreak="0">
    <w:nsid w:val="17C17BF0"/>
    <w:multiLevelType w:val="multilevel"/>
    <w:tmpl w:val="68EED02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5" w15:restartNumberingAfterBreak="0">
    <w:nsid w:val="188A1AFB"/>
    <w:multiLevelType w:val="multilevel"/>
    <w:tmpl w:val="6DE8EDD4"/>
    <w:numStyleLink w:val="FormatvorlageAlphanumerierteListe"/>
  </w:abstractNum>
  <w:abstractNum w:abstractNumId="16" w15:restartNumberingAfterBreak="0">
    <w:nsid w:val="19104177"/>
    <w:multiLevelType w:val="multilevel"/>
    <w:tmpl w:val="6DE8EDD4"/>
    <w:numStyleLink w:val="FormatvorlageAlphanumerierteListe"/>
  </w:abstractNum>
  <w:abstractNum w:abstractNumId="17" w15:restartNumberingAfterBreak="0">
    <w:nsid w:val="19482505"/>
    <w:multiLevelType w:val="multilevel"/>
    <w:tmpl w:val="6DE8EDD4"/>
    <w:numStyleLink w:val="FormatvorlageAlphanumerierteListe"/>
  </w:abstractNum>
  <w:abstractNum w:abstractNumId="18" w15:restartNumberingAfterBreak="0">
    <w:nsid w:val="2011595D"/>
    <w:multiLevelType w:val="multilevel"/>
    <w:tmpl w:val="6598CFF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9" w15:restartNumberingAfterBreak="0">
    <w:nsid w:val="25AA2EC0"/>
    <w:multiLevelType w:val="multilevel"/>
    <w:tmpl w:val="1B9CA4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0" w15:restartNumberingAfterBreak="0">
    <w:nsid w:val="28FD2C13"/>
    <w:multiLevelType w:val="multilevel"/>
    <w:tmpl w:val="F142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29514366"/>
    <w:multiLevelType w:val="multilevel"/>
    <w:tmpl w:val="6DE8EDD4"/>
    <w:numStyleLink w:val="FormatvorlageAlphanumerierteListe"/>
  </w:abstractNum>
  <w:abstractNum w:abstractNumId="22" w15:restartNumberingAfterBreak="0">
    <w:nsid w:val="2B3A07D5"/>
    <w:multiLevelType w:val="multilevel"/>
    <w:tmpl w:val="84FE9A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3" w15:restartNumberingAfterBreak="0">
    <w:nsid w:val="2BF33951"/>
    <w:multiLevelType w:val="multilevel"/>
    <w:tmpl w:val="0DE0AAE0"/>
    <w:numStyleLink w:val="FormatvorlageNummerierteAufzhlung"/>
  </w:abstractNum>
  <w:abstractNum w:abstractNumId="24" w15:restartNumberingAfterBreak="0">
    <w:nsid w:val="2DBD7591"/>
    <w:multiLevelType w:val="multilevel"/>
    <w:tmpl w:val="6C5464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5" w15:restartNumberingAfterBreak="0">
    <w:nsid w:val="2E1B031C"/>
    <w:multiLevelType w:val="multilevel"/>
    <w:tmpl w:val="FB5223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6" w15:restartNumberingAfterBreak="0">
    <w:nsid w:val="31DE3F88"/>
    <w:multiLevelType w:val="multilevel"/>
    <w:tmpl w:val="A3E882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7" w15:restartNumberingAfterBreak="0">
    <w:nsid w:val="334630F1"/>
    <w:multiLevelType w:val="multilevel"/>
    <w:tmpl w:val="8D626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8" w15:restartNumberingAfterBreak="0">
    <w:nsid w:val="38A545BA"/>
    <w:multiLevelType w:val="multilevel"/>
    <w:tmpl w:val="2A729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9" w15:restartNumberingAfterBreak="0">
    <w:nsid w:val="3C733920"/>
    <w:multiLevelType w:val="multilevel"/>
    <w:tmpl w:val="18E46A3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0" w15:restartNumberingAfterBreak="0">
    <w:nsid w:val="3D005821"/>
    <w:multiLevelType w:val="multilevel"/>
    <w:tmpl w:val="4DA635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1" w15:restartNumberingAfterBreak="0">
    <w:nsid w:val="40292C7E"/>
    <w:multiLevelType w:val="multilevel"/>
    <w:tmpl w:val="E16201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6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2" w15:restartNumberingAfterBreak="0">
    <w:nsid w:val="517669F2"/>
    <w:multiLevelType w:val="multilevel"/>
    <w:tmpl w:val="F6AE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3" w15:restartNumberingAfterBreak="0">
    <w:nsid w:val="56F83F79"/>
    <w:multiLevelType w:val="multilevel"/>
    <w:tmpl w:val="9D1A7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4" w15:restartNumberingAfterBreak="0">
    <w:nsid w:val="5B5C15DB"/>
    <w:multiLevelType w:val="multilevel"/>
    <w:tmpl w:val="0DE0AAE0"/>
    <w:numStyleLink w:val="FormatvorlageNummerierteAufzhlung"/>
  </w:abstractNum>
  <w:abstractNum w:abstractNumId="35" w15:restartNumberingAfterBreak="0">
    <w:nsid w:val="61E134BB"/>
    <w:multiLevelType w:val="multilevel"/>
    <w:tmpl w:val="F514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6" w15:restartNumberingAfterBreak="0">
    <w:nsid w:val="637846A1"/>
    <w:multiLevelType w:val="multilevel"/>
    <w:tmpl w:val="6DE8EDD4"/>
    <w:numStyleLink w:val="FormatvorlageAlphanumerierteListe"/>
  </w:abstractNum>
  <w:abstractNum w:abstractNumId="37" w15:restartNumberingAfterBreak="0">
    <w:nsid w:val="65EC666A"/>
    <w:multiLevelType w:val="multilevel"/>
    <w:tmpl w:val="DCB6C9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8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8FA58B0"/>
    <w:multiLevelType w:val="hybridMultilevel"/>
    <w:tmpl w:val="21E6D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106155">
    <w:abstractNumId w:val="20"/>
  </w:num>
  <w:num w:numId="2" w16cid:durableId="1254972972">
    <w:abstractNumId w:val="11"/>
  </w:num>
  <w:num w:numId="3" w16cid:durableId="1853301671">
    <w:abstractNumId w:val="32"/>
  </w:num>
  <w:num w:numId="4" w16cid:durableId="1868133585">
    <w:abstractNumId w:val="9"/>
  </w:num>
  <w:num w:numId="5" w16cid:durableId="1909223181">
    <w:abstractNumId w:val="7"/>
  </w:num>
  <w:num w:numId="6" w16cid:durableId="829558980">
    <w:abstractNumId w:val="6"/>
  </w:num>
  <w:num w:numId="7" w16cid:durableId="1321929794">
    <w:abstractNumId w:val="5"/>
  </w:num>
  <w:num w:numId="8" w16cid:durableId="1890073278">
    <w:abstractNumId w:val="4"/>
  </w:num>
  <w:num w:numId="9" w16cid:durableId="726949286">
    <w:abstractNumId w:val="8"/>
  </w:num>
  <w:num w:numId="10" w16cid:durableId="1507015141">
    <w:abstractNumId w:val="3"/>
  </w:num>
  <w:num w:numId="11" w16cid:durableId="1933081744">
    <w:abstractNumId w:val="2"/>
  </w:num>
  <w:num w:numId="12" w16cid:durableId="1137140673">
    <w:abstractNumId w:val="1"/>
  </w:num>
  <w:num w:numId="13" w16cid:durableId="334964188">
    <w:abstractNumId w:val="0"/>
  </w:num>
  <w:num w:numId="14" w16cid:durableId="748768646">
    <w:abstractNumId w:val="25"/>
  </w:num>
  <w:num w:numId="15" w16cid:durableId="1937324967">
    <w:abstractNumId w:val="35"/>
  </w:num>
  <w:num w:numId="16" w16cid:durableId="449472577">
    <w:abstractNumId w:val="18"/>
  </w:num>
  <w:num w:numId="17" w16cid:durableId="2086218349">
    <w:abstractNumId w:val="29"/>
  </w:num>
  <w:num w:numId="18" w16cid:durableId="735585749">
    <w:abstractNumId w:val="14"/>
  </w:num>
  <w:num w:numId="19" w16cid:durableId="643966354">
    <w:abstractNumId w:val="31"/>
  </w:num>
  <w:num w:numId="20" w16cid:durableId="768161993">
    <w:abstractNumId w:val="12"/>
  </w:num>
  <w:num w:numId="21" w16cid:durableId="941424779">
    <w:abstractNumId w:val="27"/>
  </w:num>
  <w:num w:numId="22" w16cid:durableId="983849959">
    <w:abstractNumId w:val="26"/>
  </w:num>
  <w:num w:numId="23" w16cid:durableId="888952194">
    <w:abstractNumId w:val="28"/>
  </w:num>
  <w:num w:numId="24" w16cid:durableId="874579169">
    <w:abstractNumId w:val="24"/>
  </w:num>
  <w:num w:numId="25" w16cid:durableId="264073483">
    <w:abstractNumId w:val="19"/>
  </w:num>
  <w:num w:numId="26" w16cid:durableId="1287155488">
    <w:abstractNumId w:val="13"/>
  </w:num>
  <w:num w:numId="27" w16cid:durableId="1903640574">
    <w:abstractNumId w:val="37"/>
  </w:num>
  <w:num w:numId="28" w16cid:durableId="88233400">
    <w:abstractNumId w:val="33"/>
  </w:num>
  <w:num w:numId="29" w16cid:durableId="1727991777">
    <w:abstractNumId w:val="22"/>
  </w:num>
  <w:num w:numId="30" w16cid:durableId="1636983422">
    <w:abstractNumId w:val="10"/>
  </w:num>
  <w:num w:numId="31" w16cid:durableId="883909486">
    <w:abstractNumId w:val="38"/>
  </w:num>
  <w:num w:numId="32" w16cid:durableId="269750574">
    <w:abstractNumId w:val="21"/>
  </w:num>
  <w:num w:numId="33" w16cid:durableId="897394563">
    <w:abstractNumId w:val="23"/>
  </w:num>
  <w:num w:numId="34" w16cid:durableId="1561282611">
    <w:abstractNumId w:val="15"/>
  </w:num>
  <w:num w:numId="35" w16cid:durableId="1312321053">
    <w:abstractNumId w:val="36"/>
  </w:num>
  <w:num w:numId="36" w16cid:durableId="532233382">
    <w:abstractNumId w:val="17"/>
  </w:num>
  <w:num w:numId="37" w16cid:durableId="1295258493">
    <w:abstractNumId w:val="39"/>
  </w:num>
  <w:num w:numId="38" w16cid:durableId="1759714461">
    <w:abstractNumId w:val="40"/>
  </w:num>
  <w:num w:numId="39" w16cid:durableId="257522395">
    <w:abstractNumId w:val="30"/>
  </w:num>
  <w:num w:numId="40" w16cid:durableId="878593326">
    <w:abstractNumId w:val="34"/>
  </w:num>
  <w:num w:numId="41" w16cid:durableId="218247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02"/>
    <w:rsid w:val="000000A1"/>
    <w:rsid w:val="00003598"/>
    <w:rsid w:val="00005391"/>
    <w:rsid w:val="000059EC"/>
    <w:rsid w:val="00014A5F"/>
    <w:rsid w:val="00032663"/>
    <w:rsid w:val="000327FE"/>
    <w:rsid w:val="00036171"/>
    <w:rsid w:val="00044190"/>
    <w:rsid w:val="00055B27"/>
    <w:rsid w:val="00056FA1"/>
    <w:rsid w:val="0006026D"/>
    <w:rsid w:val="000639FF"/>
    <w:rsid w:val="00067A58"/>
    <w:rsid w:val="000708ED"/>
    <w:rsid w:val="000735F3"/>
    <w:rsid w:val="000878F8"/>
    <w:rsid w:val="00090E6D"/>
    <w:rsid w:val="00091E97"/>
    <w:rsid w:val="000A20AD"/>
    <w:rsid w:val="000A3C1B"/>
    <w:rsid w:val="000A54B4"/>
    <w:rsid w:val="000B69DA"/>
    <w:rsid w:val="000C4250"/>
    <w:rsid w:val="000C793E"/>
    <w:rsid w:val="000C7BDE"/>
    <w:rsid w:val="000D4BEE"/>
    <w:rsid w:val="000F3736"/>
    <w:rsid w:val="001129F8"/>
    <w:rsid w:val="0011578A"/>
    <w:rsid w:val="0012356A"/>
    <w:rsid w:val="00123BE5"/>
    <w:rsid w:val="001260CF"/>
    <w:rsid w:val="00130E8A"/>
    <w:rsid w:val="00137D2A"/>
    <w:rsid w:val="0014182D"/>
    <w:rsid w:val="00153BE4"/>
    <w:rsid w:val="001644A8"/>
    <w:rsid w:val="00170474"/>
    <w:rsid w:val="001806A3"/>
    <w:rsid w:val="00186C90"/>
    <w:rsid w:val="0018769E"/>
    <w:rsid w:val="0018776C"/>
    <w:rsid w:val="001D5EC2"/>
    <w:rsid w:val="001E178F"/>
    <w:rsid w:val="001E2BB0"/>
    <w:rsid w:val="001F70D8"/>
    <w:rsid w:val="002207C8"/>
    <w:rsid w:val="002312B1"/>
    <w:rsid w:val="002325F1"/>
    <w:rsid w:val="002346FD"/>
    <w:rsid w:val="002364F9"/>
    <w:rsid w:val="00245211"/>
    <w:rsid w:val="00246C7E"/>
    <w:rsid w:val="00246CDF"/>
    <w:rsid w:val="00262A64"/>
    <w:rsid w:val="00262E9B"/>
    <w:rsid w:val="00263D8B"/>
    <w:rsid w:val="002842C8"/>
    <w:rsid w:val="00284716"/>
    <w:rsid w:val="002903C1"/>
    <w:rsid w:val="00291EE8"/>
    <w:rsid w:val="002A00E7"/>
    <w:rsid w:val="002A48CD"/>
    <w:rsid w:val="002C70D3"/>
    <w:rsid w:val="002F0057"/>
    <w:rsid w:val="002F6B8B"/>
    <w:rsid w:val="0030054B"/>
    <w:rsid w:val="00312998"/>
    <w:rsid w:val="00314008"/>
    <w:rsid w:val="0032032A"/>
    <w:rsid w:val="00327B2A"/>
    <w:rsid w:val="00340FDA"/>
    <w:rsid w:val="003726CD"/>
    <w:rsid w:val="003742DC"/>
    <w:rsid w:val="00387EF6"/>
    <w:rsid w:val="00393C0A"/>
    <w:rsid w:val="00397B01"/>
    <w:rsid w:val="003A223C"/>
    <w:rsid w:val="003A461D"/>
    <w:rsid w:val="003A5ED7"/>
    <w:rsid w:val="003A6F12"/>
    <w:rsid w:val="003B6B38"/>
    <w:rsid w:val="003C69F4"/>
    <w:rsid w:val="003C7DA6"/>
    <w:rsid w:val="003D28F3"/>
    <w:rsid w:val="003D2B96"/>
    <w:rsid w:val="003D7A88"/>
    <w:rsid w:val="003E4766"/>
    <w:rsid w:val="003F7B34"/>
    <w:rsid w:val="00401B94"/>
    <w:rsid w:val="00405518"/>
    <w:rsid w:val="00414C64"/>
    <w:rsid w:val="004427C5"/>
    <w:rsid w:val="00442BDF"/>
    <w:rsid w:val="0045321A"/>
    <w:rsid w:val="00467835"/>
    <w:rsid w:val="0047517D"/>
    <w:rsid w:val="00486481"/>
    <w:rsid w:val="004A0F36"/>
    <w:rsid w:val="004A1173"/>
    <w:rsid w:val="004C3810"/>
    <w:rsid w:val="004E3DA7"/>
    <w:rsid w:val="004F0BEC"/>
    <w:rsid w:val="004F3572"/>
    <w:rsid w:val="00514A10"/>
    <w:rsid w:val="00523252"/>
    <w:rsid w:val="00524DEE"/>
    <w:rsid w:val="005272BE"/>
    <w:rsid w:val="00536C96"/>
    <w:rsid w:val="005374FF"/>
    <w:rsid w:val="0053750A"/>
    <w:rsid w:val="00542F0A"/>
    <w:rsid w:val="0056088F"/>
    <w:rsid w:val="00563153"/>
    <w:rsid w:val="00564FBB"/>
    <w:rsid w:val="005650C3"/>
    <w:rsid w:val="00571534"/>
    <w:rsid w:val="00571B34"/>
    <w:rsid w:val="00575C24"/>
    <w:rsid w:val="005843E7"/>
    <w:rsid w:val="00584C24"/>
    <w:rsid w:val="00586085"/>
    <w:rsid w:val="00586413"/>
    <w:rsid w:val="005933B6"/>
    <w:rsid w:val="005965D6"/>
    <w:rsid w:val="005B00A5"/>
    <w:rsid w:val="005B2D1E"/>
    <w:rsid w:val="005D18A4"/>
    <w:rsid w:val="005D4E74"/>
    <w:rsid w:val="005F0956"/>
    <w:rsid w:val="005F2678"/>
    <w:rsid w:val="00602C3F"/>
    <w:rsid w:val="00607894"/>
    <w:rsid w:val="00610651"/>
    <w:rsid w:val="00616C13"/>
    <w:rsid w:val="00621680"/>
    <w:rsid w:val="00633764"/>
    <w:rsid w:val="00634CEF"/>
    <w:rsid w:val="0064430B"/>
    <w:rsid w:val="0064679A"/>
    <w:rsid w:val="006718A8"/>
    <w:rsid w:val="006A3F6F"/>
    <w:rsid w:val="006A6856"/>
    <w:rsid w:val="006A74F1"/>
    <w:rsid w:val="006B3C3E"/>
    <w:rsid w:val="006C0012"/>
    <w:rsid w:val="006C010B"/>
    <w:rsid w:val="006C0A79"/>
    <w:rsid w:val="006C1D3A"/>
    <w:rsid w:val="006D158D"/>
    <w:rsid w:val="006F651B"/>
    <w:rsid w:val="0070195D"/>
    <w:rsid w:val="00711DDF"/>
    <w:rsid w:val="00712673"/>
    <w:rsid w:val="00717420"/>
    <w:rsid w:val="00720B2B"/>
    <w:rsid w:val="00726C10"/>
    <w:rsid w:val="00731650"/>
    <w:rsid w:val="00736036"/>
    <w:rsid w:val="007461DD"/>
    <w:rsid w:val="007730EA"/>
    <w:rsid w:val="00775051"/>
    <w:rsid w:val="00786F20"/>
    <w:rsid w:val="00790D83"/>
    <w:rsid w:val="007A4F66"/>
    <w:rsid w:val="007A677B"/>
    <w:rsid w:val="007B5D3E"/>
    <w:rsid w:val="007B6D8A"/>
    <w:rsid w:val="007C40B3"/>
    <w:rsid w:val="007C4FAE"/>
    <w:rsid w:val="007E1B42"/>
    <w:rsid w:val="007E71CB"/>
    <w:rsid w:val="0081238A"/>
    <w:rsid w:val="00821595"/>
    <w:rsid w:val="0082517B"/>
    <w:rsid w:val="00826ECD"/>
    <w:rsid w:val="00826EEB"/>
    <w:rsid w:val="00835F47"/>
    <w:rsid w:val="008366DF"/>
    <w:rsid w:val="00841146"/>
    <w:rsid w:val="00842A02"/>
    <w:rsid w:val="008438F2"/>
    <w:rsid w:val="008479EA"/>
    <w:rsid w:val="00853B0A"/>
    <w:rsid w:val="00853D63"/>
    <w:rsid w:val="00853DA2"/>
    <w:rsid w:val="00874C94"/>
    <w:rsid w:val="00875FFA"/>
    <w:rsid w:val="00877856"/>
    <w:rsid w:val="0088469A"/>
    <w:rsid w:val="00885722"/>
    <w:rsid w:val="0088751F"/>
    <w:rsid w:val="00893B2C"/>
    <w:rsid w:val="008955EF"/>
    <w:rsid w:val="008A3680"/>
    <w:rsid w:val="008A5280"/>
    <w:rsid w:val="008A5619"/>
    <w:rsid w:val="008C11B7"/>
    <w:rsid w:val="008D09C1"/>
    <w:rsid w:val="008D3CA3"/>
    <w:rsid w:val="008F2B3A"/>
    <w:rsid w:val="00902872"/>
    <w:rsid w:val="00914C91"/>
    <w:rsid w:val="00920A91"/>
    <w:rsid w:val="00930069"/>
    <w:rsid w:val="00931C75"/>
    <w:rsid w:val="00934333"/>
    <w:rsid w:val="00940110"/>
    <w:rsid w:val="00966B31"/>
    <w:rsid w:val="0097135C"/>
    <w:rsid w:val="00972ADE"/>
    <w:rsid w:val="0099040F"/>
    <w:rsid w:val="009D0276"/>
    <w:rsid w:val="009D2A5B"/>
    <w:rsid w:val="009D67D3"/>
    <w:rsid w:val="009E2184"/>
    <w:rsid w:val="009F11F5"/>
    <w:rsid w:val="009F1A6E"/>
    <w:rsid w:val="00A16707"/>
    <w:rsid w:val="00A2610F"/>
    <w:rsid w:val="00A2675B"/>
    <w:rsid w:val="00A26EEE"/>
    <w:rsid w:val="00A3035E"/>
    <w:rsid w:val="00A33E59"/>
    <w:rsid w:val="00A57C4B"/>
    <w:rsid w:val="00A60838"/>
    <w:rsid w:val="00A65A4A"/>
    <w:rsid w:val="00A70E4D"/>
    <w:rsid w:val="00A747B3"/>
    <w:rsid w:val="00A82669"/>
    <w:rsid w:val="00A87B58"/>
    <w:rsid w:val="00A91053"/>
    <w:rsid w:val="00A929E7"/>
    <w:rsid w:val="00AA1908"/>
    <w:rsid w:val="00AA7EC0"/>
    <w:rsid w:val="00AB7972"/>
    <w:rsid w:val="00AC0B78"/>
    <w:rsid w:val="00AD62DA"/>
    <w:rsid w:val="00AE29D9"/>
    <w:rsid w:val="00AE788A"/>
    <w:rsid w:val="00AF5705"/>
    <w:rsid w:val="00AF574F"/>
    <w:rsid w:val="00AF707B"/>
    <w:rsid w:val="00B21087"/>
    <w:rsid w:val="00B26A0C"/>
    <w:rsid w:val="00B3090E"/>
    <w:rsid w:val="00B453B6"/>
    <w:rsid w:val="00B55C5C"/>
    <w:rsid w:val="00B75CD2"/>
    <w:rsid w:val="00B76F83"/>
    <w:rsid w:val="00B77F13"/>
    <w:rsid w:val="00B82360"/>
    <w:rsid w:val="00B82E12"/>
    <w:rsid w:val="00B856F1"/>
    <w:rsid w:val="00B95BD6"/>
    <w:rsid w:val="00BA1995"/>
    <w:rsid w:val="00BA2B76"/>
    <w:rsid w:val="00BA5EA3"/>
    <w:rsid w:val="00BA70E0"/>
    <w:rsid w:val="00BB35C8"/>
    <w:rsid w:val="00BB45F5"/>
    <w:rsid w:val="00BC38DA"/>
    <w:rsid w:val="00BC4E9C"/>
    <w:rsid w:val="00BD3C3E"/>
    <w:rsid w:val="00BF1DBF"/>
    <w:rsid w:val="00C1213F"/>
    <w:rsid w:val="00C13C82"/>
    <w:rsid w:val="00C26358"/>
    <w:rsid w:val="00C30423"/>
    <w:rsid w:val="00C41005"/>
    <w:rsid w:val="00C46D53"/>
    <w:rsid w:val="00C563B4"/>
    <w:rsid w:val="00C643C4"/>
    <w:rsid w:val="00C703CD"/>
    <w:rsid w:val="00C95674"/>
    <w:rsid w:val="00CA0FC8"/>
    <w:rsid w:val="00CB1D91"/>
    <w:rsid w:val="00CB2CD8"/>
    <w:rsid w:val="00CC43C2"/>
    <w:rsid w:val="00CD56FB"/>
    <w:rsid w:val="00CD6C50"/>
    <w:rsid w:val="00D00B3F"/>
    <w:rsid w:val="00D021A7"/>
    <w:rsid w:val="00D176C8"/>
    <w:rsid w:val="00D20F2A"/>
    <w:rsid w:val="00D247E1"/>
    <w:rsid w:val="00D30B85"/>
    <w:rsid w:val="00D32C44"/>
    <w:rsid w:val="00D37C0E"/>
    <w:rsid w:val="00D4069F"/>
    <w:rsid w:val="00D55B3B"/>
    <w:rsid w:val="00D57F47"/>
    <w:rsid w:val="00D658CF"/>
    <w:rsid w:val="00D6760D"/>
    <w:rsid w:val="00D77AE9"/>
    <w:rsid w:val="00DA2D78"/>
    <w:rsid w:val="00DA6A34"/>
    <w:rsid w:val="00DB191C"/>
    <w:rsid w:val="00DB6137"/>
    <w:rsid w:val="00DC1D90"/>
    <w:rsid w:val="00DD3887"/>
    <w:rsid w:val="00DD3ED0"/>
    <w:rsid w:val="00DD5287"/>
    <w:rsid w:val="00E03C9C"/>
    <w:rsid w:val="00E1596D"/>
    <w:rsid w:val="00E17A5E"/>
    <w:rsid w:val="00E2080D"/>
    <w:rsid w:val="00E21456"/>
    <w:rsid w:val="00E21ABD"/>
    <w:rsid w:val="00E26891"/>
    <w:rsid w:val="00E449C1"/>
    <w:rsid w:val="00E508D1"/>
    <w:rsid w:val="00E537DE"/>
    <w:rsid w:val="00E54BB6"/>
    <w:rsid w:val="00E60A65"/>
    <w:rsid w:val="00E668C9"/>
    <w:rsid w:val="00E77450"/>
    <w:rsid w:val="00E801C7"/>
    <w:rsid w:val="00E82EF0"/>
    <w:rsid w:val="00E969EC"/>
    <w:rsid w:val="00EA7588"/>
    <w:rsid w:val="00EC2ED1"/>
    <w:rsid w:val="00EC4AB7"/>
    <w:rsid w:val="00EC5D8F"/>
    <w:rsid w:val="00EE1F85"/>
    <w:rsid w:val="00F0344A"/>
    <w:rsid w:val="00F204C8"/>
    <w:rsid w:val="00F27B0B"/>
    <w:rsid w:val="00F37CE7"/>
    <w:rsid w:val="00F50AA2"/>
    <w:rsid w:val="00F52CD2"/>
    <w:rsid w:val="00F575CB"/>
    <w:rsid w:val="00F94F78"/>
    <w:rsid w:val="00FA5078"/>
    <w:rsid w:val="00FB3E57"/>
    <w:rsid w:val="00FC0606"/>
    <w:rsid w:val="00FC5A29"/>
    <w:rsid w:val="00FC7FA3"/>
    <w:rsid w:val="00FD71F2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269D2CF"/>
  <w15:docId w15:val="{690C32BE-80CB-614F-AEBB-D3958A8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3C0A"/>
    <w:pPr>
      <w:keepNext/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34CEF"/>
    <w:pPr>
      <w:pageBreakBefore/>
      <w:numPr>
        <w:numId w:val="14"/>
      </w:numPr>
      <w:spacing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34CEF"/>
    <w:pPr>
      <w:numPr>
        <w:ilvl w:val="1"/>
        <w:numId w:val="14"/>
      </w:numPr>
      <w:spacing w:before="270" w:after="270" w:line="320" w:lineRule="atLeast"/>
      <w:contextualSpacing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34CEF"/>
    <w:pPr>
      <w:numPr>
        <w:ilvl w:val="2"/>
        <w:numId w:val="14"/>
      </w:numPr>
      <w:spacing w:before="27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D67D3"/>
    <w:pPr>
      <w:numPr>
        <w:ilvl w:val="3"/>
        <w:numId w:val="14"/>
      </w:numPr>
      <w:spacing w:before="27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71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1742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1742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1742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1742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B6D8A"/>
    <w:pPr>
      <w:numPr>
        <w:numId w:val="4"/>
      </w:numPr>
    </w:pPr>
  </w:style>
  <w:style w:type="paragraph" w:styleId="Aufzhlungszeichen2">
    <w:name w:val="List Bullet 2"/>
    <w:basedOn w:val="Standard"/>
    <w:rsid w:val="00F37CE7"/>
    <w:pPr>
      <w:numPr>
        <w:numId w:val="5"/>
      </w:numPr>
    </w:pPr>
  </w:style>
  <w:style w:type="paragraph" w:styleId="Aufzhlungszeichen3">
    <w:name w:val="List Bullet 3"/>
    <w:basedOn w:val="Standard"/>
    <w:rsid w:val="00F37CE7"/>
    <w:pPr>
      <w:numPr>
        <w:numId w:val="6"/>
      </w:numPr>
    </w:pPr>
  </w:style>
  <w:style w:type="paragraph" w:styleId="Verzeichnis2">
    <w:name w:val="toc 2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</w:style>
  <w:style w:type="paragraph" w:styleId="Kopfzeile">
    <w:name w:val="header"/>
    <w:basedOn w:val="Standard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327FE"/>
    <w:pPr>
      <w:tabs>
        <w:tab w:val="center" w:pos="7920"/>
        <w:tab w:val="right" w:pos="9072"/>
      </w:tabs>
      <w:spacing w:line="200" w:lineRule="atLeast"/>
    </w:pPr>
    <w:rPr>
      <w:sz w:val="16"/>
      <w:szCs w:val="14"/>
    </w:rPr>
  </w:style>
  <w:style w:type="character" w:styleId="Seitenzahl">
    <w:name w:val="page number"/>
    <w:basedOn w:val="Absatz-Standardschriftart"/>
    <w:rsid w:val="00A929E7"/>
  </w:style>
  <w:style w:type="paragraph" w:customStyle="1" w:styleId="Haupttitel1">
    <w:name w:val="Haupttitel 1"/>
    <w:link w:val="Haupttitel1Zchn"/>
    <w:rsid w:val="008366DF"/>
    <w:pPr>
      <w:spacing w:before="1400" w:line="320" w:lineRule="atLeast"/>
    </w:pPr>
    <w:rPr>
      <w:rFonts w:ascii="Arial" w:hAnsi="Arial"/>
      <w:b/>
      <w:sz w:val="28"/>
      <w:szCs w:val="28"/>
    </w:rPr>
  </w:style>
  <w:style w:type="character" w:customStyle="1" w:styleId="Haupttitel1Zchn">
    <w:name w:val="Haupttitel 1 Zchn"/>
    <w:basedOn w:val="Absatz-Standardschriftart"/>
    <w:link w:val="Haupttitel1"/>
    <w:rsid w:val="008366DF"/>
    <w:rPr>
      <w:rFonts w:ascii="Arial" w:hAnsi="Arial"/>
      <w:b/>
      <w:sz w:val="28"/>
      <w:szCs w:val="28"/>
      <w:lang w:val="de-CH" w:eastAsia="de-CH" w:bidi="ar-SA"/>
    </w:rPr>
  </w:style>
  <w:style w:type="paragraph" w:styleId="Verzeichnis1">
    <w:name w:val="toc 1"/>
    <w:basedOn w:val="Standard"/>
    <w:next w:val="Standard"/>
    <w:autoRedefine/>
    <w:semiHidden/>
    <w:rsid w:val="009D67D3"/>
    <w:pPr>
      <w:pBdr>
        <w:top w:val="single" w:sz="4" w:space="1" w:color="auto"/>
      </w:pBdr>
      <w:tabs>
        <w:tab w:val="left" w:pos="960"/>
        <w:tab w:val="right" w:pos="8607"/>
      </w:tabs>
      <w:spacing w:before="280"/>
    </w:pPr>
    <w:rPr>
      <w:b/>
    </w:rPr>
  </w:style>
  <w:style w:type="character" w:styleId="Hyperlink">
    <w:name w:val="Hyperlink"/>
    <w:basedOn w:val="Absatz-Standardschriftart"/>
    <w:semiHidden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  <w:rPr>
      <w:b/>
    </w:rPr>
  </w:style>
  <w:style w:type="paragraph" w:styleId="Funotentext">
    <w:name w:val="footnote text"/>
    <w:basedOn w:val="Standard"/>
    <w:autoRedefine/>
    <w:semiHidden/>
    <w:rsid w:val="002207C8"/>
    <w:pPr>
      <w:spacing w:line="200" w:lineRule="atLeast"/>
    </w:pPr>
    <w:rPr>
      <w:sz w:val="14"/>
      <w:szCs w:val="20"/>
    </w:rPr>
  </w:style>
  <w:style w:type="paragraph" w:styleId="Verzeichnis4">
    <w:name w:val="toc 4"/>
    <w:basedOn w:val="Standard"/>
    <w:next w:val="Standard"/>
    <w:autoRedefine/>
    <w:semiHidden/>
    <w:rsid w:val="00607894"/>
    <w:pPr>
      <w:tabs>
        <w:tab w:val="left" w:pos="945"/>
        <w:tab w:val="right" w:pos="8608"/>
      </w:tabs>
    </w:pPr>
  </w:style>
  <w:style w:type="character" w:styleId="Funotenzeichen">
    <w:name w:val="footnote reference"/>
    <w:basedOn w:val="Absatz-Standardschriftart"/>
    <w:semiHidden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1"/>
      </w:numPr>
    </w:pPr>
  </w:style>
  <w:style w:type="paragraph" w:customStyle="1" w:styleId="Haupttitel2">
    <w:name w:val="Haupttitel 2"/>
    <w:basedOn w:val="Haupttitel1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semiHidden/>
    <w:rsid w:val="008366DF"/>
  </w:style>
  <w:style w:type="paragraph" w:customStyle="1" w:styleId="Haupttitel3">
    <w:name w:val="Haupttitel 3"/>
    <w:basedOn w:val="Haupttitel2"/>
    <w:rsid w:val="00634CEF"/>
    <w:pPr>
      <w:spacing w:after="0" w:line="280" w:lineRule="atLeast"/>
    </w:pPr>
    <w:rPr>
      <w:sz w:val="22"/>
    </w:rPr>
  </w:style>
  <w:style w:type="table" w:styleId="TabelleEinfach3">
    <w:name w:val="Table Simple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37"/>
      </w:numPr>
    </w:pPr>
  </w:style>
  <w:style w:type="paragraph" w:styleId="Beschriftung">
    <w:name w:val="caption"/>
    <w:basedOn w:val="Standard"/>
    <w:next w:val="Standard"/>
    <w:qFormat/>
    <w:rsid w:val="009D67D3"/>
    <w:pPr>
      <w:spacing w:before="210" w:line="220" w:lineRule="atLeast"/>
      <w:contextualSpacing/>
    </w:pPr>
    <w:rPr>
      <w:b/>
      <w:bCs/>
      <w:noProof/>
      <w:sz w:val="18"/>
      <w:szCs w:val="20"/>
    </w:rPr>
  </w:style>
  <w:style w:type="character" w:styleId="BesuchterLink">
    <w:name w:val="FollowedHyperlink"/>
    <w:basedOn w:val="Absatz-Standardschriftart"/>
    <w:semiHidden/>
    <w:rsid w:val="00717420"/>
    <w:rPr>
      <w:color w:val="800080"/>
      <w:u w:val="single"/>
    </w:rPr>
  </w:style>
  <w:style w:type="character" w:customStyle="1" w:styleId="Formatvorlage14ptFett">
    <w:name w:val="Formatvorlage 14 pt Fett"/>
    <w:basedOn w:val="Absatz-Standardschriftart"/>
    <w:rsid w:val="00634CEF"/>
    <w:rPr>
      <w:rFonts w:ascii="Arial" w:hAnsi="Arial"/>
      <w:b/>
      <w:bCs/>
      <w:sz w:val="28"/>
    </w:rPr>
  </w:style>
  <w:style w:type="paragraph" w:customStyle="1" w:styleId="Copyright">
    <w:name w:val="Copyright"/>
    <w:basedOn w:val="Standard"/>
    <w:rsid w:val="00C1213F"/>
    <w:pPr>
      <w:spacing w:line="200" w:lineRule="atLeast"/>
    </w:pPr>
    <w:rPr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semiHidden/>
    <w:rsid w:val="00717420"/>
  </w:style>
  <w:style w:type="paragraph" w:styleId="HTMLAdresse">
    <w:name w:val="HTML Address"/>
    <w:basedOn w:val="Standard"/>
    <w:semiHidden/>
    <w:rsid w:val="00717420"/>
    <w:rPr>
      <w:i/>
      <w:iCs/>
    </w:rPr>
  </w:style>
  <w:style w:type="character" w:styleId="HTMLAkronym">
    <w:name w:val="HTML Acronym"/>
    <w:basedOn w:val="Absatz-Standardschriftart"/>
    <w:semiHidden/>
    <w:rsid w:val="00717420"/>
  </w:style>
  <w:style w:type="character" w:styleId="HTMLBeispiel">
    <w:name w:val="HTML Sample"/>
    <w:basedOn w:val="Absatz-Standardschriftart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7420"/>
    <w:rPr>
      <w:i/>
      <w:iCs/>
    </w:rPr>
  </w:style>
  <w:style w:type="paragraph" w:styleId="HTMLVorformatiert">
    <w:name w:val="HTML Preformatted"/>
    <w:basedOn w:val="Standard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717420"/>
    <w:rPr>
      <w:i/>
      <w:iCs/>
    </w:rPr>
  </w:style>
  <w:style w:type="paragraph" w:styleId="StandardWeb">
    <w:name w:val="Normal (Web)"/>
    <w:basedOn w:val="Standard"/>
    <w:semiHidden/>
    <w:rsid w:val="00717420"/>
    <w:rPr>
      <w:rFonts w:ascii="Times New Roman" w:hAnsi="Times New Roman"/>
      <w:sz w:val="24"/>
    </w:rPr>
  </w:style>
  <w:style w:type="table" w:styleId="TabelleEinfach1">
    <w:name w:val="Table Simple 1"/>
    <w:basedOn w:val="NormaleTabelle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327FE"/>
    <w:pPr>
      <w:keepNext/>
      <w:spacing w:line="280" w:lineRule="atLeast"/>
    </w:pPr>
    <w:tblPr/>
  </w:style>
  <w:style w:type="table" w:styleId="Tabellendesign">
    <w:name w:val="Table Theme"/>
    <w:basedOn w:val="NormaleTabelle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rsid w:val="00E03C9C"/>
    <w:rPr>
      <w:rFonts w:ascii="Arial" w:hAnsi="Arial"/>
      <w:color w:val="auto"/>
      <w:sz w:val="22"/>
    </w:rPr>
  </w:style>
  <w:style w:type="paragraph" w:styleId="Listenfortsetzung">
    <w:name w:val="List Continue"/>
    <w:basedOn w:val="Standard"/>
    <w:rsid w:val="00E03C9C"/>
    <w:pPr>
      <w:spacing w:after="120"/>
      <w:ind w:left="283"/>
    </w:pPr>
  </w:style>
  <w:style w:type="paragraph" w:styleId="Textkrper">
    <w:name w:val="Body Text"/>
    <w:basedOn w:val="Standard"/>
    <w:rsid w:val="00E03C9C"/>
    <w:pPr>
      <w:spacing w:after="120"/>
    </w:pPr>
  </w:style>
  <w:style w:type="paragraph" w:customStyle="1" w:styleId="Bezugszeichentext">
    <w:name w:val="Bezugszeichentext"/>
    <w:basedOn w:val="Standard"/>
    <w:rsid w:val="00E03C9C"/>
  </w:style>
  <w:style w:type="paragraph" w:styleId="Sprechblasentext">
    <w:name w:val="Balloon Text"/>
    <w:basedOn w:val="Standard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rsid w:val="002903C1"/>
    <w:rPr>
      <w:rFonts w:ascii="Arial" w:hAnsi="Arial"/>
      <w:b/>
      <w:bCs/>
      <w:color w:val="auto"/>
      <w:sz w:val="18"/>
    </w:rPr>
  </w:style>
  <w:style w:type="paragraph" w:styleId="Datum">
    <w:name w:val="Date"/>
    <w:basedOn w:val="Standard"/>
    <w:next w:val="Standard"/>
    <w:rsid w:val="000327FE"/>
    <w:pPr>
      <w:spacing w:before="1800" w:after="720"/>
    </w:pPr>
  </w:style>
  <w:style w:type="paragraph" w:styleId="Titel">
    <w:name w:val="Title"/>
    <w:basedOn w:val="Standard"/>
    <w:qFormat/>
    <w:rsid w:val="000327FE"/>
    <w:pPr>
      <w:spacing w:after="540"/>
      <w:outlineLvl w:val="0"/>
    </w:pPr>
    <w:rPr>
      <w:rFonts w:cs="Arial"/>
      <w:b/>
      <w:bCs/>
      <w:kern w:val="28"/>
      <w:szCs w:val="32"/>
    </w:rPr>
  </w:style>
  <w:style w:type="paragraph" w:styleId="Anrede">
    <w:name w:val="Salutation"/>
    <w:basedOn w:val="Standard"/>
    <w:next w:val="Standard"/>
    <w:rsid w:val="000327FE"/>
    <w:pPr>
      <w:spacing w:after="270"/>
    </w:pPr>
  </w:style>
  <w:style w:type="paragraph" w:styleId="Gruformel">
    <w:name w:val="Closing"/>
    <w:basedOn w:val="Standard"/>
    <w:rsid w:val="000327FE"/>
    <w:pPr>
      <w:keepLines/>
      <w:spacing w:before="840" w:after="840"/>
    </w:pPr>
  </w:style>
  <w:style w:type="paragraph" w:customStyle="1" w:styleId="Nachgruss">
    <w:name w:val="Nachgruss"/>
    <w:basedOn w:val="Standard"/>
    <w:rsid w:val="0088751F"/>
    <w:pPr>
      <w:spacing w:line="240" w:lineRule="auto"/>
    </w:pPr>
    <w:rPr>
      <w:sz w:val="6"/>
      <w:szCs w:val="6"/>
    </w:rPr>
  </w:style>
  <w:style w:type="character" w:customStyle="1" w:styleId="FuzeileZchn">
    <w:name w:val="Fußzeile Zchn"/>
    <w:basedOn w:val="Absatz-Standardschriftart"/>
    <w:link w:val="Fuzeile"/>
    <w:rsid w:val="003A223C"/>
    <w:rPr>
      <w:rFonts w:ascii="Arial" w:hAnsi="Arial"/>
      <w:sz w:val="16"/>
      <w:szCs w:val="14"/>
    </w:rPr>
  </w:style>
  <w:style w:type="paragraph" w:styleId="berarbeitung">
    <w:name w:val="Revision"/>
    <w:hidden/>
    <w:uiPriority w:val="99"/>
    <w:semiHidden/>
    <w:rsid w:val="009F1A6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estplatte:Users:emanuel.schmid:Desktop:Individuelle%20Entwicklungszie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Festplatte:Users:emanuel.schmid:Desktop:Individuelle%20Entwicklungsziele.dotx</Template>
  <TotalTime>0</TotalTime>
  <Pages>3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Arslan</dc:creator>
  <cp:lastModifiedBy>Elif Arslan</cp:lastModifiedBy>
  <cp:revision>2</cp:revision>
  <dcterms:created xsi:type="dcterms:W3CDTF">2022-06-16T12:20:00Z</dcterms:created>
  <dcterms:modified xsi:type="dcterms:W3CDTF">2022-06-16T12:20:00Z</dcterms:modified>
</cp:coreProperties>
</file>