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B32C" w14:textId="29A5B3A8" w:rsidR="000639FF" w:rsidRPr="0068456E" w:rsidRDefault="00331F7A" w:rsidP="007A677B">
      <w:pPr>
        <w:rPr>
          <w:b/>
          <w:sz w:val="24"/>
        </w:rPr>
      </w:pPr>
      <w:r>
        <w:rPr>
          <w:b/>
          <w:sz w:val="24"/>
        </w:rPr>
        <w:t>Praktikums</w:t>
      </w:r>
      <w:r w:rsidR="00B87EB9" w:rsidRPr="0068456E">
        <w:rPr>
          <w:b/>
          <w:sz w:val="24"/>
        </w:rPr>
        <w:t>vereinbarung</w:t>
      </w:r>
    </w:p>
    <w:p w14:paraId="6E975A1A" w14:textId="77777777" w:rsidR="00397B01" w:rsidRPr="0024288C" w:rsidRDefault="00397B01" w:rsidP="007A677B">
      <w:pPr>
        <w:rPr>
          <w:szCs w:val="22"/>
        </w:rPr>
      </w:pPr>
    </w:p>
    <w:bookmarkStart w:id="0" w:name="_GoBack"/>
    <w:p w14:paraId="518161D1" w14:textId="5A604998" w:rsidR="0048662E" w:rsidRPr="00480835" w:rsidRDefault="00610651" w:rsidP="00700A40">
      <w:pPr>
        <w:rPr>
          <w:sz w:val="20"/>
          <w:szCs w:val="20"/>
        </w:rPr>
      </w:pPr>
      <w:r w:rsidRPr="00480835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80835">
        <w:rPr>
          <w:sz w:val="20"/>
          <w:szCs w:val="20"/>
        </w:rPr>
        <w:instrText xml:space="preserve"> FORMCHECKBOX </w:instrText>
      </w:r>
      <w:r w:rsidR="00DF47B6" w:rsidRPr="00480835">
        <w:rPr>
          <w:sz w:val="20"/>
          <w:szCs w:val="20"/>
        </w:rPr>
      </w:r>
      <w:r w:rsidR="00CF3FCF">
        <w:rPr>
          <w:sz w:val="20"/>
          <w:szCs w:val="20"/>
        </w:rPr>
        <w:fldChar w:fldCharType="separate"/>
      </w:r>
      <w:r w:rsidRPr="00480835">
        <w:rPr>
          <w:sz w:val="20"/>
          <w:szCs w:val="20"/>
        </w:rPr>
        <w:fldChar w:fldCharType="end"/>
      </w:r>
      <w:bookmarkEnd w:id="1"/>
      <w:bookmarkEnd w:id="0"/>
      <w:r w:rsidR="00700A40" w:rsidRPr="00480835">
        <w:rPr>
          <w:sz w:val="20"/>
          <w:szCs w:val="20"/>
        </w:rPr>
        <w:t xml:space="preserve"> </w:t>
      </w:r>
      <w:r w:rsidR="00D55DC7" w:rsidRPr="00480835">
        <w:rPr>
          <w:sz w:val="20"/>
          <w:szCs w:val="20"/>
        </w:rPr>
        <w:t>Basispraktikum</w:t>
      </w:r>
      <w:r w:rsidR="00BB1791" w:rsidRPr="00480835">
        <w:rPr>
          <w:sz w:val="20"/>
          <w:szCs w:val="20"/>
        </w:rPr>
        <w:t xml:space="preserve">   </w:t>
      </w:r>
      <w:r w:rsidRPr="00480835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80835">
        <w:rPr>
          <w:sz w:val="20"/>
          <w:szCs w:val="20"/>
        </w:rPr>
        <w:instrText xml:space="preserve"> FORMCHECKBOX </w:instrText>
      </w:r>
      <w:r w:rsidR="00DF47B6" w:rsidRPr="00480835">
        <w:rPr>
          <w:sz w:val="20"/>
          <w:szCs w:val="20"/>
        </w:rPr>
      </w:r>
      <w:r w:rsidR="00CF3FCF">
        <w:rPr>
          <w:sz w:val="20"/>
          <w:szCs w:val="20"/>
        </w:rPr>
        <w:fldChar w:fldCharType="separate"/>
      </w:r>
      <w:r w:rsidRPr="00480835">
        <w:rPr>
          <w:sz w:val="20"/>
          <w:szCs w:val="20"/>
        </w:rPr>
        <w:fldChar w:fldCharType="end"/>
      </w:r>
      <w:bookmarkEnd w:id="2"/>
      <w:r w:rsidR="00CE27F1" w:rsidRPr="00480835">
        <w:rPr>
          <w:sz w:val="20"/>
          <w:szCs w:val="20"/>
        </w:rPr>
        <w:t xml:space="preserve"> Partnerschul</w:t>
      </w:r>
      <w:r w:rsidR="00D55DC7" w:rsidRPr="00480835">
        <w:rPr>
          <w:sz w:val="20"/>
          <w:szCs w:val="20"/>
        </w:rPr>
        <w:t>praktikum</w:t>
      </w:r>
      <w:r w:rsidR="005F2EAD" w:rsidRPr="00480835">
        <w:rPr>
          <w:sz w:val="20"/>
          <w:szCs w:val="20"/>
        </w:rPr>
        <w:t xml:space="preserve"> </w:t>
      </w:r>
      <w:r w:rsidR="00480835" w:rsidRPr="00480835">
        <w:rPr>
          <w:sz w:val="20"/>
          <w:szCs w:val="20"/>
        </w:rPr>
        <w:t>I</w:t>
      </w:r>
      <w:r w:rsidR="00BB1791" w:rsidRPr="00480835">
        <w:rPr>
          <w:sz w:val="20"/>
          <w:szCs w:val="20"/>
        </w:rPr>
        <w:t xml:space="preserve"> </w:t>
      </w:r>
      <w:r w:rsidR="00480835">
        <w:rPr>
          <w:sz w:val="20"/>
          <w:szCs w:val="20"/>
        </w:rPr>
        <w:t xml:space="preserve">  </w:t>
      </w:r>
      <w:r w:rsidR="00480835" w:rsidRPr="00480835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80835" w:rsidRPr="00480835">
        <w:rPr>
          <w:sz w:val="20"/>
          <w:szCs w:val="20"/>
        </w:rPr>
        <w:instrText xml:space="preserve"> FORMCHECKBOX </w:instrText>
      </w:r>
      <w:r w:rsidR="00DF47B6" w:rsidRPr="00480835">
        <w:rPr>
          <w:sz w:val="20"/>
          <w:szCs w:val="20"/>
        </w:rPr>
      </w:r>
      <w:r w:rsidR="00CF3FCF">
        <w:rPr>
          <w:sz w:val="20"/>
          <w:szCs w:val="20"/>
        </w:rPr>
        <w:fldChar w:fldCharType="separate"/>
      </w:r>
      <w:r w:rsidR="00480835" w:rsidRPr="00480835">
        <w:rPr>
          <w:sz w:val="20"/>
          <w:szCs w:val="20"/>
        </w:rPr>
        <w:fldChar w:fldCharType="end"/>
      </w:r>
      <w:r w:rsidR="00480835" w:rsidRPr="00480835">
        <w:rPr>
          <w:sz w:val="20"/>
          <w:szCs w:val="20"/>
        </w:rPr>
        <w:t xml:space="preserve"> Partnerschulpraktikum II  </w:t>
      </w:r>
      <w:r w:rsidR="00480835">
        <w:rPr>
          <w:sz w:val="20"/>
          <w:szCs w:val="20"/>
        </w:rPr>
        <w:t xml:space="preserve"> </w:t>
      </w:r>
      <w:r w:rsidRPr="00480835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80835">
        <w:rPr>
          <w:sz w:val="20"/>
          <w:szCs w:val="20"/>
        </w:rPr>
        <w:instrText xml:space="preserve"> FORMCHECKBOX </w:instrText>
      </w:r>
      <w:r w:rsidR="00DF47B6" w:rsidRPr="00480835">
        <w:rPr>
          <w:sz w:val="20"/>
          <w:szCs w:val="20"/>
        </w:rPr>
      </w:r>
      <w:r w:rsidR="00CF3FCF">
        <w:rPr>
          <w:sz w:val="20"/>
          <w:szCs w:val="20"/>
        </w:rPr>
        <w:fldChar w:fldCharType="separate"/>
      </w:r>
      <w:r w:rsidRPr="00480835">
        <w:rPr>
          <w:sz w:val="20"/>
          <w:szCs w:val="20"/>
        </w:rPr>
        <w:fldChar w:fldCharType="end"/>
      </w:r>
      <w:bookmarkEnd w:id="3"/>
      <w:r w:rsidR="00CE27F1" w:rsidRPr="00480835">
        <w:rPr>
          <w:sz w:val="20"/>
          <w:szCs w:val="20"/>
        </w:rPr>
        <w:t xml:space="preserve"> Foku</w:t>
      </w:r>
      <w:r w:rsidR="00174578" w:rsidRPr="00480835">
        <w:rPr>
          <w:sz w:val="20"/>
          <w:szCs w:val="20"/>
        </w:rPr>
        <w:t>sp</w:t>
      </w:r>
      <w:r w:rsidR="00D55DC7" w:rsidRPr="00480835">
        <w:rPr>
          <w:sz w:val="20"/>
          <w:szCs w:val="20"/>
        </w:rPr>
        <w:t>raktikum</w:t>
      </w:r>
      <w:r w:rsidR="0048662E" w:rsidRPr="00480835">
        <w:rPr>
          <w:sz w:val="20"/>
          <w:szCs w:val="20"/>
        </w:rPr>
        <w:t xml:space="preserve">  </w:t>
      </w:r>
    </w:p>
    <w:p w14:paraId="1917052A" w14:textId="77777777" w:rsidR="00423F33" w:rsidRDefault="00423F33" w:rsidP="007A677B">
      <w:pPr>
        <w:rPr>
          <w:szCs w:val="22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75"/>
      </w:tblGrid>
      <w:tr w:rsidR="00667A80" w:rsidRPr="00480835" w14:paraId="3B6FAF9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145AE97" w14:textId="7EFCBEE0" w:rsidR="00667A80" w:rsidRPr="00480835" w:rsidRDefault="0068456E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Studentin/</w:t>
            </w:r>
            <w:r w:rsidR="00667A80" w:rsidRPr="00480835">
              <w:rPr>
                <w:sz w:val="20"/>
                <w:szCs w:val="20"/>
              </w:rPr>
              <w:t>Student</w:t>
            </w:r>
          </w:p>
        </w:tc>
        <w:tc>
          <w:tcPr>
            <w:tcW w:w="5275" w:type="dxa"/>
            <w:vAlign w:val="center"/>
          </w:tcPr>
          <w:p w14:paraId="29479D71" w14:textId="77791AEC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67A80" w:rsidRPr="00480835" w14:paraId="23BAF830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6AF64BB" w14:textId="41338E83" w:rsidR="00667A80" w:rsidRPr="00480835" w:rsidRDefault="00B170A5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Praxislehrperson</w:t>
            </w:r>
          </w:p>
        </w:tc>
        <w:tc>
          <w:tcPr>
            <w:tcW w:w="5275" w:type="dxa"/>
            <w:vAlign w:val="center"/>
          </w:tcPr>
          <w:p w14:paraId="51B83AF7" w14:textId="2AF643CD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67A80" w:rsidRPr="00480835" w14:paraId="5C9C00C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6D016D6" w14:textId="71EF0A3C" w:rsidR="00667A80" w:rsidRPr="00480835" w:rsidRDefault="00B170A5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Ort, Schulhaus und Klasse</w:t>
            </w:r>
          </w:p>
        </w:tc>
        <w:tc>
          <w:tcPr>
            <w:tcW w:w="5275" w:type="dxa"/>
            <w:vAlign w:val="center"/>
          </w:tcPr>
          <w:p w14:paraId="080901F0" w14:textId="61881D11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67A80" w:rsidRPr="00480835" w14:paraId="24E75F4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67D66253" w14:textId="2419932D" w:rsidR="00667A80" w:rsidRPr="00480835" w:rsidRDefault="00F67605" w:rsidP="00F67605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Praktikumsdauer</w:t>
            </w:r>
          </w:p>
        </w:tc>
        <w:tc>
          <w:tcPr>
            <w:tcW w:w="5275" w:type="dxa"/>
            <w:vAlign w:val="center"/>
          </w:tcPr>
          <w:p w14:paraId="26870569" w14:textId="1FF2A1AF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67A80" w:rsidRPr="00480835" w14:paraId="3526D9A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B3E908A" w14:textId="1711BCE4" w:rsidR="00667A80" w:rsidRPr="00480835" w:rsidRDefault="0068456E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Tandempartnerin/</w:t>
            </w:r>
            <w:r w:rsidR="00B170A5" w:rsidRPr="00480835">
              <w:rPr>
                <w:sz w:val="20"/>
                <w:szCs w:val="20"/>
              </w:rPr>
              <w:t>Tandempartner</w:t>
            </w:r>
          </w:p>
        </w:tc>
        <w:tc>
          <w:tcPr>
            <w:tcW w:w="5275" w:type="dxa"/>
            <w:vAlign w:val="center"/>
          </w:tcPr>
          <w:p w14:paraId="0A3BDA00" w14:textId="4E331661" w:rsidR="001B0F29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9E1EAAD" w14:textId="77777777" w:rsidR="00BD3C3E" w:rsidRPr="00480835" w:rsidRDefault="00BD3C3E" w:rsidP="007A677B">
      <w:pPr>
        <w:rPr>
          <w:sz w:val="20"/>
          <w:szCs w:val="20"/>
        </w:rPr>
      </w:pPr>
    </w:p>
    <w:p w14:paraId="4D0438A0" w14:textId="1F486CCE" w:rsidR="00CB2B80" w:rsidRPr="00480835" w:rsidRDefault="0068456E" w:rsidP="000B10ED">
      <w:pPr>
        <w:rPr>
          <w:rFonts w:cs="Arial"/>
          <w:sz w:val="20"/>
          <w:szCs w:val="20"/>
        </w:rPr>
      </w:pPr>
      <w:r w:rsidRPr="00480835">
        <w:rPr>
          <w:sz w:val="20"/>
          <w:szCs w:val="20"/>
        </w:rPr>
        <w:t xml:space="preserve">Die Praxislehrperson und die Studentin/der Student haben vereinbart, das nachfolgende Praktikum gemeinsam zu gestalten. </w:t>
      </w:r>
      <w:r w:rsidRPr="00480835">
        <w:rPr>
          <w:rFonts w:cs="Arial"/>
          <w:sz w:val="20"/>
          <w:szCs w:val="20"/>
        </w:rPr>
        <w:t>Die Vertragspartnerinnen/</w:t>
      </w:r>
      <w:r w:rsidR="000B10ED" w:rsidRPr="00480835">
        <w:rPr>
          <w:rFonts w:cs="Arial"/>
          <w:sz w:val="20"/>
          <w:szCs w:val="20"/>
        </w:rPr>
        <w:t xml:space="preserve">Vertragspartner </w:t>
      </w:r>
    </w:p>
    <w:p w14:paraId="7D01EF44" w14:textId="77777777" w:rsidR="00C26B23" w:rsidRDefault="00C26B23" w:rsidP="000B10ED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>pflegen eine offene und wertschätzende Gesprächskultur miteinander.</w:t>
      </w:r>
    </w:p>
    <w:p w14:paraId="46ED40BB" w14:textId="4E44EC14" w:rsidR="000B10ED" w:rsidRPr="00480835" w:rsidRDefault="000B10ED" w:rsidP="000B10ED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regeln das Vorgehen bezüglich der Planungs- und Vorbereitungsarbeiten. </w:t>
      </w:r>
    </w:p>
    <w:p w14:paraId="16D92851" w14:textId="7CCFEC39" w:rsidR="000B10ED" w:rsidRPr="00480835" w:rsidRDefault="000B10ED" w:rsidP="000B10ED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legen </w:t>
      </w:r>
      <w:r w:rsidR="00D83710" w:rsidRPr="00480835">
        <w:rPr>
          <w:rFonts w:cs="Arial"/>
          <w:sz w:val="20"/>
          <w:szCs w:val="20"/>
        </w:rPr>
        <w:t>Anwesenheit</w:t>
      </w:r>
      <w:r w:rsidR="00B31D31" w:rsidRPr="00480835">
        <w:rPr>
          <w:rFonts w:cs="Arial"/>
          <w:sz w:val="20"/>
          <w:szCs w:val="20"/>
        </w:rPr>
        <w:t>szeiten</w:t>
      </w:r>
      <w:r w:rsidR="00D83710" w:rsidRPr="00480835">
        <w:rPr>
          <w:rFonts w:cs="Arial"/>
          <w:sz w:val="20"/>
          <w:szCs w:val="20"/>
        </w:rPr>
        <w:t xml:space="preserve"> </w:t>
      </w:r>
      <w:r w:rsidR="00B31D31" w:rsidRPr="00480835">
        <w:rPr>
          <w:rFonts w:cs="Arial"/>
          <w:sz w:val="20"/>
          <w:szCs w:val="20"/>
        </w:rPr>
        <w:t>sowie</w:t>
      </w:r>
      <w:r w:rsidR="00D83710" w:rsidRPr="00480835">
        <w:rPr>
          <w:rFonts w:cs="Arial"/>
          <w:sz w:val="20"/>
          <w:szCs w:val="20"/>
        </w:rPr>
        <w:t xml:space="preserve"> Zeiten für gemeinsame Vor- </w:t>
      </w:r>
      <w:r w:rsidR="00B31D31" w:rsidRPr="00480835">
        <w:rPr>
          <w:rFonts w:cs="Arial"/>
          <w:sz w:val="20"/>
          <w:szCs w:val="20"/>
        </w:rPr>
        <w:t>/</w:t>
      </w:r>
      <w:r w:rsidRPr="00480835">
        <w:rPr>
          <w:rFonts w:cs="Arial"/>
          <w:sz w:val="20"/>
          <w:szCs w:val="20"/>
        </w:rPr>
        <w:t>Nachbesprechungen fest.</w:t>
      </w:r>
    </w:p>
    <w:p w14:paraId="40D8D4DF" w14:textId="6C7177D6" w:rsidR="000B10ED" w:rsidRDefault="000B10ED" w:rsidP="00C26B23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thematisieren zu beachtende Normen und Regeln der Schulhauskultur </w:t>
      </w:r>
      <w:r w:rsidR="00F17B28" w:rsidRPr="00480835">
        <w:rPr>
          <w:rFonts w:cs="Arial"/>
          <w:sz w:val="20"/>
          <w:szCs w:val="20"/>
        </w:rPr>
        <w:t>sowie</w:t>
      </w:r>
      <w:r w:rsidRPr="00480835">
        <w:rPr>
          <w:rFonts w:cs="Arial"/>
          <w:sz w:val="20"/>
          <w:szCs w:val="20"/>
        </w:rPr>
        <w:t xml:space="preserve"> der </w:t>
      </w:r>
      <w:r w:rsidR="006476C4" w:rsidRPr="00480835">
        <w:rPr>
          <w:rFonts w:cs="Arial"/>
          <w:sz w:val="20"/>
          <w:szCs w:val="20"/>
        </w:rPr>
        <w:t>Klasse</w:t>
      </w:r>
      <w:r w:rsidRPr="00480835">
        <w:rPr>
          <w:rFonts w:cs="Arial"/>
          <w:sz w:val="20"/>
          <w:szCs w:val="20"/>
        </w:rPr>
        <w:t xml:space="preserve">. </w:t>
      </w:r>
    </w:p>
    <w:p w14:paraId="554C0365" w14:textId="77777777" w:rsidR="00017C5A" w:rsidRPr="00480835" w:rsidRDefault="00017C5A" w:rsidP="000B10ED">
      <w:pPr>
        <w:rPr>
          <w:rFonts w:cs="Arial"/>
          <w:sz w:val="20"/>
          <w:szCs w:val="20"/>
        </w:rPr>
      </w:pPr>
    </w:p>
    <w:p w14:paraId="1D01E5FE" w14:textId="627D9219" w:rsidR="001351FD" w:rsidRPr="00480835" w:rsidRDefault="00642862" w:rsidP="000B10ED">
      <w:pPr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>Abmachungen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103"/>
      </w:tblGrid>
      <w:tr w:rsidR="00423F33" w:rsidRPr="00480835" w14:paraId="0837F69B" w14:textId="77777777" w:rsidTr="007E4E95">
        <w:trPr>
          <w:trHeight w:val="4369"/>
          <w:jc w:val="center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869" w14:textId="2A0DFE24" w:rsidR="00423F33" w:rsidRPr="00480835" w:rsidRDefault="002A701C" w:rsidP="00B31D31">
            <w:pPr>
              <w:rPr>
                <w:rFonts w:cs="Arial"/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808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0835">
              <w:rPr>
                <w:rFonts w:cs="Arial"/>
                <w:sz w:val="20"/>
                <w:szCs w:val="20"/>
              </w:rPr>
            </w:r>
            <w:r w:rsidRPr="00480835">
              <w:rPr>
                <w:rFonts w:cs="Arial"/>
                <w:sz w:val="20"/>
                <w:szCs w:val="20"/>
              </w:rPr>
              <w:fldChar w:fldCharType="separate"/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Pr="00480835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386FB71" w14:textId="77777777" w:rsidR="003F3284" w:rsidRPr="00480835" w:rsidRDefault="003F3284" w:rsidP="000B10ED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3260"/>
        <w:gridCol w:w="1165"/>
      </w:tblGrid>
      <w:tr w:rsidR="00B5289C" w:rsidRPr="00480835" w14:paraId="4A244236" w14:textId="77777777" w:rsidTr="00D83710">
        <w:tc>
          <w:tcPr>
            <w:tcW w:w="1843" w:type="dxa"/>
          </w:tcPr>
          <w:p w14:paraId="52A87F24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25225E66" w14:textId="4C92A31F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0" w:type="dxa"/>
          </w:tcPr>
          <w:p w14:paraId="328C2C1F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Studentin/Student:</w:t>
            </w:r>
          </w:p>
        </w:tc>
        <w:tc>
          <w:tcPr>
            <w:tcW w:w="1165" w:type="dxa"/>
          </w:tcPr>
          <w:p w14:paraId="46857C8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  <w:p w14:paraId="0A0703AA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89C" w:rsidRPr="00480835" w14:paraId="7996F5DB" w14:textId="77777777" w:rsidTr="00D83710">
        <w:tc>
          <w:tcPr>
            <w:tcW w:w="1843" w:type="dxa"/>
          </w:tcPr>
          <w:p w14:paraId="6C0CE6F5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460540EF" w14:textId="79AECE7E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60" w:type="dxa"/>
          </w:tcPr>
          <w:p w14:paraId="5298FB72" w14:textId="7C92BC23" w:rsidR="00B5289C" w:rsidRPr="00480835" w:rsidRDefault="00B5289C" w:rsidP="00B5289C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Praxislehrperson:</w:t>
            </w:r>
          </w:p>
        </w:tc>
        <w:tc>
          <w:tcPr>
            <w:tcW w:w="1165" w:type="dxa"/>
          </w:tcPr>
          <w:p w14:paraId="51F3307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3C7BBD" w14:textId="77777777" w:rsidR="007E0CAB" w:rsidRPr="00480835" w:rsidRDefault="007E0CAB" w:rsidP="000B10ED">
      <w:pPr>
        <w:rPr>
          <w:rFonts w:cs="Arial"/>
          <w:sz w:val="20"/>
          <w:szCs w:val="20"/>
        </w:rPr>
      </w:pPr>
    </w:p>
    <w:p w14:paraId="18F5A4A5" w14:textId="77777777" w:rsidR="00FA31EE" w:rsidRPr="005666C5" w:rsidRDefault="00FA31EE" w:rsidP="00FA31EE">
      <w:p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 xml:space="preserve">Anmerkung: </w:t>
      </w:r>
    </w:p>
    <w:p w14:paraId="22BA1760" w14:textId="6B5D73FD" w:rsidR="00FA31EE" w:rsidRPr="005666C5" w:rsidRDefault="00FA31EE" w:rsidP="00FA31EE">
      <w:pPr>
        <w:keepNext w:val="0"/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 xml:space="preserve">Auch im Praktikum gelten für die Studierenden Rechte und Pflichten der Studien- und Prüfungsordnung seitens Pädagogischer Hochschule (u.a. Einhaltung berufsethischer Prinzipien). </w:t>
      </w:r>
      <w:r w:rsidR="001B2C33" w:rsidRPr="005666C5">
        <w:rPr>
          <w:rFonts w:cs="Arial"/>
          <w:color w:val="000000" w:themeColor="text1"/>
          <w:sz w:val="20"/>
          <w:szCs w:val="20"/>
        </w:rPr>
        <w:t xml:space="preserve">Vorgaben und </w:t>
      </w:r>
      <w:r w:rsidRPr="005666C5">
        <w:rPr>
          <w:rFonts w:cs="Arial"/>
          <w:color w:val="000000" w:themeColor="text1"/>
          <w:sz w:val="20"/>
          <w:szCs w:val="20"/>
        </w:rPr>
        <w:t xml:space="preserve">Regelungen seitens </w:t>
      </w:r>
      <w:r w:rsidR="001B2C33" w:rsidRPr="005666C5">
        <w:rPr>
          <w:rFonts w:cs="Arial"/>
          <w:color w:val="000000" w:themeColor="text1"/>
          <w:sz w:val="20"/>
          <w:szCs w:val="20"/>
        </w:rPr>
        <w:t xml:space="preserve">der </w:t>
      </w:r>
      <w:r w:rsidRPr="005666C5">
        <w:rPr>
          <w:rFonts w:cs="Arial"/>
          <w:color w:val="000000" w:themeColor="text1"/>
          <w:sz w:val="20"/>
          <w:szCs w:val="20"/>
        </w:rPr>
        <w:t xml:space="preserve">Praktikumsschule </w:t>
      </w:r>
      <w:r w:rsidR="001B2C33" w:rsidRPr="005666C5">
        <w:rPr>
          <w:rFonts w:cs="Arial"/>
          <w:color w:val="000000" w:themeColor="text1"/>
          <w:sz w:val="20"/>
          <w:szCs w:val="20"/>
        </w:rPr>
        <w:t>ergänzen die entsprechenden Richtlinien zusätzlich.</w:t>
      </w:r>
    </w:p>
    <w:p w14:paraId="4957DAD9" w14:textId="77777777" w:rsidR="00FA31EE" w:rsidRPr="005666C5" w:rsidRDefault="00FA31EE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14:paraId="6357CFB4" w14:textId="581F71A6" w:rsidR="00902872" w:rsidRPr="005666C5" w:rsidRDefault="00902872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  <w:r w:rsidRPr="005666C5">
        <w:rPr>
          <w:rFonts w:cs="Arial"/>
          <w:color w:val="000000" w:themeColor="text1"/>
          <w:sz w:val="20"/>
          <w:szCs w:val="20"/>
        </w:rPr>
        <w:t>Hinweis:</w:t>
      </w:r>
    </w:p>
    <w:p w14:paraId="35D6FB1B" w14:textId="4E3685CF" w:rsidR="00050AC6" w:rsidRPr="00480835" w:rsidRDefault="0093605B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Studentin/der Student </w:t>
      </w:r>
      <w:r w:rsidR="00482D15" w:rsidRPr="00480835">
        <w:rPr>
          <w:rFonts w:cs="Arial"/>
          <w:sz w:val="20"/>
          <w:szCs w:val="20"/>
        </w:rPr>
        <w:t xml:space="preserve">gibt </w:t>
      </w:r>
      <w:r w:rsidR="006C279C" w:rsidRPr="00480835">
        <w:rPr>
          <w:rFonts w:cs="Arial"/>
          <w:sz w:val="20"/>
          <w:szCs w:val="20"/>
        </w:rPr>
        <w:t xml:space="preserve">der Praxislehrperson </w:t>
      </w:r>
      <w:r w:rsidR="00694497" w:rsidRPr="00480835">
        <w:rPr>
          <w:rFonts w:cs="Arial"/>
          <w:sz w:val="20"/>
          <w:szCs w:val="20"/>
        </w:rPr>
        <w:t>eine</w:t>
      </w:r>
      <w:r w:rsidR="00482D15" w:rsidRPr="00480835">
        <w:rPr>
          <w:rFonts w:cs="Arial"/>
          <w:sz w:val="20"/>
          <w:szCs w:val="20"/>
        </w:rPr>
        <w:t xml:space="preserve"> Kopie</w:t>
      </w:r>
      <w:r w:rsidR="00694497" w:rsidRPr="00480835">
        <w:rPr>
          <w:rFonts w:cs="Arial"/>
          <w:sz w:val="20"/>
          <w:szCs w:val="20"/>
        </w:rPr>
        <w:t xml:space="preserve"> </w:t>
      </w:r>
      <w:r w:rsidR="00482D15" w:rsidRPr="00480835">
        <w:rPr>
          <w:rFonts w:cs="Arial"/>
          <w:bCs/>
          <w:sz w:val="20"/>
          <w:szCs w:val="20"/>
        </w:rPr>
        <w:t>des Formulars</w:t>
      </w:r>
      <w:r w:rsidR="00694497" w:rsidRPr="00480835">
        <w:rPr>
          <w:rFonts w:cs="Arial"/>
          <w:sz w:val="20"/>
          <w:szCs w:val="20"/>
        </w:rPr>
        <w:t>.</w:t>
      </w:r>
    </w:p>
    <w:p w14:paraId="0B3C3F30" w14:textId="4DC60A1C" w:rsidR="00050AC6" w:rsidRPr="00480835" w:rsidRDefault="00050AC6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</w:t>
      </w:r>
      <w:r w:rsidR="007E4E95">
        <w:rPr>
          <w:rFonts w:cs="Arial"/>
          <w:sz w:val="20"/>
          <w:szCs w:val="20"/>
        </w:rPr>
        <w:t>Praktikum</w:t>
      </w:r>
      <w:r w:rsidR="00CF6111" w:rsidRPr="00480835">
        <w:rPr>
          <w:rFonts w:cs="Arial"/>
          <w:sz w:val="20"/>
          <w:szCs w:val="20"/>
        </w:rPr>
        <w:t>svereinbarung wird der Reflexionsseminarleitung zur Einsicht vorgelegt.</w:t>
      </w:r>
    </w:p>
    <w:p w14:paraId="0F428CF1" w14:textId="086046A2" w:rsidR="00CB2B80" w:rsidRDefault="00694497" w:rsidP="00CF6111">
      <w:p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 xml:space="preserve">Die </w:t>
      </w:r>
      <w:r w:rsidR="0093605B" w:rsidRPr="00480835">
        <w:rPr>
          <w:rFonts w:cs="Arial"/>
          <w:sz w:val="20"/>
          <w:szCs w:val="20"/>
        </w:rPr>
        <w:t xml:space="preserve">Studentin/der Student legt </w:t>
      </w:r>
      <w:r w:rsidRPr="00480835">
        <w:rPr>
          <w:rFonts w:cs="Arial"/>
          <w:sz w:val="20"/>
          <w:szCs w:val="20"/>
        </w:rPr>
        <w:t xml:space="preserve">die </w:t>
      </w:r>
      <w:r w:rsidR="007E4E95">
        <w:rPr>
          <w:rFonts w:cs="Arial"/>
          <w:sz w:val="20"/>
          <w:szCs w:val="20"/>
        </w:rPr>
        <w:t>Praktikum</w:t>
      </w:r>
      <w:r w:rsidR="007E4E95" w:rsidRPr="00480835">
        <w:rPr>
          <w:rFonts w:cs="Arial"/>
          <w:sz w:val="20"/>
          <w:szCs w:val="20"/>
        </w:rPr>
        <w:t xml:space="preserve">svereinbarung </w:t>
      </w:r>
      <w:r w:rsidR="0093605B" w:rsidRPr="00480835">
        <w:rPr>
          <w:rFonts w:cs="Arial"/>
          <w:sz w:val="20"/>
          <w:szCs w:val="20"/>
        </w:rPr>
        <w:t>im</w:t>
      </w:r>
      <w:r w:rsidRPr="00480835">
        <w:rPr>
          <w:rFonts w:cs="Arial"/>
          <w:sz w:val="20"/>
          <w:szCs w:val="20"/>
        </w:rPr>
        <w:t xml:space="preserve"> Entwicklungsportfolio ab.</w:t>
      </w:r>
    </w:p>
    <w:sectPr w:rsidR="00CB2B80" w:rsidSect="007844A4">
      <w:headerReference w:type="default" r:id="rId7"/>
      <w:headerReference w:type="first" r:id="rId8"/>
      <w:footerReference w:type="first" r:id="rId9"/>
      <w:pgSz w:w="11907" w:h="16840" w:code="9"/>
      <w:pgMar w:top="1418" w:right="1418" w:bottom="1276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6503" w14:textId="77777777" w:rsidR="00CF3FCF" w:rsidRDefault="00CF3FCF" w:rsidP="00542F0A">
      <w:r>
        <w:separator/>
      </w:r>
    </w:p>
  </w:endnote>
  <w:endnote w:type="continuationSeparator" w:id="0">
    <w:p w14:paraId="43A499F4" w14:textId="77777777" w:rsidR="00CF3FCF" w:rsidRDefault="00CF3FCF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4A8D" w14:textId="1B1D1397" w:rsidR="00C26B23" w:rsidRDefault="00C26B23" w:rsidP="003A223C">
    <w:pPr>
      <w:pStyle w:val="Fuzeile"/>
      <w:jc w:val="right"/>
    </w:pPr>
    <w:r>
      <w:t>Berufspraktische S</w:t>
    </w:r>
    <w:r w:rsidR="00A761A7">
      <w:t>tudien Institut Primarstufe | 0</w:t>
    </w:r>
    <w:r w:rsidR="0066692B">
      <w:t>6</w:t>
    </w:r>
    <w:r w:rsidR="00A761A7">
      <w:t>.20</w:t>
    </w:r>
    <w:r w:rsidR="00CB2B8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BD1F" w14:textId="77777777" w:rsidR="00CF3FCF" w:rsidRDefault="00CF3FCF" w:rsidP="00542F0A">
      <w:r>
        <w:separator/>
      </w:r>
    </w:p>
  </w:footnote>
  <w:footnote w:type="continuationSeparator" w:id="0">
    <w:p w14:paraId="2A981BC6" w14:textId="77777777" w:rsidR="00CF3FCF" w:rsidRDefault="00CF3FCF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1C27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FC54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5111378"/>
    <w:multiLevelType w:val="hybridMultilevel"/>
    <w:tmpl w:val="4A38D4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892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6"/>
  </w:num>
  <w:num w:numId="16">
    <w:abstractNumId w:val="18"/>
  </w:num>
  <w:num w:numId="17">
    <w:abstractNumId w:val="30"/>
  </w:num>
  <w:num w:numId="18">
    <w:abstractNumId w:val="14"/>
  </w:num>
  <w:num w:numId="19">
    <w:abstractNumId w:val="32"/>
  </w:num>
  <w:num w:numId="20">
    <w:abstractNumId w:val="12"/>
  </w:num>
  <w:num w:numId="21">
    <w:abstractNumId w:val="27"/>
  </w:num>
  <w:num w:numId="22">
    <w:abstractNumId w:val="26"/>
  </w:num>
  <w:num w:numId="23">
    <w:abstractNumId w:val="29"/>
  </w:num>
  <w:num w:numId="24">
    <w:abstractNumId w:val="24"/>
  </w:num>
  <w:num w:numId="25">
    <w:abstractNumId w:val="19"/>
  </w:num>
  <w:num w:numId="26">
    <w:abstractNumId w:val="13"/>
  </w:num>
  <w:num w:numId="27">
    <w:abstractNumId w:val="38"/>
  </w:num>
  <w:num w:numId="28">
    <w:abstractNumId w:val="34"/>
  </w:num>
  <w:num w:numId="29">
    <w:abstractNumId w:val="22"/>
  </w:num>
  <w:num w:numId="30">
    <w:abstractNumId w:val="10"/>
  </w:num>
  <w:num w:numId="31">
    <w:abstractNumId w:val="39"/>
  </w:num>
  <w:num w:numId="32">
    <w:abstractNumId w:val="21"/>
  </w:num>
  <w:num w:numId="33">
    <w:abstractNumId w:val="23"/>
  </w:num>
  <w:num w:numId="34">
    <w:abstractNumId w:val="15"/>
  </w:num>
  <w:num w:numId="35">
    <w:abstractNumId w:val="37"/>
  </w:num>
  <w:num w:numId="36">
    <w:abstractNumId w:val="17"/>
  </w:num>
  <w:num w:numId="37">
    <w:abstractNumId w:val="40"/>
  </w:num>
  <w:num w:numId="38">
    <w:abstractNumId w:val="41"/>
  </w:num>
  <w:num w:numId="39">
    <w:abstractNumId w:val="31"/>
  </w:num>
  <w:num w:numId="40">
    <w:abstractNumId w:val="35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17C5A"/>
    <w:rsid w:val="00032663"/>
    <w:rsid w:val="000327FE"/>
    <w:rsid w:val="000355F4"/>
    <w:rsid w:val="00036171"/>
    <w:rsid w:val="00044190"/>
    <w:rsid w:val="00047E12"/>
    <w:rsid w:val="00050AC6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10ED"/>
    <w:rsid w:val="000B5BBD"/>
    <w:rsid w:val="000B69DA"/>
    <w:rsid w:val="000C3F53"/>
    <w:rsid w:val="000C4250"/>
    <w:rsid w:val="000C793E"/>
    <w:rsid w:val="000C7BDE"/>
    <w:rsid w:val="000F3736"/>
    <w:rsid w:val="000F7758"/>
    <w:rsid w:val="00107DAE"/>
    <w:rsid w:val="001129F8"/>
    <w:rsid w:val="0011578A"/>
    <w:rsid w:val="00121A4D"/>
    <w:rsid w:val="0012356A"/>
    <w:rsid w:val="00123BE5"/>
    <w:rsid w:val="001260CF"/>
    <w:rsid w:val="00130E8A"/>
    <w:rsid w:val="001351FD"/>
    <w:rsid w:val="00140CB6"/>
    <w:rsid w:val="0014182D"/>
    <w:rsid w:val="00153BE4"/>
    <w:rsid w:val="0015402B"/>
    <w:rsid w:val="00170474"/>
    <w:rsid w:val="00174578"/>
    <w:rsid w:val="001806A3"/>
    <w:rsid w:val="001865A8"/>
    <w:rsid w:val="00186C90"/>
    <w:rsid w:val="0018776C"/>
    <w:rsid w:val="00197EFF"/>
    <w:rsid w:val="001B0F29"/>
    <w:rsid w:val="001B2C33"/>
    <w:rsid w:val="001D5EC2"/>
    <w:rsid w:val="001E178F"/>
    <w:rsid w:val="001E2BB0"/>
    <w:rsid w:val="001F70D8"/>
    <w:rsid w:val="00220474"/>
    <w:rsid w:val="002207C8"/>
    <w:rsid w:val="00224860"/>
    <w:rsid w:val="002312B1"/>
    <w:rsid w:val="002346FD"/>
    <w:rsid w:val="002364F9"/>
    <w:rsid w:val="0024288C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A701C"/>
    <w:rsid w:val="002C4FCA"/>
    <w:rsid w:val="002C70D3"/>
    <w:rsid w:val="002E0D7D"/>
    <w:rsid w:val="002F0057"/>
    <w:rsid w:val="002F6B8B"/>
    <w:rsid w:val="0030054B"/>
    <w:rsid w:val="00300882"/>
    <w:rsid w:val="00312998"/>
    <w:rsid w:val="00314008"/>
    <w:rsid w:val="0032032A"/>
    <w:rsid w:val="00327B2A"/>
    <w:rsid w:val="00331F7A"/>
    <w:rsid w:val="003742DC"/>
    <w:rsid w:val="00387EF6"/>
    <w:rsid w:val="0039269E"/>
    <w:rsid w:val="00393C0A"/>
    <w:rsid w:val="00397B01"/>
    <w:rsid w:val="003A223C"/>
    <w:rsid w:val="003A461D"/>
    <w:rsid w:val="003A5ED7"/>
    <w:rsid w:val="003A6F12"/>
    <w:rsid w:val="003C69F4"/>
    <w:rsid w:val="003C7DA6"/>
    <w:rsid w:val="003D28F3"/>
    <w:rsid w:val="003D2B96"/>
    <w:rsid w:val="003D7A88"/>
    <w:rsid w:val="003F3284"/>
    <w:rsid w:val="003F7B34"/>
    <w:rsid w:val="00401B94"/>
    <w:rsid w:val="00405518"/>
    <w:rsid w:val="00414C64"/>
    <w:rsid w:val="00423F33"/>
    <w:rsid w:val="0043355C"/>
    <w:rsid w:val="004427C5"/>
    <w:rsid w:val="00442BDF"/>
    <w:rsid w:val="004543BF"/>
    <w:rsid w:val="0047517D"/>
    <w:rsid w:val="00480835"/>
    <w:rsid w:val="00482D15"/>
    <w:rsid w:val="00486481"/>
    <w:rsid w:val="0048662E"/>
    <w:rsid w:val="00494763"/>
    <w:rsid w:val="004A1173"/>
    <w:rsid w:val="004C3810"/>
    <w:rsid w:val="004E3DA7"/>
    <w:rsid w:val="004F0BEC"/>
    <w:rsid w:val="004F3572"/>
    <w:rsid w:val="00523252"/>
    <w:rsid w:val="00524DEE"/>
    <w:rsid w:val="005272BE"/>
    <w:rsid w:val="00536C96"/>
    <w:rsid w:val="005374FF"/>
    <w:rsid w:val="0053750A"/>
    <w:rsid w:val="00542F0A"/>
    <w:rsid w:val="00554F28"/>
    <w:rsid w:val="0056088F"/>
    <w:rsid w:val="00563153"/>
    <w:rsid w:val="00564FBB"/>
    <w:rsid w:val="005650C3"/>
    <w:rsid w:val="005666C5"/>
    <w:rsid w:val="005674E4"/>
    <w:rsid w:val="00571534"/>
    <w:rsid w:val="00575C24"/>
    <w:rsid w:val="00586085"/>
    <w:rsid w:val="00586413"/>
    <w:rsid w:val="005933B6"/>
    <w:rsid w:val="005965D6"/>
    <w:rsid w:val="005A3839"/>
    <w:rsid w:val="005A7918"/>
    <w:rsid w:val="005B00A5"/>
    <w:rsid w:val="005B2D1E"/>
    <w:rsid w:val="005E55B2"/>
    <w:rsid w:val="005F0956"/>
    <w:rsid w:val="005F2678"/>
    <w:rsid w:val="005F2EAD"/>
    <w:rsid w:val="00602C3F"/>
    <w:rsid w:val="00607894"/>
    <w:rsid w:val="00610651"/>
    <w:rsid w:val="00616C13"/>
    <w:rsid w:val="00621680"/>
    <w:rsid w:val="00633764"/>
    <w:rsid w:val="00634CEF"/>
    <w:rsid w:val="00642862"/>
    <w:rsid w:val="0064430B"/>
    <w:rsid w:val="0064679A"/>
    <w:rsid w:val="006476C4"/>
    <w:rsid w:val="0066692B"/>
    <w:rsid w:val="00667A80"/>
    <w:rsid w:val="006718A8"/>
    <w:rsid w:val="0068456E"/>
    <w:rsid w:val="00694497"/>
    <w:rsid w:val="00695E0F"/>
    <w:rsid w:val="006A3F6F"/>
    <w:rsid w:val="006A6856"/>
    <w:rsid w:val="006A74F1"/>
    <w:rsid w:val="006B3C3E"/>
    <w:rsid w:val="006C0012"/>
    <w:rsid w:val="006C010B"/>
    <w:rsid w:val="006C279C"/>
    <w:rsid w:val="006D158D"/>
    <w:rsid w:val="006F651B"/>
    <w:rsid w:val="00700A40"/>
    <w:rsid w:val="0070195D"/>
    <w:rsid w:val="00711DDF"/>
    <w:rsid w:val="00717420"/>
    <w:rsid w:val="00720B2B"/>
    <w:rsid w:val="00726C10"/>
    <w:rsid w:val="00731650"/>
    <w:rsid w:val="00736036"/>
    <w:rsid w:val="007461DD"/>
    <w:rsid w:val="00775051"/>
    <w:rsid w:val="007844A4"/>
    <w:rsid w:val="00786F20"/>
    <w:rsid w:val="00790D83"/>
    <w:rsid w:val="007A37C2"/>
    <w:rsid w:val="007A4F66"/>
    <w:rsid w:val="007A677B"/>
    <w:rsid w:val="007B6D8A"/>
    <w:rsid w:val="007B6DC2"/>
    <w:rsid w:val="007C40B3"/>
    <w:rsid w:val="007C4FAE"/>
    <w:rsid w:val="007E0CAB"/>
    <w:rsid w:val="007E1B42"/>
    <w:rsid w:val="007E4E95"/>
    <w:rsid w:val="00821595"/>
    <w:rsid w:val="00826ECD"/>
    <w:rsid w:val="00826EEB"/>
    <w:rsid w:val="00835F47"/>
    <w:rsid w:val="008366DF"/>
    <w:rsid w:val="00841146"/>
    <w:rsid w:val="00842A02"/>
    <w:rsid w:val="008479EA"/>
    <w:rsid w:val="00853D63"/>
    <w:rsid w:val="00853DA2"/>
    <w:rsid w:val="00874C94"/>
    <w:rsid w:val="00875FFA"/>
    <w:rsid w:val="00877856"/>
    <w:rsid w:val="0088469A"/>
    <w:rsid w:val="00885722"/>
    <w:rsid w:val="0088751F"/>
    <w:rsid w:val="00893B2C"/>
    <w:rsid w:val="008955EF"/>
    <w:rsid w:val="008A5280"/>
    <w:rsid w:val="008C11B7"/>
    <w:rsid w:val="008D09C1"/>
    <w:rsid w:val="008D7191"/>
    <w:rsid w:val="008F095F"/>
    <w:rsid w:val="008F2B3A"/>
    <w:rsid w:val="008F45F5"/>
    <w:rsid w:val="00902872"/>
    <w:rsid w:val="00914C91"/>
    <w:rsid w:val="00931C75"/>
    <w:rsid w:val="00934333"/>
    <w:rsid w:val="0093564D"/>
    <w:rsid w:val="0093605B"/>
    <w:rsid w:val="00940110"/>
    <w:rsid w:val="0097135C"/>
    <w:rsid w:val="00972ADE"/>
    <w:rsid w:val="0099040F"/>
    <w:rsid w:val="00997DC7"/>
    <w:rsid w:val="009D0276"/>
    <w:rsid w:val="009D2A5B"/>
    <w:rsid w:val="009D67D3"/>
    <w:rsid w:val="009E2184"/>
    <w:rsid w:val="009F11F5"/>
    <w:rsid w:val="00A14237"/>
    <w:rsid w:val="00A16707"/>
    <w:rsid w:val="00A2610F"/>
    <w:rsid w:val="00A26EEE"/>
    <w:rsid w:val="00A3035E"/>
    <w:rsid w:val="00A33E59"/>
    <w:rsid w:val="00A57C4B"/>
    <w:rsid w:val="00A60838"/>
    <w:rsid w:val="00A70E4D"/>
    <w:rsid w:val="00A747B3"/>
    <w:rsid w:val="00A761A7"/>
    <w:rsid w:val="00A82669"/>
    <w:rsid w:val="00A91053"/>
    <w:rsid w:val="00A929E7"/>
    <w:rsid w:val="00AA1908"/>
    <w:rsid w:val="00AA7EC0"/>
    <w:rsid w:val="00AB7972"/>
    <w:rsid w:val="00AC0B78"/>
    <w:rsid w:val="00AD62DA"/>
    <w:rsid w:val="00AD69D4"/>
    <w:rsid w:val="00AE29D9"/>
    <w:rsid w:val="00AE2F12"/>
    <w:rsid w:val="00AF5705"/>
    <w:rsid w:val="00AF707B"/>
    <w:rsid w:val="00B170A5"/>
    <w:rsid w:val="00B21087"/>
    <w:rsid w:val="00B26A0C"/>
    <w:rsid w:val="00B26A40"/>
    <w:rsid w:val="00B31D31"/>
    <w:rsid w:val="00B453B6"/>
    <w:rsid w:val="00B5289C"/>
    <w:rsid w:val="00B55C5C"/>
    <w:rsid w:val="00B76F83"/>
    <w:rsid w:val="00B77F13"/>
    <w:rsid w:val="00B82360"/>
    <w:rsid w:val="00B82E12"/>
    <w:rsid w:val="00B856F1"/>
    <w:rsid w:val="00B87EB9"/>
    <w:rsid w:val="00B95BD6"/>
    <w:rsid w:val="00BA1995"/>
    <w:rsid w:val="00BA2B76"/>
    <w:rsid w:val="00BA5EA3"/>
    <w:rsid w:val="00BA70E0"/>
    <w:rsid w:val="00BB1791"/>
    <w:rsid w:val="00BB45F5"/>
    <w:rsid w:val="00BC1D7C"/>
    <w:rsid w:val="00BC38DA"/>
    <w:rsid w:val="00BC4E9C"/>
    <w:rsid w:val="00BD3C3E"/>
    <w:rsid w:val="00BD66D0"/>
    <w:rsid w:val="00BF1DBF"/>
    <w:rsid w:val="00C06CFB"/>
    <w:rsid w:val="00C1213F"/>
    <w:rsid w:val="00C13C82"/>
    <w:rsid w:val="00C258C6"/>
    <w:rsid w:val="00C26358"/>
    <w:rsid w:val="00C26B23"/>
    <w:rsid w:val="00C41005"/>
    <w:rsid w:val="00C46D53"/>
    <w:rsid w:val="00C563B4"/>
    <w:rsid w:val="00C643C4"/>
    <w:rsid w:val="00C703CD"/>
    <w:rsid w:val="00C916ED"/>
    <w:rsid w:val="00CB1D91"/>
    <w:rsid w:val="00CB2B80"/>
    <w:rsid w:val="00CB2CD8"/>
    <w:rsid w:val="00CC43C2"/>
    <w:rsid w:val="00CD56FB"/>
    <w:rsid w:val="00CD6C50"/>
    <w:rsid w:val="00CE27F1"/>
    <w:rsid w:val="00CF3FCF"/>
    <w:rsid w:val="00CF6111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4E45"/>
    <w:rsid w:val="00D55B3B"/>
    <w:rsid w:val="00D55DC7"/>
    <w:rsid w:val="00D57F47"/>
    <w:rsid w:val="00D6203E"/>
    <w:rsid w:val="00D6760D"/>
    <w:rsid w:val="00D77AE9"/>
    <w:rsid w:val="00D83710"/>
    <w:rsid w:val="00DA2D78"/>
    <w:rsid w:val="00DA6A34"/>
    <w:rsid w:val="00DB191C"/>
    <w:rsid w:val="00DB6137"/>
    <w:rsid w:val="00DC1D90"/>
    <w:rsid w:val="00DD3887"/>
    <w:rsid w:val="00DD3ED0"/>
    <w:rsid w:val="00DD5287"/>
    <w:rsid w:val="00DF47B6"/>
    <w:rsid w:val="00E03C9C"/>
    <w:rsid w:val="00E130A9"/>
    <w:rsid w:val="00E17A5E"/>
    <w:rsid w:val="00E2080D"/>
    <w:rsid w:val="00E21456"/>
    <w:rsid w:val="00E21ABD"/>
    <w:rsid w:val="00E26891"/>
    <w:rsid w:val="00E43934"/>
    <w:rsid w:val="00E449C1"/>
    <w:rsid w:val="00E537DE"/>
    <w:rsid w:val="00E54BB6"/>
    <w:rsid w:val="00E573ED"/>
    <w:rsid w:val="00E60A65"/>
    <w:rsid w:val="00E668C9"/>
    <w:rsid w:val="00E77450"/>
    <w:rsid w:val="00E801C7"/>
    <w:rsid w:val="00E80CFB"/>
    <w:rsid w:val="00E82EF0"/>
    <w:rsid w:val="00E969EC"/>
    <w:rsid w:val="00EA7588"/>
    <w:rsid w:val="00EB4969"/>
    <w:rsid w:val="00EC2ED1"/>
    <w:rsid w:val="00EC4AB7"/>
    <w:rsid w:val="00EC5D8F"/>
    <w:rsid w:val="00ED7E20"/>
    <w:rsid w:val="00F0344A"/>
    <w:rsid w:val="00F17B28"/>
    <w:rsid w:val="00F204C8"/>
    <w:rsid w:val="00F23B7D"/>
    <w:rsid w:val="00F24910"/>
    <w:rsid w:val="00F27B0B"/>
    <w:rsid w:val="00F37CE7"/>
    <w:rsid w:val="00F50AA2"/>
    <w:rsid w:val="00F52CD2"/>
    <w:rsid w:val="00F575CB"/>
    <w:rsid w:val="00F60430"/>
    <w:rsid w:val="00F67605"/>
    <w:rsid w:val="00F94F78"/>
    <w:rsid w:val="00FA31EE"/>
    <w:rsid w:val="00FA5078"/>
    <w:rsid w:val="00FB3E57"/>
    <w:rsid w:val="00FC0606"/>
    <w:rsid w:val="00FC5A29"/>
    <w:rsid w:val="00FC7FA3"/>
    <w:rsid w:val="00FD71F2"/>
    <w:rsid w:val="00FE4C9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Office-Benutzer</cp:lastModifiedBy>
  <cp:revision>8</cp:revision>
  <dcterms:created xsi:type="dcterms:W3CDTF">2017-05-26T12:40:00Z</dcterms:created>
  <dcterms:modified xsi:type="dcterms:W3CDTF">2020-06-09T05:34:00Z</dcterms:modified>
</cp:coreProperties>
</file>