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B32C" w14:textId="543E6C46" w:rsidR="000639FF" w:rsidRPr="0068456E" w:rsidRDefault="00331F7A" w:rsidP="007A677B">
      <w:pPr>
        <w:rPr>
          <w:b/>
          <w:sz w:val="24"/>
        </w:rPr>
      </w:pPr>
      <w:r>
        <w:rPr>
          <w:b/>
          <w:sz w:val="24"/>
        </w:rPr>
        <w:t>Praktikums</w:t>
      </w:r>
      <w:r w:rsidR="00B87EB9" w:rsidRPr="0068456E">
        <w:rPr>
          <w:b/>
          <w:sz w:val="24"/>
        </w:rPr>
        <w:t>vereinbarung</w:t>
      </w:r>
      <w:r w:rsidR="009D2588">
        <w:rPr>
          <w:b/>
          <w:sz w:val="24"/>
        </w:rPr>
        <w:t xml:space="preserve"> (Praktikum in eigener Klasse)</w:t>
      </w:r>
    </w:p>
    <w:p w14:paraId="6E975A1A" w14:textId="77777777" w:rsidR="00397B01" w:rsidRPr="0024288C" w:rsidRDefault="00397B01" w:rsidP="007A677B">
      <w:pPr>
        <w:rPr>
          <w:szCs w:val="22"/>
        </w:rPr>
      </w:pPr>
    </w:p>
    <w:p w14:paraId="518161D1" w14:textId="52A7CED5" w:rsidR="0048662E" w:rsidRPr="00480835" w:rsidRDefault="004A2CB5" w:rsidP="00700A40">
      <w:pPr>
        <w:rPr>
          <w:sz w:val="20"/>
          <w:szCs w:val="20"/>
        </w:rPr>
      </w:pPr>
      <w:r w:rsidRPr="00480835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480835">
        <w:rPr>
          <w:sz w:val="20"/>
          <w:szCs w:val="20"/>
        </w:rPr>
        <w:instrText xml:space="preserve"> FORMCHECKBOX </w:instrText>
      </w:r>
      <w:r w:rsidR="00E720F3" w:rsidRPr="00480835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80835">
        <w:rPr>
          <w:sz w:val="20"/>
          <w:szCs w:val="20"/>
        </w:rPr>
        <w:fldChar w:fldCharType="end"/>
      </w:r>
      <w:bookmarkEnd w:id="0"/>
      <w:r w:rsidRPr="00480835">
        <w:rPr>
          <w:sz w:val="20"/>
          <w:szCs w:val="20"/>
        </w:rPr>
        <w:t xml:space="preserve"> Fokuspraktikum</w:t>
      </w:r>
    </w:p>
    <w:p w14:paraId="1917052A" w14:textId="77777777" w:rsidR="00423F33" w:rsidRDefault="00423F33" w:rsidP="007A677B">
      <w:pPr>
        <w:rPr>
          <w:szCs w:val="22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75"/>
      </w:tblGrid>
      <w:tr w:rsidR="00667A80" w:rsidRPr="00480835" w14:paraId="3B6FAF93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4145AE97" w14:textId="7EFCBEE0" w:rsidR="00667A80" w:rsidRPr="00480835" w:rsidRDefault="0068456E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Studentin/</w:t>
            </w:r>
            <w:r w:rsidR="00667A80" w:rsidRPr="00480835">
              <w:rPr>
                <w:sz w:val="20"/>
                <w:szCs w:val="20"/>
              </w:rPr>
              <w:t>Student</w:t>
            </w:r>
          </w:p>
        </w:tc>
        <w:tc>
          <w:tcPr>
            <w:tcW w:w="5275" w:type="dxa"/>
            <w:vAlign w:val="center"/>
          </w:tcPr>
          <w:p w14:paraId="29479D71" w14:textId="64A8EC8D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67A80" w:rsidRPr="00480835" w14:paraId="23BAF830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46AF64BB" w14:textId="3F227F28" w:rsidR="00667A80" w:rsidRPr="00480835" w:rsidRDefault="009D2588" w:rsidP="007A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Praxiscoach</w:t>
            </w:r>
          </w:p>
        </w:tc>
        <w:tc>
          <w:tcPr>
            <w:tcW w:w="5275" w:type="dxa"/>
            <w:vAlign w:val="center"/>
          </w:tcPr>
          <w:p w14:paraId="51B83AF7" w14:textId="7DB3EED1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67A80" w:rsidRPr="00480835" w14:paraId="5C9C00C5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56D016D6" w14:textId="71EF0A3C" w:rsidR="00667A80" w:rsidRPr="00480835" w:rsidRDefault="00B170A5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Ort, Schulhaus und Klasse</w:t>
            </w:r>
          </w:p>
        </w:tc>
        <w:tc>
          <w:tcPr>
            <w:tcW w:w="5275" w:type="dxa"/>
            <w:vAlign w:val="center"/>
          </w:tcPr>
          <w:p w14:paraId="080901F0" w14:textId="61E324F9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67A80" w:rsidRPr="00480835" w14:paraId="24E75F45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67D66253" w14:textId="4F9F7363" w:rsidR="00667A80" w:rsidRPr="00480835" w:rsidRDefault="00F67605" w:rsidP="00F67605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Praktikumsdauer</w:t>
            </w:r>
            <w:r w:rsidR="009D2588">
              <w:rPr>
                <w:sz w:val="20"/>
                <w:szCs w:val="20"/>
              </w:rPr>
              <w:t xml:space="preserve"> (Kalenderwochen)</w:t>
            </w:r>
          </w:p>
        </w:tc>
        <w:tc>
          <w:tcPr>
            <w:tcW w:w="5275" w:type="dxa"/>
            <w:vAlign w:val="center"/>
          </w:tcPr>
          <w:p w14:paraId="26870569" w14:textId="6C54D9FE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67A80" w:rsidRPr="00480835" w14:paraId="3526D9A3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5B3E908A" w14:textId="30A7213B" w:rsidR="00667A80" w:rsidRPr="00480835" w:rsidRDefault="009D2588" w:rsidP="007A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Anstellungsbedingungen</w:t>
            </w:r>
          </w:p>
        </w:tc>
        <w:tc>
          <w:tcPr>
            <w:tcW w:w="5275" w:type="dxa"/>
            <w:vAlign w:val="center"/>
          </w:tcPr>
          <w:p w14:paraId="0A3BDA00" w14:textId="04E5FF21" w:rsidR="001B0F29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9E1EAAD" w14:textId="77777777" w:rsidR="00BD3C3E" w:rsidRPr="00480835" w:rsidRDefault="00BD3C3E" w:rsidP="007A677B">
      <w:pPr>
        <w:rPr>
          <w:sz w:val="20"/>
          <w:szCs w:val="20"/>
        </w:rPr>
      </w:pPr>
    </w:p>
    <w:p w14:paraId="4D0438A0" w14:textId="3E31BC83" w:rsidR="00CB2B80" w:rsidRPr="00480835" w:rsidRDefault="007A442C" w:rsidP="000B10ED">
      <w:pPr>
        <w:rPr>
          <w:rFonts w:cs="Arial"/>
          <w:sz w:val="20"/>
          <w:szCs w:val="20"/>
        </w:rPr>
      </w:pPr>
      <w:r w:rsidRPr="007A442C">
        <w:rPr>
          <w:sz w:val="20"/>
          <w:szCs w:val="20"/>
        </w:rPr>
        <w:t xml:space="preserve">Der Praxiscoach und die Studentin/der Student haben für das Praktikum in eigener Klasse ein Coaching vereinbart. </w:t>
      </w:r>
      <w:r w:rsidR="0068456E" w:rsidRPr="00480835">
        <w:rPr>
          <w:rFonts w:cs="Arial"/>
          <w:sz w:val="20"/>
          <w:szCs w:val="20"/>
        </w:rPr>
        <w:t>Die Vertragspartnerinnen/</w:t>
      </w:r>
      <w:r w:rsidR="000B10ED" w:rsidRPr="00480835">
        <w:rPr>
          <w:rFonts w:cs="Arial"/>
          <w:sz w:val="20"/>
          <w:szCs w:val="20"/>
        </w:rPr>
        <w:t xml:space="preserve">Vertragspartner </w:t>
      </w:r>
    </w:p>
    <w:p w14:paraId="6E41A6DD" w14:textId="77777777" w:rsidR="007A442C" w:rsidRPr="007A442C" w:rsidRDefault="007A442C" w:rsidP="007A442C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7A442C">
        <w:rPr>
          <w:rFonts w:cs="Arial"/>
          <w:sz w:val="20"/>
          <w:szCs w:val="20"/>
        </w:rPr>
        <w:t>klären Unterstützungs- und Informationsbedarf seitens der Studentin/des Studenten.</w:t>
      </w:r>
    </w:p>
    <w:p w14:paraId="67AB5A0E" w14:textId="77777777" w:rsidR="007A442C" w:rsidRPr="007A442C" w:rsidRDefault="007A442C" w:rsidP="007A442C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7A442C">
        <w:rPr>
          <w:rFonts w:cs="Arial"/>
          <w:sz w:val="20"/>
          <w:szCs w:val="20"/>
        </w:rPr>
        <w:t xml:space="preserve">regeln das Vorgehen bezüglich gemeinsamer Planungs- und Vorbereitungsarbeiten. </w:t>
      </w:r>
    </w:p>
    <w:p w14:paraId="33AAA8F9" w14:textId="77777777" w:rsidR="007A442C" w:rsidRPr="007A442C" w:rsidRDefault="007A442C" w:rsidP="007A442C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7A442C">
        <w:rPr>
          <w:rFonts w:cs="Arial"/>
          <w:sz w:val="20"/>
          <w:szCs w:val="20"/>
        </w:rPr>
        <w:t>legen Zeiten für Unterrichtsbesuche, Nachbesprechungen und Hospitationen fest.</w:t>
      </w:r>
    </w:p>
    <w:p w14:paraId="352122C9" w14:textId="77777777" w:rsidR="007A442C" w:rsidRPr="007A442C" w:rsidRDefault="007A442C" w:rsidP="007A442C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7A442C">
        <w:rPr>
          <w:rFonts w:cs="Arial"/>
          <w:sz w:val="20"/>
          <w:szCs w:val="20"/>
        </w:rPr>
        <w:t xml:space="preserve">thematisieren bevorzugte Kontaktwege und Kommunikationsformen. </w:t>
      </w:r>
    </w:p>
    <w:p w14:paraId="53405A0D" w14:textId="77777777" w:rsidR="007A442C" w:rsidRPr="007A442C" w:rsidRDefault="007A442C" w:rsidP="007A442C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7A442C">
        <w:rPr>
          <w:rFonts w:cs="Arial"/>
          <w:sz w:val="20"/>
          <w:szCs w:val="20"/>
        </w:rPr>
        <w:t>pflegen eine offene und wertschätzende Gesprächskultur miteinander.</w:t>
      </w:r>
    </w:p>
    <w:p w14:paraId="40D8D4DF" w14:textId="6B37AB0F" w:rsidR="000B10ED" w:rsidRPr="007A442C" w:rsidRDefault="007A442C" w:rsidP="007A442C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7A442C">
        <w:rPr>
          <w:rFonts w:cs="Arial"/>
          <w:sz w:val="20"/>
          <w:szCs w:val="20"/>
        </w:rPr>
        <w:t>legen in Absprache individuelle Entwicklungsziele der Studentin/des Studenten fest.</w:t>
      </w:r>
    </w:p>
    <w:p w14:paraId="554C0365" w14:textId="77777777" w:rsidR="00017C5A" w:rsidRPr="00480835" w:rsidRDefault="00017C5A" w:rsidP="000B10ED">
      <w:pPr>
        <w:rPr>
          <w:rFonts w:cs="Arial"/>
          <w:sz w:val="20"/>
          <w:szCs w:val="20"/>
        </w:rPr>
      </w:pPr>
    </w:p>
    <w:p w14:paraId="1D01E5FE" w14:textId="627D9219" w:rsidR="001351FD" w:rsidRPr="00480835" w:rsidRDefault="00642862" w:rsidP="000B10ED">
      <w:pPr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>Abmachungen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103"/>
      </w:tblGrid>
      <w:tr w:rsidR="00423F33" w:rsidRPr="00480835" w14:paraId="0837F69B" w14:textId="77777777" w:rsidTr="00FB5D9A">
        <w:trPr>
          <w:trHeight w:val="4731"/>
          <w:jc w:val="center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869" w14:textId="68906A44" w:rsidR="00423F33" w:rsidRPr="00480835" w:rsidRDefault="002A701C" w:rsidP="00B31D31">
            <w:pPr>
              <w:rPr>
                <w:rFonts w:cs="Arial"/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808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0835">
              <w:rPr>
                <w:rFonts w:cs="Arial"/>
                <w:sz w:val="20"/>
                <w:szCs w:val="20"/>
              </w:rPr>
            </w:r>
            <w:r w:rsidRPr="00480835">
              <w:rPr>
                <w:rFonts w:cs="Arial"/>
                <w:sz w:val="20"/>
                <w:szCs w:val="20"/>
              </w:rPr>
              <w:fldChar w:fldCharType="separate"/>
            </w:r>
            <w:bookmarkStart w:id="7" w:name="_GoBack"/>
            <w:r w:rsidR="00E720F3">
              <w:rPr>
                <w:rFonts w:cs="Arial"/>
                <w:noProof/>
                <w:sz w:val="20"/>
                <w:szCs w:val="20"/>
              </w:rPr>
              <w:t> </w:t>
            </w:r>
            <w:r w:rsidR="00E720F3">
              <w:rPr>
                <w:rFonts w:cs="Arial"/>
                <w:noProof/>
                <w:sz w:val="20"/>
                <w:szCs w:val="20"/>
              </w:rPr>
              <w:t> </w:t>
            </w:r>
            <w:r w:rsidR="00E720F3">
              <w:rPr>
                <w:rFonts w:cs="Arial"/>
                <w:noProof/>
                <w:sz w:val="20"/>
                <w:szCs w:val="20"/>
              </w:rPr>
              <w:t> </w:t>
            </w:r>
            <w:r w:rsidR="00E720F3">
              <w:rPr>
                <w:rFonts w:cs="Arial"/>
                <w:noProof/>
                <w:sz w:val="20"/>
                <w:szCs w:val="20"/>
              </w:rPr>
              <w:t> </w:t>
            </w:r>
            <w:r w:rsidR="00E720F3">
              <w:rPr>
                <w:rFonts w:cs="Arial"/>
                <w:noProof/>
                <w:sz w:val="20"/>
                <w:szCs w:val="20"/>
              </w:rPr>
              <w:t> </w:t>
            </w:r>
            <w:bookmarkEnd w:id="7"/>
            <w:r w:rsidRPr="0048083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386FB71" w14:textId="77777777" w:rsidR="003F3284" w:rsidRPr="00480835" w:rsidRDefault="003F3284" w:rsidP="000B10ED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3260"/>
        <w:gridCol w:w="1165"/>
      </w:tblGrid>
      <w:tr w:rsidR="00B5289C" w:rsidRPr="00480835" w14:paraId="4A244236" w14:textId="77777777" w:rsidTr="00D83710">
        <w:tc>
          <w:tcPr>
            <w:tcW w:w="1843" w:type="dxa"/>
          </w:tcPr>
          <w:p w14:paraId="52A87F24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835" w:type="dxa"/>
          </w:tcPr>
          <w:p w14:paraId="25225E66" w14:textId="5951F32B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60" w:type="dxa"/>
          </w:tcPr>
          <w:p w14:paraId="328C2C1F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Unterschrift Studentin/Student:</w:t>
            </w:r>
          </w:p>
        </w:tc>
        <w:tc>
          <w:tcPr>
            <w:tcW w:w="1165" w:type="dxa"/>
          </w:tcPr>
          <w:p w14:paraId="46857C86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  <w:p w14:paraId="0A0703AA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89C" w:rsidRPr="00480835" w14:paraId="7996F5DB" w14:textId="77777777" w:rsidTr="00D83710">
        <w:tc>
          <w:tcPr>
            <w:tcW w:w="1843" w:type="dxa"/>
          </w:tcPr>
          <w:p w14:paraId="6C0CE6F5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835" w:type="dxa"/>
          </w:tcPr>
          <w:p w14:paraId="460540EF" w14:textId="43DEA7A6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="00E720F3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0" w:type="dxa"/>
          </w:tcPr>
          <w:p w14:paraId="5298FB72" w14:textId="3318BAF0" w:rsidR="00B5289C" w:rsidRPr="00480835" w:rsidRDefault="00B5289C" w:rsidP="00B5289C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 xml:space="preserve">Unterschrift </w:t>
            </w:r>
            <w:r w:rsidR="00FB5D9A">
              <w:rPr>
                <w:rFonts w:cs="Arial"/>
                <w:sz w:val="20"/>
                <w:szCs w:val="20"/>
              </w:rPr>
              <w:t>Praxiscoach</w:t>
            </w:r>
            <w:r w:rsidRPr="0048083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165" w:type="dxa"/>
          </w:tcPr>
          <w:p w14:paraId="51F33076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3C7BBD" w14:textId="77777777" w:rsidR="007E0CAB" w:rsidRPr="00480835" w:rsidRDefault="007E0CAB" w:rsidP="000B10ED">
      <w:pPr>
        <w:rPr>
          <w:rFonts w:cs="Arial"/>
          <w:sz w:val="20"/>
          <w:szCs w:val="20"/>
        </w:rPr>
      </w:pPr>
    </w:p>
    <w:p w14:paraId="4957DAD9" w14:textId="77777777" w:rsidR="00FA31EE" w:rsidRPr="005666C5" w:rsidRDefault="00FA31EE" w:rsidP="00CF6111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14:paraId="6357CFB4" w14:textId="581F71A6" w:rsidR="00902872" w:rsidRPr="005666C5" w:rsidRDefault="00902872" w:rsidP="00CF6111">
      <w:pPr>
        <w:spacing w:line="240" w:lineRule="auto"/>
        <w:rPr>
          <w:rFonts w:cs="Arial"/>
          <w:color w:val="000000" w:themeColor="text1"/>
          <w:sz w:val="20"/>
          <w:szCs w:val="20"/>
        </w:rPr>
      </w:pPr>
      <w:r w:rsidRPr="005666C5">
        <w:rPr>
          <w:rFonts w:cs="Arial"/>
          <w:color w:val="000000" w:themeColor="text1"/>
          <w:sz w:val="20"/>
          <w:szCs w:val="20"/>
        </w:rPr>
        <w:t>Hinweis:</w:t>
      </w:r>
    </w:p>
    <w:p w14:paraId="35D6FB1B" w14:textId="0198F655" w:rsidR="00050AC6" w:rsidRPr="00480835" w:rsidRDefault="0093605B" w:rsidP="00CF6111">
      <w:p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Die Studentin/der Student </w:t>
      </w:r>
      <w:r w:rsidR="00482D15" w:rsidRPr="00480835">
        <w:rPr>
          <w:rFonts w:cs="Arial"/>
          <w:sz w:val="20"/>
          <w:szCs w:val="20"/>
        </w:rPr>
        <w:t xml:space="preserve">gibt </w:t>
      </w:r>
      <w:r w:rsidR="00FB5D9A">
        <w:rPr>
          <w:rFonts w:cs="Arial"/>
          <w:sz w:val="20"/>
          <w:szCs w:val="20"/>
        </w:rPr>
        <w:t>dem</w:t>
      </w:r>
      <w:r w:rsidR="006C279C" w:rsidRPr="00480835">
        <w:rPr>
          <w:rFonts w:cs="Arial"/>
          <w:sz w:val="20"/>
          <w:szCs w:val="20"/>
        </w:rPr>
        <w:t xml:space="preserve"> </w:t>
      </w:r>
      <w:r w:rsidR="00FB5D9A">
        <w:rPr>
          <w:rFonts w:cs="Arial"/>
          <w:sz w:val="20"/>
          <w:szCs w:val="20"/>
        </w:rPr>
        <w:t>Praxiscoach</w:t>
      </w:r>
      <w:r w:rsidR="006C279C" w:rsidRPr="00480835">
        <w:rPr>
          <w:rFonts w:cs="Arial"/>
          <w:sz w:val="20"/>
          <w:szCs w:val="20"/>
        </w:rPr>
        <w:t xml:space="preserve"> </w:t>
      </w:r>
      <w:r w:rsidR="00694497" w:rsidRPr="00480835">
        <w:rPr>
          <w:rFonts w:cs="Arial"/>
          <w:sz w:val="20"/>
          <w:szCs w:val="20"/>
        </w:rPr>
        <w:t>eine</w:t>
      </w:r>
      <w:r w:rsidR="00482D15" w:rsidRPr="00480835">
        <w:rPr>
          <w:rFonts w:cs="Arial"/>
          <w:sz w:val="20"/>
          <w:szCs w:val="20"/>
        </w:rPr>
        <w:t xml:space="preserve"> Kopie</w:t>
      </w:r>
      <w:r w:rsidR="00694497" w:rsidRPr="00480835">
        <w:rPr>
          <w:rFonts w:cs="Arial"/>
          <w:sz w:val="20"/>
          <w:szCs w:val="20"/>
        </w:rPr>
        <w:t xml:space="preserve"> </w:t>
      </w:r>
      <w:r w:rsidR="00482D15" w:rsidRPr="00480835">
        <w:rPr>
          <w:rFonts w:cs="Arial"/>
          <w:bCs/>
          <w:sz w:val="20"/>
          <w:szCs w:val="20"/>
        </w:rPr>
        <w:t>des Formulars</w:t>
      </w:r>
      <w:r w:rsidR="00694497" w:rsidRPr="00480835">
        <w:rPr>
          <w:rFonts w:cs="Arial"/>
          <w:sz w:val="20"/>
          <w:szCs w:val="20"/>
        </w:rPr>
        <w:t>.</w:t>
      </w:r>
    </w:p>
    <w:p w14:paraId="0B3C3F30" w14:textId="22FBF13F" w:rsidR="00050AC6" w:rsidRPr="00480835" w:rsidRDefault="00050AC6" w:rsidP="00CF6111">
      <w:p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Die </w:t>
      </w:r>
      <w:r w:rsidR="007A442C">
        <w:rPr>
          <w:rFonts w:cs="Arial"/>
          <w:sz w:val="20"/>
          <w:szCs w:val="20"/>
        </w:rPr>
        <w:t>Praktikums</w:t>
      </w:r>
      <w:r w:rsidR="00CF6111" w:rsidRPr="00480835">
        <w:rPr>
          <w:rFonts w:cs="Arial"/>
          <w:sz w:val="20"/>
          <w:szCs w:val="20"/>
        </w:rPr>
        <w:t>vereinbarung wird der Reflexionsseminarleitung zur Einsicht vorgelegt.</w:t>
      </w:r>
    </w:p>
    <w:p w14:paraId="0F428CF1" w14:textId="443BCECE" w:rsidR="00CB2B80" w:rsidRDefault="00694497" w:rsidP="00CF6111">
      <w:p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Die </w:t>
      </w:r>
      <w:r w:rsidR="0093605B" w:rsidRPr="00480835">
        <w:rPr>
          <w:rFonts w:cs="Arial"/>
          <w:sz w:val="20"/>
          <w:szCs w:val="20"/>
        </w:rPr>
        <w:t xml:space="preserve">Studentin/der Student legt </w:t>
      </w:r>
      <w:r w:rsidRPr="00480835">
        <w:rPr>
          <w:rFonts w:cs="Arial"/>
          <w:sz w:val="20"/>
          <w:szCs w:val="20"/>
        </w:rPr>
        <w:t xml:space="preserve">die </w:t>
      </w:r>
      <w:r w:rsidR="00FB5D9A">
        <w:rPr>
          <w:rFonts w:cs="Arial"/>
          <w:sz w:val="20"/>
          <w:szCs w:val="20"/>
        </w:rPr>
        <w:t>Praktikums</w:t>
      </w:r>
      <w:r w:rsidR="00FB5D9A" w:rsidRPr="00480835">
        <w:rPr>
          <w:rFonts w:cs="Arial"/>
          <w:sz w:val="20"/>
          <w:szCs w:val="20"/>
        </w:rPr>
        <w:t xml:space="preserve">vereinbarung </w:t>
      </w:r>
      <w:r w:rsidR="0093605B" w:rsidRPr="00480835">
        <w:rPr>
          <w:rFonts w:cs="Arial"/>
          <w:sz w:val="20"/>
          <w:szCs w:val="20"/>
        </w:rPr>
        <w:t>im</w:t>
      </w:r>
      <w:r w:rsidRPr="00480835">
        <w:rPr>
          <w:rFonts w:cs="Arial"/>
          <w:sz w:val="20"/>
          <w:szCs w:val="20"/>
        </w:rPr>
        <w:t xml:space="preserve"> Entwicklungsportfolio ab.</w:t>
      </w:r>
    </w:p>
    <w:sectPr w:rsidR="00CB2B80" w:rsidSect="007844A4">
      <w:headerReference w:type="default" r:id="rId7"/>
      <w:headerReference w:type="first" r:id="rId8"/>
      <w:footerReference w:type="first" r:id="rId9"/>
      <w:pgSz w:w="11907" w:h="16840" w:code="9"/>
      <w:pgMar w:top="1418" w:right="1418" w:bottom="1276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B32B" w14:textId="77777777" w:rsidR="002B4231" w:rsidRDefault="002B4231" w:rsidP="00542F0A">
      <w:r>
        <w:separator/>
      </w:r>
    </w:p>
  </w:endnote>
  <w:endnote w:type="continuationSeparator" w:id="0">
    <w:p w14:paraId="719ACA05" w14:textId="77777777" w:rsidR="002B4231" w:rsidRDefault="002B4231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4A8D" w14:textId="1B1D1397" w:rsidR="00C26B23" w:rsidRDefault="00C26B23" w:rsidP="003A223C">
    <w:pPr>
      <w:pStyle w:val="Fuzeile"/>
      <w:jc w:val="right"/>
    </w:pPr>
    <w:r>
      <w:t>Berufspraktische S</w:t>
    </w:r>
    <w:r w:rsidR="00A761A7">
      <w:t>tudien Institut Primarstufe | 0</w:t>
    </w:r>
    <w:r w:rsidR="0066692B">
      <w:t>6</w:t>
    </w:r>
    <w:r w:rsidR="00A761A7">
      <w:t>.20</w:t>
    </w:r>
    <w:r w:rsidR="00CB2B8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EC71" w14:textId="77777777" w:rsidR="002B4231" w:rsidRDefault="002B4231" w:rsidP="00542F0A">
      <w:r>
        <w:separator/>
      </w:r>
    </w:p>
  </w:footnote>
  <w:footnote w:type="continuationSeparator" w:id="0">
    <w:p w14:paraId="3FE719E2" w14:textId="77777777" w:rsidR="002B4231" w:rsidRDefault="002B4231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1C27" w14:textId="77777777" w:rsidR="00C26B23" w:rsidRDefault="00C26B2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FC54" w14:textId="77777777" w:rsidR="00C26B23" w:rsidRDefault="00C26B2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5111378"/>
    <w:multiLevelType w:val="hybridMultilevel"/>
    <w:tmpl w:val="4A38D4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892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3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 w15:restartNumberingAfterBreak="0">
    <w:nsid w:val="5B5C15DB"/>
    <w:multiLevelType w:val="multilevel"/>
    <w:tmpl w:val="0DE0AAE0"/>
    <w:numStyleLink w:val="FormatvorlageNummerierteAufzhlung"/>
  </w:abstractNum>
  <w:abstractNum w:abstractNumId="36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37846A1"/>
    <w:multiLevelType w:val="multilevel"/>
    <w:tmpl w:val="6DE8EDD4"/>
    <w:numStyleLink w:val="FormatvorlageAlphanumerierteListe"/>
  </w:abstractNum>
  <w:abstractNum w:abstractNumId="38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6"/>
  </w:num>
  <w:num w:numId="16">
    <w:abstractNumId w:val="18"/>
  </w:num>
  <w:num w:numId="17">
    <w:abstractNumId w:val="30"/>
  </w:num>
  <w:num w:numId="18">
    <w:abstractNumId w:val="14"/>
  </w:num>
  <w:num w:numId="19">
    <w:abstractNumId w:val="32"/>
  </w:num>
  <w:num w:numId="20">
    <w:abstractNumId w:val="12"/>
  </w:num>
  <w:num w:numId="21">
    <w:abstractNumId w:val="27"/>
  </w:num>
  <w:num w:numId="22">
    <w:abstractNumId w:val="26"/>
  </w:num>
  <w:num w:numId="23">
    <w:abstractNumId w:val="29"/>
  </w:num>
  <w:num w:numId="24">
    <w:abstractNumId w:val="24"/>
  </w:num>
  <w:num w:numId="25">
    <w:abstractNumId w:val="19"/>
  </w:num>
  <w:num w:numId="26">
    <w:abstractNumId w:val="13"/>
  </w:num>
  <w:num w:numId="27">
    <w:abstractNumId w:val="38"/>
  </w:num>
  <w:num w:numId="28">
    <w:abstractNumId w:val="34"/>
  </w:num>
  <w:num w:numId="29">
    <w:abstractNumId w:val="22"/>
  </w:num>
  <w:num w:numId="30">
    <w:abstractNumId w:val="10"/>
  </w:num>
  <w:num w:numId="31">
    <w:abstractNumId w:val="39"/>
  </w:num>
  <w:num w:numId="32">
    <w:abstractNumId w:val="21"/>
  </w:num>
  <w:num w:numId="33">
    <w:abstractNumId w:val="23"/>
  </w:num>
  <w:num w:numId="34">
    <w:abstractNumId w:val="15"/>
  </w:num>
  <w:num w:numId="35">
    <w:abstractNumId w:val="37"/>
  </w:num>
  <w:num w:numId="36">
    <w:abstractNumId w:val="17"/>
  </w:num>
  <w:num w:numId="37">
    <w:abstractNumId w:val="40"/>
  </w:num>
  <w:num w:numId="38">
    <w:abstractNumId w:val="41"/>
  </w:num>
  <w:num w:numId="39">
    <w:abstractNumId w:val="31"/>
  </w:num>
  <w:num w:numId="40">
    <w:abstractNumId w:val="35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2"/>
    <w:rsid w:val="000000A1"/>
    <w:rsid w:val="00005391"/>
    <w:rsid w:val="000059EC"/>
    <w:rsid w:val="00014A5F"/>
    <w:rsid w:val="00017C5A"/>
    <w:rsid w:val="00032663"/>
    <w:rsid w:val="000327FE"/>
    <w:rsid w:val="000355F4"/>
    <w:rsid w:val="00036171"/>
    <w:rsid w:val="00044190"/>
    <w:rsid w:val="00047E12"/>
    <w:rsid w:val="00050AC6"/>
    <w:rsid w:val="00055B27"/>
    <w:rsid w:val="00056FA1"/>
    <w:rsid w:val="0006026D"/>
    <w:rsid w:val="000639FF"/>
    <w:rsid w:val="00067A58"/>
    <w:rsid w:val="000708ED"/>
    <w:rsid w:val="000735F3"/>
    <w:rsid w:val="000878F8"/>
    <w:rsid w:val="00090E6D"/>
    <w:rsid w:val="00091E97"/>
    <w:rsid w:val="000A20AD"/>
    <w:rsid w:val="000A3C1B"/>
    <w:rsid w:val="000A54B4"/>
    <w:rsid w:val="000B10ED"/>
    <w:rsid w:val="000B5BBD"/>
    <w:rsid w:val="000B69DA"/>
    <w:rsid w:val="000C3F53"/>
    <w:rsid w:val="000C4250"/>
    <w:rsid w:val="000C793E"/>
    <w:rsid w:val="000C7BDE"/>
    <w:rsid w:val="000F3736"/>
    <w:rsid w:val="000F7758"/>
    <w:rsid w:val="00107DAE"/>
    <w:rsid w:val="001129F8"/>
    <w:rsid w:val="0011578A"/>
    <w:rsid w:val="00121A4D"/>
    <w:rsid w:val="0012356A"/>
    <w:rsid w:val="00123BE5"/>
    <w:rsid w:val="001260CF"/>
    <w:rsid w:val="00130E8A"/>
    <w:rsid w:val="001351FD"/>
    <w:rsid w:val="00140CB6"/>
    <w:rsid w:val="0014182D"/>
    <w:rsid w:val="00153BE4"/>
    <w:rsid w:val="0015402B"/>
    <w:rsid w:val="00170474"/>
    <w:rsid w:val="00174578"/>
    <w:rsid w:val="001806A3"/>
    <w:rsid w:val="001865A8"/>
    <w:rsid w:val="00186C90"/>
    <w:rsid w:val="0018776C"/>
    <w:rsid w:val="00197EFF"/>
    <w:rsid w:val="001B0F29"/>
    <w:rsid w:val="001B2C33"/>
    <w:rsid w:val="001D5EC2"/>
    <w:rsid w:val="001E178F"/>
    <w:rsid w:val="001E2BB0"/>
    <w:rsid w:val="001F70D8"/>
    <w:rsid w:val="00220474"/>
    <w:rsid w:val="002207C8"/>
    <w:rsid w:val="00224860"/>
    <w:rsid w:val="002312B1"/>
    <w:rsid w:val="002346FD"/>
    <w:rsid w:val="002364F9"/>
    <w:rsid w:val="0024288C"/>
    <w:rsid w:val="00246C7E"/>
    <w:rsid w:val="00246CDF"/>
    <w:rsid w:val="00262A64"/>
    <w:rsid w:val="00262E9B"/>
    <w:rsid w:val="00263D8B"/>
    <w:rsid w:val="002842C8"/>
    <w:rsid w:val="00284716"/>
    <w:rsid w:val="002903C1"/>
    <w:rsid w:val="00291EE8"/>
    <w:rsid w:val="002A00E7"/>
    <w:rsid w:val="002A48CD"/>
    <w:rsid w:val="002A701C"/>
    <w:rsid w:val="002B4231"/>
    <w:rsid w:val="002C4FCA"/>
    <w:rsid w:val="002C70D3"/>
    <w:rsid w:val="002E0D7D"/>
    <w:rsid w:val="002F0057"/>
    <w:rsid w:val="002F6B8B"/>
    <w:rsid w:val="0030054B"/>
    <w:rsid w:val="00300882"/>
    <w:rsid w:val="00312998"/>
    <w:rsid w:val="00314008"/>
    <w:rsid w:val="0032032A"/>
    <w:rsid w:val="00327B2A"/>
    <w:rsid w:val="00331F7A"/>
    <w:rsid w:val="003742DC"/>
    <w:rsid w:val="00387EF6"/>
    <w:rsid w:val="0039269E"/>
    <w:rsid w:val="00393C0A"/>
    <w:rsid w:val="00397B01"/>
    <w:rsid w:val="003A223C"/>
    <w:rsid w:val="003A461D"/>
    <w:rsid w:val="003A5ED7"/>
    <w:rsid w:val="003A6F12"/>
    <w:rsid w:val="003C69F4"/>
    <w:rsid w:val="003C7DA6"/>
    <w:rsid w:val="003D28F3"/>
    <w:rsid w:val="003D2B96"/>
    <w:rsid w:val="003D7A88"/>
    <w:rsid w:val="003F3284"/>
    <w:rsid w:val="003F7B34"/>
    <w:rsid w:val="00401B94"/>
    <w:rsid w:val="00405518"/>
    <w:rsid w:val="00414C64"/>
    <w:rsid w:val="00423F33"/>
    <w:rsid w:val="0043355C"/>
    <w:rsid w:val="004427C5"/>
    <w:rsid w:val="00442BDF"/>
    <w:rsid w:val="004543BF"/>
    <w:rsid w:val="0047517D"/>
    <w:rsid w:val="00480835"/>
    <w:rsid w:val="00482D15"/>
    <w:rsid w:val="00486481"/>
    <w:rsid w:val="0048662E"/>
    <w:rsid w:val="00494763"/>
    <w:rsid w:val="004A1173"/>
    <w:rsid w:val="004A2CB5"/>
    <w:rsid w:val="004C3810"/>
    <w:rsid w:val="004E3DA7"/>
    <w:rsid w:val="004F0BEC"/>
    <w:rsid w:val="004F3572"/>
    <w:rsid w:val="00523252"/>
    <w:rsid w:val="00524DEE"/>
    <w:rsid w:val="005272BE"/>
    <w:rsid w:val="00536C96"/>
    <w:rsid w:val="005374FF"/>
    <w:rsid w:val="0053750A"/>
    <w:rsid w:val="00542F0A"/>
    <w:rsid w:val="00554F28"/>
    <w:rsid w:val="0056088F"/>
    <w:rsid w:val="00563153"/>
    <w:rsid w:val="00564FBB"/>
    <w:rsid w:val="005650C3"/>
    <w:rsid w:val="005666C5"/>
    <w:rsid w:val="005674E4"/>
    <w:rsid w:val="00571534"/>
    <w:rsid w:val="00575C24"/>
    <w:rsid w:val="00586085"/>
    <w:rsid w:val="00586413"/>
    <w:rsid w:val="005933B6"/>
    <w:rsid w:val="005965D6"/>
    <w:rsid w:val="005A3839"/>
    <w:rsid w:val="005A7918"/>
    <w:rsid w:val="005B00A5"/>
    <w:rsid w:val="005B2D1E"/>
    <w:rsid w:val="005E55B2"/>
    <w:rsid w:val="005F0956"/>
    <w:rsid w:val="005F2678"/>
    <w:rsid w:val="005F2EAD"/>
    <w:rsid w:val="00602C3F"/>
    <w:rsid w:val="00607894"/>
    <w:rsid w:val="00610651"/>
    <w:rsid w:val="00616C13"/>
    <w:rsid w:val="00621680"/>
    <w:rsid w:val="00633764"/>
    <w:rsid w:val="00634CEF"/>
    <w:rsid w:val="00642862"/>
    <w:rsid w:val="0064430B"/>
    <w:rsid w:val="0064679A"/>
    <w:rsid w:val="006476C4"/>
    <w:rsid w:val="0066692B"/>
    <w:rsid w:val="00667A80"/>
    <w:rsid w:val="006718A8"/>
    <w:rsid w:val="0068456E"/>
    <w:rsid w:val="00694497"/>
    <w:rsid w:val="00695E0F"/>
    <w:rsid w:val="006A3F6F"/>
    <w:rsid w:val="006A6856"/>
    <w:rsid w:val="006A74F1"/>
    <w:rsid w:val="006B3C3E"/>
    <w:rsid w:val="006C0012"/>
    <w:rsid w:val="006C010B"/>
    <w:rsid w:val="006C279C"/>
    <w:rsid w:val="006D158D"/>
    <w:rsid w:val="006F651B"/>
    <w:rsid w:val="00700A40"/>
    <w:rsid w:val="0070195D"/>
    <w:rsid w:val="00711DDF"/>
    <w:rsid w:val="00717420"/>
    <w:rsid w:val="00720B2B"/>
    <w:rsid w:val="00726C10"/>
    <w:rsid w:val="00731650"/>
    <w:rsid w:val="00736036"/>
    <w:rsid w:val="007461DD"/>
    <w:rsid w:val="00775051"/>
    <w:rsid w:val="007844A4"/>
    <w:rsid w:val="00786F20"/>
    <w:rsid w:val="00790D83"/>
    <w:rsid w:val="007A37C2"/>
    <w:rsid w:val="007A442C"/>
    <w:rsid w:val="007A4F66"/>
    <w:rsid w:val="007A677B"/>
    <w:rsid w:val="007B6D8A"/>
    <w:rsid w:val="007B6DC2"/>
    <w:rsid w:val="007C40B3"/>
    <w:rsid w:val="007C4FAE"/>
    <w:rsid w:val="007E0CAB"/>
    <w:rsid w:val="007E1B42"/>
    <w:rsid w:val="00821595"/>
    <w:rsid w:val="00826ECD"/>
    <w:rsid w:val="00826EEB"/>
    <w:rsid w:val="00835F47"/>
    <w:rsid w:val="008366DF"/>
    <w:rsid w:val="00841146"/>
    <w:rsid w:val="00842A02"/>
    <w:rsid w:val="008479EA"/>
    <w:rsid w:val="00853D63"/>
    <w:rsid w:val="00853DA2"/>
    <w:rsid w:val="00874C94"/>
    <w:rsid w:val="00875FFA"/>
    <w:rsid w:val="00877856"/>
    <w:rsid w:val="0088469A"/>
    <w:rsid w:val="00885722"/>
    <w:rsid w:val="0088751F"/>
    <w:rsid w:val="00893B2C"/>
    <w:rsid w:val="008955EF"/>
    <w:rsid w:val="008A5280"/>
    <w:rsid w:val="008C11B7"/>
    <w:rsid w:val="008D09C1"/>
    <w:rsid w:val="008D7191"/>
    <w:rsid w:val="008F095F"/>
    <w:rsid w:val="008F2B3A"/>
    <w:rsid w:val="008F45F5"/>
    <w:rsid w:val="00902872"/>
    <w:rsid w:val="00914C91"/>
    <w:rsid w:val="00931C75"/>
    <w:rsid w:val="00934333"/>
    <w:rsid w:val="0093564D"/>
    <w:rsid w:val="0093605B"/>
    <w:rsid w:val="00940110"/>
    <w:rsid w:val="0097135C"/>
    <w:rsid w:val="00972ADE"/>
    <w:rsid w:val="0099040F"/>
    <w:rsid w:val="00997DC7"/>
    <w:rsid w:val="009B0C57"/>
    <w:rsid w:val="009D0276"/>
    <w:rsid w:val="009D2588"/>
    <w:rsid w:val="009D2A5B"/>
    <w:rsid w:val="009D67D3"/>
    <w:rsid w:val="009E2184"/>
    <w:rsid w:val="009F11F5"/>
    <w:rsid w:val="00A14237"/>
    <w:rsid w:val="00A16707"/>
    <w:rsid w:val="00A2610F"/>
    <w:rsid w:val="00A26EEE"/>
    <w:rsid w:val="00A3035E"/>
    <w:rsid w:val="00A33E59"/>
    <w:rsid w:val="00A57C4B"/>
    <w:rsid w:val="00A60838"/>
    <w:rsid w:val="00A70E4D"/>
    <w:rsid w:val="00A747B3"/>
    <w:rsid w:val="00A761A7"/>
    <w:rsid w:val="00A82669"/>
    <w:rsid w:val="00A91053"/>
    <w:rsid w:val="00A929E7"/>
    <w:rsid w:val="00AA1908"/>
    <w:rsid w:val="00AA7EC0"/>
    <w:rsid w:val="00AB7972"/>
    <w:rsid w:val="00AC0B78"/>
    <w:rsid w:val="00AD62DA"/>
    <w:rsid w:val="00AD69D4"/>
    <w:rsid w:val="00AE29D9"/>
    <w:rsid w:val="00AE2F12"/>
    <w:rsid w:val="00AF5705"/>
    <w:rsid w:val="00AF707B"/>
    <w:rsid w:val="00B170A5"/>
    <w:rsid w:val="00B21087"/>
    <w:rsid w:val="00B26A0C"/>
    <w:rsid w:val="00B26A40"/>
    <w:rsid w:val="00B31D31"/>
    <w:rsid w:val="00B453B6"/>
    <w:rsid w:val="00B5289C"/>
    <w:rsid w:val="00B55C5C"/>
    <w:rsid w:val="00B76F83"/>
    <w:rsid w:val="00B77F13"/>
    <w:rsid w:val="00B82360"/>
    <w:rsid w:val="00B82E12"/>
    <w:rsid w:val="00B856F1"/>
    <w:rsid w:val="00B87EB9"/>
    <w:rsid w:val="00B95BD6"/>
    <w:rsid w:val="00BA1995"/>
    <w:rsid w:val="00BA2B76"/>
    <w:rsid w:val="00BA5EA3"/>
    <w:rsid w:val="00BA70E0"/>
    <w:rsid w:val="00BB1791"/>
    <w:rsid w:val="00BB45F5"/>
    <w:rsid w:val="00BC1D7C"/>
    <w:rsid w:val="00BC38DA"/>
    <w:rsid w:val="00BC4E9C"/>
    <w:rsid w:val="00BD3C3E"/>
    <w:rsid w:val="00BD66D0"/>
    <w:rsid w:val="00BF1DBF"/>
    <w:rsid w:val="00C06CFB"/>
    <w:rsid w:val="00C1213F"/>
    <w:rsid w:val="00C13C82"/>
    <w:rsid w:val="00C258C6"/>
    <w:rsid w:val="00C26358"/>
    <w:rsid w:val="00C26B23"/>
    <w:rsid w:val="00C41005"/>
    <w:rsid w:val="00C46D53"/>
    <w:rsid w:val="00C563B4"/>
    <w:rsid w:val="00C643C4"/>
    <w:rsid w:val="00C703CD"/>
    <w:rsid w:val="00C916ED"/>
    <w:rsid w:val="00CB1D91"/>
    <w:rsid w:val="00CB2B80"/>
    <w:rsid w:val="00CB2CD8"/>
    <w:rsid w:val="00CC43C2"/>
    <w:rsid w:val="00CD56FB"/>
    <w:rsid w:val="00CD6C50"/>
    <w:rsid w:val="00CE27F1"/>
    <w:rsid w:val="00CF6111"/>
    <w:rsid w:val="00D00B3F"/>
    <w:rsid w:val="00D021A7"/>
    <w:rsid w:val="00D176C8"/>
    <w:rsid w:val="00D20F2A"/>
    <w:rsid w:val="00D247E1"/>
    <w:rsid w:val="00D30B85"/>
    <w:rsid w:val="00D32C44"/>
    <w:rsid w:val="00D37C0E"/>
    <w:rsid w:val="00D4069F"/>
    <w:rsid w:val="00D54E45"/>
    <w:rsid w:val="00D55B3B"/>
    <w:rsid w:val="00D55DC7"/>
    <w:rsid w:val="00D57F47"/>
    <w:rsid w:val="00D6203E"/>
    <w:rsid w:val="00D6760D"/>
    <w:rsid w:val="00D77AE9"/>
    <w:rsid w:val="00D83710"/>
    <w:rsid w:val="00DA2D78"/>
    <w:rsid w:val="00DA6A34"/>
    <w:rsid w:val="00DB191C"/>
    <w:rsid w:val="00DB6137"/>
    <w:rsid w:val="00DC1D90"/>
    <w:rsid w:val="00DD3887"/>
    <w:rsid w:val="00DD3ED0"/>
    <w:rsid w:val="00DD5287"/>
    <w:rsid w:val="00E03C9C"/>
    <w:rsid w:val="00E130A9"/>
    <w:rsid w:val="00E17A5E"/>
    <w:rsid w:val="00E2080D"/>
    <w:rsid w:val="00E21456"/>
    <w:rsid w:val="00E21ABD"/>
    <w:rsid w:val="00E26891"/>
    <w:rsid w:val="00E43934"/>
    <w:rsid w:val="00E449C1"/>
    <w:rsid w:val="00E537DE"/>
    <w:rsid w:val="00E54BB6"/>
    <w:rsid w:val="00E573ED"/>
    <w:rsid w:val="00E60A65"/>
    <w:rsid w:val="00E668C9"/>
    <w:rsid w:val="00E720F3"/>
    <w:rsid w:val="00E77450"/>
    <w:rsid w:val="00E801C7"/>
    <w:rsid w:val="00E80CFB"/>
    <w:rsid w:val="00E82EF0"/>
    <w:rsid w:val="00E969EC"/>
    <w:rsid w:val="00EA7588"/>
    <w:rsid w:val="00EB4969"/>
    <w:rsid w:val="00EC2ED1"/>
    <w:rsid w:val="00EC4AB7"/>
    <w:rsid w:val="00EC5D8F"/>
    <w:rsid w:val="00ED7E20"/>
    <w:rsid w:val="00F0344A"/>
    <w:rsid w:val="00F17B28"/>
    <w:rsid w:val="00F204C8"/>
    <w:rsid w:val="00F23B7D"/>
    <w:rsid w:val="00F24910"/>
    <w:rsid w:val="00F27B0B"/>
    <w:rsid w:val="00F37CE7"/>
    <w:rsid w:val="00F50AA2"/>
    <w:rsid w:val="00F52CD2"/>
    <w:rsid w:val="00F575CB"/>
    <w:rsid w:val="00F60430"/>
    <w:rsid w:val="00F67605"/>
    <w:rsid w:val="00F94F78"/>
    <w:rsid w:val="00F95482"/>
    <w:rsid w:val="00FA31EE"/>
    <w:rsid w:val="00FA5078"/>
    <w:rsid w:val="00FB3E57"/>
    <w:rsid w:val="00FB5D9A"/>
    <w:rsid w:val="00FC0606"/>
    <w:rsid w:val="00FC5A29"/>
    <w:rsid w:val="00FC7FA3"/>
    <w:rsid w:val="00FD71F2"/>
    <w:rsid w:val="00FE4C90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Office-Benutzer</cp:lastModifiedBy>
  <cp:revision>7</cp:revision>
  <dcterms:created xsi:type="dcterms:W3CDTF">2020-06-08T16:02:00Z</dcterms:created>
  <dcterms:modified xsi:type="dcterms:W3CDTF">2020-06-09T05:30:00Z</dcterms:modified>
</cp:coreProperties>
</file>