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32C" w14:textId="13682B75" w:rsidR="000639FF" w:rsidRPr="007D2423" w:rsidRDefault="000D666E" w:rsidP="007D2423">
      <w:pPr>
        <w:spacing w:line="240" w:lineRule="auto"/>
        <w:rPr>
          <w:b/>
          <w:sz w:val="20"/>
          <w:szCs w:val="20"/>
        </w:rPr>
      </w:pPr>
      <w:r w:rsidRPr="007D2423">
        <w:rPr>
          <w:b/>
          <w:sz w:val="20"/>
          <w:szCs w:val="20"/>
        </w:rPr>
        <w:t>Rückmeldung zur Zusammenarbeit</w:t>
      </w:r>
    </w:p>
    <w:p w14:paraId="6E975A1A" w14:textId="77777777" w:rsidR="00397B01" w:rsidRPr="007D2423" w:rsidRDefault="00397B01" w:rsidP="007D2423">
      <w:pPr>
        <w:spacing w:line="240" w:lineRule="auto"/>
        <w:rPr>
          <w:sz w:val="20"/>
          <w:szCs w:val="20"/>
        </w:rPr>
      </w:pPr>
    </w:p>
    <w:p w14:paraId="058BE108" w14:textId="0A300E3D" w:rsidR="005B5073" w:rsidRDefault="005B5073" w:rsidP="007D2423">
      <w:pPr>
        <w:spacing w:line="240" w:lineRule="auto"/>
        <w:rPr>
          <w:sz w:val="20"/>
          <w:szCs w:val="20"/>
        </w:rPr>
      </w:pPr>
      <w:r w:rsidRPr="007D242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7D242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7D2423">
        <w:rPr>
          <w:sz w:val="20"/>
          <w:szCs w:val="20"/>
        </w:rPr>
        <w:fldChar w:fldCharType="end"/>
      </w:r>
      <w:bookmarkEnd w:id="0"/>
      <w:r w:rsidRPr="007D2423">
        <w:rPr>
          <w:sz w:val="20"/>
          <w:szCs w:val="20"/>
        </w:rPr>
        <w:t xml:space="preserve"> Basispraktikum   </w:t>
      </w:r>
      <w:r w:rsidRPr="007D2423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7D242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7D2423">
        <w:rPr>
          <w:sz w:val="20"/>
          <w:szCs w:val="20"/>
        </w:rPr>
        <w:fldChar w:fldCharType="end"/>
      </w:r>
      <w:bookmarkEnd w:id="1"/>
      <w:r w:rsidRPr="007D2423">
        <w:rPr>
          <w:sz w:val="20"/>
          <w:szCs w:val="20"/>
        </w:rPr>
        <w:t xml:space="preserve"> Partnerschulpraktikum  </w:t>
      </w:r>
      <w:r w:rsidRPr="007D2423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7D2423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7D2423">
        <w:rPr>
          <w:sz w:val="20"/>
          <w:szCs w:val="20"/>
        </w:rPr>
        <w:fldChar w:fldCharType="end"/>
      </w:r>
      <w:bookmarkEnd w:id="2"/>
      <w:r w:rsidRPr="007D2423">
        <w:rPr>
          <w:sz w:val="20"/>
          <w:szCs w:val="20"/>
        </w:rPr>
        <w:t xml:space="preserve"> Fokuspraktikum</w:t>
      </w:r>
      <w:r w:rsidR="006904B3" w:rsidRPr="007D2423">
        <w:rPr>
          <w:sz w:val="20"/>
          <w:szCs w:val="20"/>
        </w:rPr>
        <w:br/>
      </w:r>
    </w:p>
    <w:p w14:paraId="78763EB3" w14:textId="77777777" w:rsidR="00607847" w:rsidRPr="007D2423" w:rsidRDefault="00607847" w:rsidP="007D2423">
      <w:pPr>
        <w:spacing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75"/>
      </w:tblGrid>
      <w:tr w:rsidR="005B5073" w:rsidRPr="007D2423" w14:paraId="415C8742" w14:textId="77777777" w:rsidTr="005B5073">
        <w:trPr>
          <w:trHeight w:val="567"/>
          <w:jc w:val="center"/>
        </w:trPr>
        <w:tc>
          <w:tcPr>
            <w:tcW w:w="3828" w:type="dxa"/>
            <w:vAlign w:val="center"/>
          </w:tcPr>
          <w:p w14:paraId="6244A315" w14:textId="77777777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Studentin/Student</w:t>
            </w:r>
          </w:p>
        </w:tc>
        <w:tc>
          <w:tcPr>
            <w:tcW w:w="5275" w:type="dxa"/>
            <w:vAlign w:val="center"/>
          </w:tcPr>
          <w:p w14:paraId="7E3138CA" w14:textId="37AFEF42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D2423">
              <w:rPr>
                <w:sz w:val="20"/>
                <w:szCs w:val="20"/>
              </w:rPr>
              <w:instrText xml:space="preserve"> FORMTEXT </w:instrText>
            </w:r>
            <w:r w:rsidRPr="007D2423">
              <w:rPr>
                <w:sz w:val="20"/>
                <w:szCs w:val="20"/>
              </w:rPr>
            </w:r>
            <w:r w:rsidRPr="007D2423">
              <w:rPr>
                <w:sz w:val="20"/>
                <w:szCs w:val="20"/>
              </w:rPr>
              <w:fldChar w:fldCharType="separate"/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Pr="007D242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B5073" w:rsidRPr="007D2423" w14:paraId="7A2C8CFE" w14:textId="77777777" w:rsidTr="005B5073">
        <w:trPr>
          <w:trHeight w:val="567"/>
          <w:jc w:val="center"/>
        </w:trPr>
        <w:tc>
          <w:tcPr>
            <w:tcW w:w="3828" w:type="dxa"/>
            <w:vAlign w:val="center"/>
          </w:tcPr>
          <w:p w14:paraId="15BDBBC8" w14:textId="77777777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Praxislehrperson</w:t>
            </w:r>
          </w:p>
        </w:tc>
        <w:tc>
          <w:tcPr>
            <w:tcW w:w="5275" w:type="dxa"/>
            <w:vAlign w:val="center"/>
          </w:tcPr>
          <w:p w14:paraId="2AD9A21A" w14:textId="60B4E21A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D2423">
              <w:rPr>
                <w:sz w:val="20"/>
                <w:szCs w:val="20"/>
              </w:rPr>
              <w:instrText xml:space="preserve"> FORMTEXT </w:instrText>
            </w:r>
            <w:r w:rsidRPr="007D2423">
              <w:rPr>
                <w:sz w:val="20"/>
                <w:szCs w:val="20"/>
              </w:rPr>
            </w:r>
            <w:r w:rsidRPr="007D2423">
              <w:rPr>
                <w:sz w:val="20"/>
                <w:szCs w:val="20"/>
              </w:rPr>
              <w:fldChar w:fldCharType="separate"/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Pr="007D242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B5073" w:rsidRPr="007D2423" w14:paraId="371AA084" w14:textId="77777777" w:rsidTr="005B5073">
        <w:trPr>
          <w:trHeight w:val="567"/>
          <w:jc w:val="center"/>
        </w:trPr>
        <w:tc>
          <w:tcPr>
            <w:tcW w:w="3828" w:type="dxa"/>
            <w:vAlign w:val="center"/>
          </w:tcPr>
          <w:p w14:paraId="1A29EC67" w14:textId="77777777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t>Ort, Schulhaus und Klasse</w:t>
            </w:r>
          </w:p>
        </w:tc>
        <w:tc>
          <w:tcPr>
            <w:tcW w:w="5275" w:type="dxa"/>
            <w:vAlign w:val="center"/>
          </w:tcPr>
          <w:p w14:paraId="555EF645" w14:textId="55C884FF" w:rsidR="005B5073" w:rsidRPr="007D2423" w:rsidRDefault="005B5073" w:rsidP="005B5073">
            <w:pPr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D2423">
              <w:rPr>
                <w:sz w:val="20"/>
                <w:szCs w:val="20"/>
              </w:rPr>
              <w:instrText xml:space="preserve"> FORMTEXT </w:instrText>
            </w:r>
            <w:r w:rsidRPr="007D2423">
              <w:rPr>
                <w:sz w:val="20"/>
                <w:szCs w:val="20"/>
              </w:rPr>
            </w:r>
            <w:r w:rsidRPr="007D2423">
              <w:rPr>
                <w:sz w:val="20"/>
                <w:szCs w:val="20"/>
              </w:rPr>
              <w:fldChar w:fldCharType="separate"/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Pr="007D2423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9E1EAAD" w14:textId="77777777" w:rsidR="00BD3C3E" w:rsidRPr="007D2423" w:rsidRDefault="00BD3C3E" w:rsidP="007A677B">
      <w:pPr>
        <w:rPr>
          <w:sz w:val="20"/>
          <w:szCs w:val="20"/>
        </w:rPr>
      </w:pPr>
    </w:p>
    <w:p w14:paraId="3AF49CB4" w14:textId="2BB761F6" w:rsidR="00BD3C3E" w:rsidRPr="007D2423" w:rsidRDefault="00161BEE" w:rsidP="00421B81">
      <w:pPr>
        <w:jc w:val="both"/>
        <w:rPr>
          <w:rFonts w:cs="Arial"/>
          <w:sz w:val="20"/>
          <w:szCs w:val="20"/>
        </w:rPr>
      </w:pPr>
      <w:r w:rsidRPr="007D2423">
        <w:rPr>
          <w:sz w:val="20"/>
          <w:szCs w:val="20"/>
        </w:rPr>
        <w:t xml:space="preserve">Die Themenbereiche dienen als Grundlage für </w:t>
      </w:r>
      <w:r w:rsidR="005B5073" w:rsidRPr="007D2423">
        <w:rPr>
          <w:sz w:val="20"/>
          <w:szCs w:val="20"/>
        </w:rPr>
        <w:t>ein Abschlussgespräch</w:t>
      </w:r>
      <w:r w:rsidRPr="007D2423">
        <w:rPr>
          <w:sz w:val="20"/>
          <w:szCs w:val="20"/>
        </w:rPr>
        <w:t xml:space="preserve"> zwischen </w:t>
      </w:r>
      <w:r w:rsidR="00F10409" w:rsidRPr="007D2423">
        <w:rPr>
          <w:sz w:val="20"/>
          <w:szCs w:val="20"/>
        </w:rPr>
        <w:t>Studentin/</w:t>
      </w:r>
      <w:r w:rsidR="00987382" w:rsidRPr="007D2423">
        <w:rPr>
          <w:sz w:val="20"/>
          <w:szCs w:val="20"/>
        </w:rPr>
        <w:t>Student</w:t>
      </w:r>
      <w:r w:rsidRPr="007D2423">
        <w:rPr>
          <w:sz w:val="20"/>
          <w:szCs w:val="20"/>
        </w:rPr>
        <w:t xml:space="preserve"> und Praxislehrperson am Ende des Praktikums (</w:t>
      </w:r>
      <w:r w:rsidRPr="007D2423">
        <w:rPr>
          <w:sz w:val="20"/>
          <w:szCs w:val="20"/>
          <w:u w:val="single"/>
        </w:rPr>
        <w:t>nach</w:t>
      </w:r>
      <w:r w:rsidRPr="007D2423">
        <w:rPr>
          <w:sz w:val="20"/>
          <w:szCs w:val="20"/>
        </w:rPr>
        <w:t xml:space="preserve"> der Beurteilung der Studentin</w:t>
      </w:r>
      <w:r w:rsidR="00F10409" w:rsidRPr="007D2423">
        <w:rPr>
          <w:sz w:val="20"/>
          <w:szCs w:val="20"/>
        </w:rPr>
        <w:t>/</w:t>
      </w:r>
      <w:r w:rsidRPr="007D2423">
        <w:rPr>
          <w:sz w:val="20"/>
          <w:szCs w:val="20"/>
        </w:rPr>
        <w:t xml:space="preserve">des Studenten). Das Gespräch </w:t>
      </w:r>
      <w:r w:rsidR="002A49BD" w:rsidRPr="007D2423">
        <w:rPr>
          <w:sz w:val="20"/>
          <w:szCs w:val="20"/>
        </w:rPr>
        <w:t>dient</w:t>
      </w:r>
      <w:r w:rsidRPr="007D2423">
        <w:rPr>
          <w:sz w:val="20"/>
          <w:szCs w:val="20"/>
        </w:rPr>
        <w:t xml:space="preserve"> </w:t>
      </w:r>
      <w:r w:rsidR="000A2A2E">
        <w:rPr>
          <w:sz w:val="20"/>
          <w:szCs w:val="20"/>
        </w:rPr>
        <w:t>Studierenden</w:t>
      </w:r>
      <w:r w:rsidRPr="007D2423">
        <w:rPr>
          <w:sz w:val="20"/>
          <w:szCs w:val="20"/>
        </w:rPr>
        <w:t xml:space="preserve"> dazu, eine </w:t>
      </w:r>
      <w:r w:rsidR="000A2A2E">
        <w:rPr>
          <w:sz w:val="20"/>
          <w:szCs w:val="20"/>
        </w:rPr>
        <w:t xml:space="preserve">abschliessende </w:t>
      </w:r>
      <w:r w:rsidRPr="007D2423">
        <w:rPr>
          <w:sz w:val="20"/>
          <w:szCs w:val="20"/>
        </w:rPr>
        <w:t xml:space="preserve">Rückmeldung über das Praktikum zu geben. Zu jedem Themenbereich </w:t>
      </w:r>
      <w:r w:rsidR="002A49BD" w:rsidRPr="007D2423">
        <w:rPr>
          <w:sz w:val="20"/>
          <w:szCs w:val="20"/>
        </w:rPr>
        <w:t>werden</w:t>
      </w:r>
      <w:r w:rsidRPr="007D2423">
        <w:rPr>
          <w:sz w:val="20"/>
          <w:szCs w:val="20"/>
        </w:rPr>
        <w:t xml:space="preserve"> einige Aussagen dokumentiert und eine Gesamteinschätzung der Studentin</w:t>
      </w:r>
      <w:r w:rsidR="00F10409" w:rsidRPr="007D2423">
        <w:rPr>
          <w:sz w:val="20"/>
          <w:szCs w:val="20"/>
        </w:rPr>
        <w:t>/</w:t>
      </w:r>
      <w:r w:rsidRPr="007D2423">
        <w:rPr>
          <w:sz w:val="20"/>
          <w:szCs w:val="20"/>
        </w:rPr>
        <w:t>des Studenten zur Zufriedenheit abgegeben</w:t>
      </w:r>
      <w:r w:rsidR="002633F6" w:rsidRPr="007D2423">
        <w:rPr>
          <w:sz w:val="20"/>
          <w:szCs w:val="20"/>
        </w:rPr>
        <w:t xml:space="preserve">. </w:t>
      </w:r>
    </w:p>
    <w:p w14:paraId="552C8586" w14:textId="77777777" w:rsidR="00123BE5" w:rsidRPr="007D2423" w:rsidRDefault="00123BE5" w:rsidP="007A677B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67360B" w:rsidRPr="007D2423" w14:paraId="3462EC6C" w14:textId="77777777" w:rsidTr="00B95945">
        <w:tc>
          <w:tcPr>
            <w:tcW w:w="9103" w:type="dxa"/>
            <w:gridSpan w:val="2"/>
          </w:tcPr>
          <w:p w14:paraId="5AA30371" w14:textId="77777777" w:rsidR="0067360B" w:rsidRPr="007D2423" w:rsidRDefault="0067360B" w:rsidP="0067360B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>Vorbereitung des Praktikums</w:t>
            </w:r>
          </w:p>
          <w:p w14:paraId="501AEF80" w14:textId="21D6E239" w:rsidR="00B617C8" w:rsidRPr="007D2423" w:rsidRDefault="0067360B" w:rsidP="00DB6B9E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t>Zufriedenheit mit dem Erstgespräch, mit der ersten Begegnung mit der Klasse,</w:t>
            </w:r>
            <w:r w:rsidR="000D1AA5" w:rsidRPr="007D2423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D2423">
              <w:rPr>
                <w:rFonts w:cs="Arial"/>
                <w:i/>
                <w:sz w:val="20"/>
                <w:szCs w:val="20"/>
              </w:rPr>
              <w:t xml:space="preserve">mit </w:t>
            </w:r>
            <w:r w:rsidR="00CE20AA" w:rsidRPr="007D2423">
              <w:rPr>
                <w:rFonts w:cs="Arial"/>
                <w:i/>
                <w:sz w:val="20"/>
                <w:szCs w:val="20"/>
              </w:rPr>
              <w:t xml:space="preserve">den erhaltenen </w:t>
            </w:r>
            <w:r w:rsidRPr="007D2423">
              <w:rPr>
                <w:rFonts w:cs="Arial"/>
                <w:i/>
                <w:sz w:val="20"/>
                <w:szCs w:val="20"/>
              </w:rPr>
              <w:t>Informationen zu</w:t>
            </w:r>
            <w:r w:rsidR="00DB6B9E" w:rsidRPr="007D2423">
              <w:rPr>
                <w:rFonts w:cs="Arial"/>
                <w:i/>
                <w:sz w:val="20"/>
                <w:szCs w:val="20"/>
              </w:rPr>
              <w:t xml:space="preserve"> den Schülerinnen und Schülern</w:t>
            </w:r>
            <w:r w:rsidRPr="007D2423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B95945" w:rsidRPr="007D2423">
              <w:rPr>
                <w:rFonts w:cs="Arial"/>
                <w:i/>
                <w:sz w:val="20"/>
                <w:szCs w:val="20"/>
              </w:rPr>
              <w:t xml:space="preserve">zum </w:t>
            </w:r>
            <w:r w:rsidRPr="007D2423">
              <w:rPr>
                <w:rFonts w:cs="Arial"/>
                <w:i/>
                <w:sz w:val="20"/>
                <w:szCs w:val="20"/>
              </w:rPr>
              <w:t xml:space="preserve">Schulhaus, </w:t>
            </w:r>
            <w:r w:rsidR="00B95945" w:rsidRPr="007D2423">
              <w:rPr>
                <w:rFonts w:cs="Arial"/>
                <w:i/>
                <w:sz w:val="20"/>
                <w:szCs w:val="20"/>
              </w:rPr>
              <w:t xml:space="preserve">zu den </w:t>
            </w:r>
            <w:r w:rsidRPr="007D2423">
              <w:rPr>
                <w:rFonts w:cs="Arial"/>
                <w:i/>
                <w:sz w:val="20"/>
                <w:szCs w:val="20"/>
              </w:rPr>
              <w:t>Rahmenbedingungen und</w:t>
            </w:r>
            <w:r w:rsidR="00B95945" w:rsidRPr="007D2423">
              <w:rPr>
                <w:rFonts w:cs="Arial"/>
                <w:i/>
                <w:sz w:val="20"/>
                <w:szCs w:val="20"/>
              </w:rPr>
              <w:t xml:space="preserve"> zu allfälligen </w:t>
            </w:r>
            <w:r w:rsidRPr="007D2423">
              <w:rPr>
                <w:rFonts w:cs="Arial"/>
                <w:i/>
                <w:sz w:val="20"/>
                <w:szCs w:val="20"/>
              </w:rPr>
              <w:t>Besonderheiten</w:t>
            </w:r>
          </w:p>
        </w:tc>
      </w:tr>
      <w:tr w:rsidR="0067360B" w:rsidRPr="007D2423" w14:paraId="66824001" w14:textId="77777777" w:rsidTr="00B95945">
        <w:tc>
          <w:tcPr>
            <w:tcW w:w="2127" w:type="dxa"/>
          </w:tcPr>
          <w:p w14:paraId="1AA3D459" w14:textId="77777777" w:rsidR="00DB6B9E" w:rsidRPr="007D2423" w:rsidRDefault="00DB6B9E" w:rsidP="007A677B">
            <w:pPr>
              <w:rPr>
                <w:rFonts w:cs="Arial"/>
                <w:sz w:val="20"/>
                <w:szCs w:val="20"/>
              </w:rPr>
            </w:pPr>
          </w:p>
          <w:p w14:paraId="54393017" w14:textId="1B29623C" w:rsidR="0067360B" w:rsidRPr="007D2423" w:rsidRDefault="005A0CD0" w:rsidP="007A677B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23B8D468" w14:textId="2C74E74E" w:rsidR="005A0CD0" w:rsidRPr="007D2423" w:rsidRDefault="005A0CD0" w:rsidP="007A677B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5D72C874" w14:textId="256F60CD" w:rsidR="005A0CD0" w:rsidRPr="007D2423" w:rsidRDefault="005A0CD0" w:rsidP="007A677B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44072DFC" w14:textId="2AB574BE" w:rsidR="005A0CD0" w:rsidRPr="007D2423" w:rsidRDefault="005A0CD0" w:rsidP="007A677B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44932F7A" w14:textId="77777777" w:rsidR="00B617C8" w:rsidRPr="007D2423" w:rsidRDefault="00B617C8" w:rsidP="007A677B">
            <w:pPr>
              <w:rPr>
                <w:rFonts w:cs="Arial"/>
                <w:b/>
                <w:sz w:val="20"/>
                <w:szCs w:val="20"/>
              </w:rPr>
            </w:pPr>
          </w:p>
          <w:p w14:paraId="716B585D" w14:textId="3D13B337" w:rsidR="0079665D" w:rsidRPr="007D2423" w:rsidRDefault="0079665D" w:rsidP="007A677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3E29D94D" w14:textId="0F0E6002" w:rsidR="00DB6B9E" w:rsidRPr="007D2423" w:rsidRDefault="00DB6B9E" w:rsidP="00F00C21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3AF4AE6A" w14:textId="77777777" w:rsidR="000F4159" w:rsidRPr="00195001" w:rsidRDefault="000F4159" w:rsidP="00195001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B95945" w:rsidRPr="007D2423" w14:paraId="04290AB5" w14:textId="77777777" w:rsidTr="00B95945">
        <w:tc>
          <w:tcPr>
            <w:tcW w:w="9103" w:type="dxa"/>
            <w:gridSpan w:val="2"/>
          </w:tcPr>
          <w:p w14:paraId="12A9BA69" w14:textId="77777777" w:rsidR="00B95945" w:rsidRPr="007D2423" w:rsidRDefault="00B95945" w:rsidP="00B95945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>Unterrichtsplanung</w:t>
            </w:r>
          </w:p>
          <w:p w14:paraId="43C8A9DB" w14:textId="1F57D457" w:rsidR="00B95945" w:rsidRPr="007D2423" w:rsidRDefault="00B95945" w:rsidP="00667B68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t>Zufriedenheit mit der Unterstützung und der Beratung durch die Praxislehrperson, mit Häufigkeit und Dauer der Vorbesprechungen, mit der Möglichkeit eigene Anliegen einzubringen</w:t>
            </w:r>
          </w:p>
        </w:tc>
      </w:tr>
      <w:tr w:rsidR="00B95945" w:rsidRPr="007D2423" w14:paraId="33FD7678" w14:textId="77777777" w:rsidTr="00B95945">
        <w:tc>
          <w:tcPr>
            <w:tcW w:w="2127" w:type="dxa"/>
          </w:tcPr>
          <w:p w14:paraId="5D87F902" w14:textId="77777777" w:rsidR="00DB6B9E" w:rsidRPr="007D2423" w:rsidRDefault="00DB6B9E" w:rsidP="00B95945">
            <w:pPr>
              <w:rPr>
                <w:rFonts w:cs="Arial"/>
                <w:sz w:val="20"/>
                <w:szCs w:val="20"/>
              </w:rPr>
            </w:pPr>
          </w:p>
          <w:p w14:paraId="358C748E" w14:textId="25819915" w:rsidR="00B95945" w:rsidRPr="007D2423" w:rsidRDefault="00B95945" w:rsidP="00B95945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68604B44" w14:textId="130C447B" w:rsidR="00B95945" w:rsidRPr="007D2423" w:rsidRDefault="00B95945" w:rsidP="00B95945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51346E2E" w14:textId="56519164" w:rsidR="00B95945" w:rsidRPr="007D2423" w:rsidRDefault="00B95945" w:rsidP="00B95945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627BE7D9" w14:textId="41B8A98E" w:rsidR="00B95945" w:rsidRPr="007D2423" w:rsidRDefault="00B95945" w:rsidP="00B95945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5D9132C3" w14:textId="77777777" w:rsidR="00B617C8" w:rsidRPr="007D2423" w:rsidRDefault="00B617C8" w:rsidP="00B95945">
            <w:pPr>
              <w:rPr>
                <w:rFonts w:cs="Arial"/>
                <w:b/>
                <w:sz w:val="20"/>
                <w:szCs w:val="20"/>
              </w:rPr>
            </w:pPr>
          </w:p>
          <w:p w14:paraId="6373CBED" w14:textId="77777777" w:rsidR="0079665D" w:rsidRPr="007D2423" w:rsidRDefault="0079665D" w:rsidP="00B9594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0C6B8672" w14:textId="77777777" w:rsidR="00F00C21" w:rsidRPr="007D2423" w:rsidRDefault="00F00C21" w:rsidP="00B95945">
            <w:pPr>
              <w:rPr>
                <w:rFonts w:cs="Arial"/>
                <w:sz w:val="20"/>
                <w:szCs w:val="20"/>
              </w:rPr>
            </w:pPr>
          </w:p>
          <w:p w14:paraId="6C632E8B" w14:textId="3BEA8834" w:rsidR="00B95945" w:rsidRPr="007D2423" w:rsidRDefault="00B95945" w:rsidP="00B95945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95B4E1F" w14:textId="77777777" w:rsidR="000F4159" w:rsidRPr="007D2423" w:rsidRDefault="000F4159" w:rsidP="00195001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D638C4" w:rsidRPr="007D2423" w14:paraId="1E07443E" w14:textId="77777777" w:rsidTr="00D638C4">
        <w:tc>
          <w:tcPr>
            <w:tcW w:w="9103" w:type="dxa"/>
            <w:gridSpan w:val="2"/>
          </w:tcPr>
          <w:p w14:paraId="65240488" w14:textId="77777777" w:rsidR="00D638C4" w:rsidRPr="007D2423" w:rsidRDefault="00D638C4" w:rsidP="00D638C4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>Unterrichtsdurchführung</w:t>
            </w:r>
          </w:p>
          <w:p w14:paraId="21503B7F" w14:textId="0AB87C20" w:rsidR="00D638C4" w:rsidRPr="007D2423" w:rsidRDefault="00D638C4" w:rsidP="006A4718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t>Zufriedenheit mit der Durchführung gemeinsamer Unterrichtseinheiten, mit dem Grad der Unterstützung und Zurückhaltung bei von den Studierenden verantworteten Sequenzen</w:t>
            </w:r>
            <w:r w:rsidR="006A4718" w:rsidRPr="007D2423">
              <w:rPr>
                <w:rFonts w:cs="Arial"/>
                <w:i/>
                <w:sz w:val="20"/>
                <w:szCs w:val="20"/>
              </w:rPr>
              <w:t>, mit der Möglichkeit für spontanen Absprachen und Umplanungen</w:t>
            </w:r>
          </w:p>
        </w:tc>
      </w:tr>
      <w:tr w:rsidR="00D638C4" w:rsidRPr="007D2423" w14:paraId="1A6F7668" w14:textId="77777777" w:rsidTr="00D638C4">
        <w:tc>
          <w:tcPr>
            <w:tcW w:w="2127" w:type="dxa"/>
          </w:tcPr>
          <w:p w14:paraId="077C21FE" w14:textId="77777777" w:rsidR="00DB6B9E" w:rsidRPr="007D2423" w:rsidRDefault="00DB6B9E" w:rsidP="00D638C4">
            <w:pPr>
              <w:rPr>
                <w:rFonts w:cs="Arial"/>
                <w:sz w:val="20"/>
                <w:szCs w:val="20"/>
              </w:rPr>
            </w:pPr>
          </w:p>
          <w:p w14:paraId="17D1AE7B" w14:textId="0B3C6B84" w:rsidR="00D638C4" w:rsidRPr="007D2423" w:rsidRDefault="00D638C4" w:rsidP="00D638C4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621F61C0" w14:textId="0D4720DB" w:rsidR="00D638C4" w:rsidRPr="007D2423" w:rsidRDefault="00D638C4" w:rsidP="00D638C4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68F5DE03" w14:textId="0E3A8003" w:rsidR="00D638C4" w:rsidRPr="007D2423" w:rsidRDefault="00D638C4" w:rsidP="00D638C4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467A5EBA" w14:textId="3DC56851" w:rsidR="00D638C4" w:rsidRPr="007D2423" w:rsidRDefault="00D638C4" w:rsidP="00D638C4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26553BB5" w14:textId="77777777" w:rsidR="00B617C8" w:rsidRPr="007D2423" w:rsidRDefault="00B617C8" w:rsidP="00D638C4">
            <w:pPr>
              <w:rPr>
                <w:rFonts w:cs="Arial"/>
                <w:b/>
                <w:sz w:val="20"/>
                <w:szCs w:val="20"/>
              </w:rPr>
            </w:pPr>
          </w:p>
          <w:p w14:paraId="3B52FC12" w14:textId="77777777" w:rsidR="0079665D" w:rsidRPr="007D2423" w:rsidRDefault="0079665D" w:rsidP="00D638C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14118188" w14:textId="77777777" w:rsidR="00F00C21" w:rsidRPr="007D2423" w:rsidRDefault="00F00C21" w:rsidP="00D638C4">
            <w:pPr>
              <w:rPr>
                <w:rFonts w:cs="Arial"/>
                <w:sz w:val="20"/>
                <w:szCs w:val="20"/>
              </w:rPr>
            </w:pPr>
          </w:p>
          <w:p w14:paraId="799D165A" w14:textId="296DEC0D" w:rsidR="00D638C4" w:rsidRPr="007D2423" w:rsidRDefault="00D638C4" w:rsidP="00D638C4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1AFAC45" w14:textId="329C394A" w:rsidR="008A1EDC" w:rsidRPr="007D2423" w:rsidRDefault="008A1EDC" w:rsidP="0053750A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6A4718" w:rsidRPr="007D2423" w14:paraId="7905D0EF" w14:textId="77777777" w:rsidTr="006A4718">
        <w:tc>
          <w:tcPr>
            <w:tcW w:w="9103" w:type="dxa"/>
            <w:gridSpan w:val="2"/>
          </w:tcPr>
          <w:p w14:paraId="57A576ED" w14:textId="77777777" w:rsidR="006A4718" w:rsidRPr="007D2423" w:rsidRDefault="006A4718" w:rsidP="006A4718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lastRenderedPageBreak/>
              <w:t>Unterrichtsnachbesprechungen</w:t>
            </w:r>
          </w:p>
          <w:p w14:paraId="59CBC307" w14:textId="2F279A60" w:rsidR="006A4718" w:rsidRPr="007D2423" w:rsidRDefault="006A4718" w:rsidP="006A4718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t>Zufriedenheit mit Häufigkeit und Dauer der Nachbesprechungen, mit den Themenschwerpunkten der Gespräche, mit der Differenziertheit von Rückmeldungen, mit dem Austausch von Beobachtungen</w:t>
            </w:r>
          </w:p>
        </w:tc>
      </w:tr>
      <w:tr w:rsidR="006A4718" w:rsidRPr="007D2423" w14:paraId="294136C7" w14:textId="77777777" w:rsidTr="006A4718">
        <w:tc>
          <w:tcPr>
            <w:tcW w:w="2127" w:type="dxa"/>
          </w:tcPr>
          <w:p w14:paraId="4030B12A" w14:textId="77777777" w:rsidR="00DB6B9E" w:rsidRPr="007D2423" w:rsidRDefault="00DB6B9E" w:rsidP="006A4718">
            <w:pPr>
              <w:rPr>
                <w:rFonts w:cs="Arial"/>
                <w:sz w:val="20"/>
                <w:szCs w:val="20"/>
              </w:rPr>
            </w:pPr>
          </w:p>
          <w:p w14:paraId="6F2D6884" w14:textId="7C29AE45" w:rsidR="006A4718" w:rsidRPr="007D2423" w:rsidRDefault="006A4718" w:rsidP="006A4718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3C0F8E5C" w14:textId="7F940BD3" w:rsidR="006A4718" w:rsidRPr="007D2423" w:rsidRDefault="006A4718" w:rsidP="006A4718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3BD52362" w14:textId="45AB924F" w:rsidR="006A4718" w:rsidRPr="007D2423" w:rsidRDefault="006A4718" w:rsidP="006A4718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4FDB0ECF" w14:textId="69F28F37" w:rsidR="006A4718" w:rsidRPr="007D2423" w:rsidRDefault="006A4718" w:rsidP="006A4718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1DE9EB08" w14:textId="77777777" w:rsidR="00B617C8" w:rsidRPr="007D2423" w:rsidRDefault="00B617C8" w:rsidP="006A4718">
            <w:pPr>
              <w:rPr>
                <w:rFonts w:cs="Arial"/>
                <w:b/>
                <w:sz w:val="20"/>
                <w:szCs w:val="20"/>
              </w:rPr>
            </w:pPr>
          </w:p>
          <w:p w14:paraId="7ABB36C6" w14:textId="77777777" w:rsidR="0079665D" w:rsidRPr="007D2423" w:rsidRDefault="0079665D" w:rsidP="006A47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7EA30822" w14:textId="77777777" w:rsidR="00F00C21" w:rsidRPr="007D2423" w:rsidRDefault="00F00C21" w:rsidP="006A4718">
            <w:pPr>
              <w:rPr>
                <w:rFonts w:cs="Arial"/>
                <w:sz w:val="20"/>
                <w:szCs w:val="20"/>
              </w:rPr>
            </w:pPr>
          </w:p>
          <w:p w14:paraId="7B313167" w14:textId="60415CEE" w:rsidR="006A4718" w:rsidRPr="007D2423" w:rsidRDefault="006A4718" w:rsidP="006A4718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3AB9D5C" w14:textId="77777777" w:rsidR="00D638C4" w:rsidRPr="007D2423" w:rsidRDefault="00D638C4" w:rsidP="00195001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CE59E6" w:rsidRPr="007D2423" w14:paraId="1145CABF" w14:textId="77777777" w:rsidTr="00CE59E6">
        <w:tc>
          <w:tcPr>
            <w:tcW w:w="9103" w:type="dxa"/>
            <w:gridSpan w:val="2"/>
          </w:tcPr>
          <w:p w14:paraId="538B6048" w14:textId="77777777" w:rsidR="00CE59E6" w:rsidRPr="007D2423" w:rsidRDefault="00CE59E6" w:rsidP="00CE59E6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>Einbezug ins erweiterte Berufsfeld</w:t>
            </w:r>
          </w:p>
          <w:p w14:paraId="25B44EF5" w14:textId="13D0B93C" w:rsidR="00CE59E6" w:rsidRPr="007D2423" w:rsidRDefault="00CE59E6" w:rsidP="00CE59E6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t>Zufriedenheit mit dem Einbezug / der Gelegenheit zum Einblick in ausserunterrichtliche Aktivitäten und Berufsaufgaben (laufende Klassen- oder Schulhausprojekte, Elternarbeit, Zusammenarbeit mit Fachpersonen)</w:t>
            </w:r>
          </w:p>
        </w:tc>
      </w:tr>
      <w:tr w:rsidR="00CE59E6" w:rsidRPr="007D2423" w14:paraId="584F034F" w14:textId="77777777" w:rsidTr="00CE59E6">
        <w:tc>
          <w:tcPr>
            <w:tcW w:w="2127" w:type="dxa"/>
          </w:tcPr>
          <w:p w14:paraId="27097253" w14:textId="77777777" w:rsidR="00DB6B9E" w:rsidRPr="007D2423" w:rsidRDefault="00DB6B9E" w:rsidP="00CE59E6">
            <w:pPr>
              <w:rPr>
                <w:rFonts w:cs="Arial"/>
                <w:sz w:val="20"/>
                <w:szCs w:val="20"/>
              </w:rPr>
            </w:pPr>
          </w:p>
          <w:p w14:paraId="3D7FCEA3" w14:textId="0C18F45B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6B272777" w14:textId="530738E4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582201C8" w14:textId="43C19330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59C2E572" w14:textId="358D5391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31EA642E" w14:textId="77777777" w:rsidR="00B617C8" w:rsidRPr="007D2423" w:rsidRDefault="00B617C8" w:rsidP="00CE59E6">
            <w:pPr>
              <w:rPr>
                <w:rFonts w:cs="Arial"/>
                <w:b/>
                <w:sz w:val="20"/>
                <w:szCs w:val="20"/>
              </w:rPr>
            </w:pPr>
          </w:p>
          <w:p w14:paraId="2BAB31BF" w14:textId="77777777" w:rsidR="0079665D" w:rsidRPr="007D2423" w:rsidRDefault="0079665D" w:rsidP="00CE59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4F7BF65D" w14:textId="77777777" w:rsidR="00F00C21" w:rsidRPr="007D2423" w:rsidRDefault="00F00C21" w:rsidP="00CE59E6">
            <w:pPr>
              <w:rPr>
                <w:rFonts w:cs="Arial"/>
                <w:sz w:val="20"/>
                <w:szCs w:val="20"/>
              </w:rPr>
            </w:pPr>
          </w:p>
          <w:p w14:paraId="61A028ED" w14:textId="27768CAE" w:rsidR="00CE59E6" w:rsidRPr="007D2423" w:rsidRDefault="00CE59E6" w:rsidP="00CE59E6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599EF92" w14:textId="77777777" w:rsidR="00CE59E6" w:rsidRPr="007D2423" w:rsidRDefault="00CE59E6" w:rsidP="00195001">
      <w:pPr>
        <w:spacing w:line="240" w:lineRule="auto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CE59E6" w:rsidRPr="007D2423" w14:paraId="77F0E40F" w14:textId="77777777" w:rsidTr="00CE59E6">
        <w:tc>
          <w:tcPr>
            <w:tcW w:w="9103" w:type="dxa"/>
            <w:gridSpan w:val="2"/>
          </w:tcPr>
          <w:p w14:paraId="6DED3FC0" w14:textId="77777777" w:rsidR="00CE59E6" w:rsidRPr="007D2423" w:rsidRDefault="00CE59E6" w:rsidP="00CE59E6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b/>
                <w:sz w:val="20"/>
                <w:szCs w:val="20"/>
              </w:rPr>
              <w:t>Lernprozessunterstützung</w:t>
            </w:r>
          </w:p>
          <w:p w14:paraId="521E8569" w14:textId="47F70FF8" w:rsidR="00CE59E6" w:rsidRPr="007D2423" w:rsidRDefault="00CE59E6" w:rsidP="00EF0B6F">
            <w:pPr>
              <w:rPr>
                <w:rFonts w:cs="Arial"/>
                <w:i/>
                <w:sz w:val="20"/>
                <w:szCs w:val="20"/>
              </w:rPr>
            </w:pPr>
            <w:r w:rsidRPr="007D2423">
              <w:rPr>
                <w:rFonts w:cs="Arial"/>
                <w:i/>
                <w:sz w:val="20"/>
                <w:szCs w:val="20"/>
              </w:rPr>
              <w:t>Zufriedenheit mit der im Praktikum gepflegten Fehlerkultur, mit der Möglichkeit, sich mit praxisphasenspezifischen und individuellen Entwicklungszielen gezielt auseinanderzusetzen</w:t>
            </w:r>
            <w:r w:rsidR="00EF0B6F" w:rsidRPr="007D2423">
              <w:rPr>
                <w:rFonts w:cs="Arial"/>
                <w:i/>
                <w:sz w:val="20"/>
                <w:szCs w:val="20"/>
              </w:rPr>
              <w:t>, mit dem Verhältnis von kritischen und bestärkenden Rückmeldungen</w:t>
            </w:r>
          </w:p>
        </w:tc>
      </w:tr>
      <w:tr w:rsidR="00CE59E6" w:rsidRPr="007D2423" w14:paraId="38B63867" w14:textId="77777777" w:rsidTr="00CE59E6">
        <w:tc>
          <w:tcPr>
            <w:tcW w:w="2127" w:type="dxa"/>
          </w:tcPr>
          <w:p w14:paraId="30739A5E" w14:textId="77777777" w:rsidR="00DB6B9E" w:rsidRPr="007D2423" w:rsidRDefault="00DB6B9E" w:rsidP="00CE59E6">
            <w:pPr>
              <w:rPr>
                <w:rFonts w:cs="Arial"/>
                <w:sz w:val="20"/>
                <w:szCs w:val="20"/>
              </w:rPr>
            </w:pPr>
          </w:p>
          <w:p w14:paraId="6F6A0843" w14:textId="68868161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sehr zufrieden</w:t>
            </w:r>
          </w:p>
          <w:p w14:paraId="51CBD312" w14:textId="28249089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zufrieden</w:t>
            </w:r>
          </w:p>
          <w:p w14:paraId="136D4690" w14:textId="5AC420F8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wenig zufrieden</w:t>
            </w:r>
          </w:p>
          <w:p w14:paraId="1DE076CA" w14:textId="57F21EED" w:rsidR="00CE59E6" w:rsidRPr="007D2423" w:rsidRDefault="00CE59E6" w:rsidP="00CE59E6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  <w:szCs w:val="20"/>
              </w:rPr>
            </w:r>
            <w:r w:rsidR="00000000">
              <w:rPr>
                <w:rFonts w:cs="Arial"/>
                <w:sz w:val="20"/>
                <w:szCs w:val="20"/>
              </w:rPr>
              <w:fldChar w:fldCharType="separate"/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r w:rsidRPr="007D2423">
              <w:rPr>
                <w:rFonts w:cs="Arial"/>
                <w:sz w:val="20"/>
                <w:szCs w:val="20"/>
              </w:rPr>
              <w:t xml:space="preserve"> nicht zufrieden</w:t>
            </w:r>
          </w:p>
          <w:p w14:paraId="0811FD20" w14:textId="77777777" w:rsidR="00B617C8" w:rsidRPr="007D2423" w:rsidRDefault="00B617C8" w:rsidP="00CE59E6">
            <w:pPr>
              <w:rPr>
                <w:rFonts w:cs="Arial"/>
                <w:b/>
                <w:sz w:val="20"/>
                <w:szCs w:val="20"/>
              </w:rPr>
            </w:pPr>
          </w:p>
          <w:p w14:paraId="6238C0CD" w14:textId="77777777" w:rsidR="0079665D" w:rsidRPr="007D2423" w:rsidRDefault="0079665D" w:rsidP="00CE59E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6" w:type="dxa"/>
          </w:tcPr>
          <w:p w14:paraId="17CE40DE" w14:textId="77777777" w:rsidR="00DD6CD3" w:rsidRPr="007D2423" w:rsidRDefault="00DD6CD3" w:rsidP="00CE59E6">
            <w:pPr>
              <w:rPr>
                <w:rFonts w:cs="Arial"/>
                <w:sz w:val="20"/>
                <w:szCs w:val="20"/>
              </w:rPr>
            </w:pPr>
          </w:p>
          <w:p w14:paraId="3649650B" w14:textId="33F0937C" w:rsidR="00CE59E6" w:rsidRPr="007D2423" w:rsidRDefault="00CE59E6" w:rsidP="00CE59E6">
            <w:pPr>
              <w:rPr>
                <w:rFonts w:cs="Arial"/>
                <w:b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2B1DE28" w14:textId="0BE0133D" w:rsidR="00F43264" w:rsidRPr="007D2423" w:rsidRDefault="00F43264" w:rsidP="00195001">
      <w:pPr>
        <w:spacing w:line="240" w:lineRule="auto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7D7AD8" w:rsidRPr="007D2423" w14:paraId="0DB3A606" w14:textId="77777777" w:rsidTr="007D7AD8"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85ED" w14:textId="495529C8" w:rsidR="007D7AD8" w:rsidRPr="007D2423" w:rsidRDefault="000A2A2E" w:rsidP="00F146D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Weitere Rückmeldungen</w:t>
            </w:r>
          </w:p>
        </w:tc>
      </w:tr>
      <w:tr w:rsidR="00F43264" w:rsidRPr="007D2423" w14:paraId="7060353E" w14:textId="77777777" w:rsidTr="000A2A2E">
        <w:trPr>
          <w:trHeight w:val="1865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322" w14:textId="2DB4E10A" w:rsidR="00F43264" w:rsidRPr="007D2423" w:rsidRDefault="00F3157E" w:rsidP="00F3157E">
            <w:pPr>
              <w:rPr>
                <w:rFonts w:cs="Arial"/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7D242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D2423">
              <w:rPr>
                <w:rFonts w:cs="Arial"/>
                <w:sz w:val="20"/>
                <w:szCs w:val="20"/>
              </w:rPr>
            </w:r>
            <w:r w:rsidRPr="007D2423">
              <w:rPr>
                <w:rFonts w:cs="Arial"/>
                <w:sz w:val="20"/>
                <w:szCs w:val="20"/>
              </w:rPr>
              <w:fldChar w:fldCharType="separate"/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="00C76D92">
              <w:rPr>
                <w:rFonts w:cs="Arial"/>
                <w:noProof/>
                <w:sz w:val="20"/>
                <w:szCs w:val="20"/>
              </w:rPr>
              <w:t> </w:t>
            </w:r>
            <w:r w:rsidRPr="007D2423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3426835" w14:textId="77777777" w:rsidR="00A442BF" w:rsidRDefault="00A442BF" w:rsidP="00A442BF">
      <w:pPr>
        <w:spacing w:line="240" w:lineRule="auto"/>
        <w:rPr>
          <w:sz w:val="20"/>
          <w:szCs w:val="20"/>
        </w:rPr>
      </w:pPr>
    </w:p>
    <w:p w14:paraId="1A7FC168" w14:textId="77777777" w:rsidR="00A43028" w:rsidRPr="007D2423" w:rsidRDefault="00A43028" w:rsidP="00A442BF">
      <w:pPr>
        <w:spacing w:line="240" w:lineRule="auto"/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3543"/>
        <w:gridCol w:w="1165"/>
      </w:tblGrid>
      <w:tr w:rsidR="00153BB3" w:rsidRPr="007D2423" w14:paraId="087DC049" w14:textId="77777777" w:rsidTr="00BA1049">
        <w:tc>
          <w:tcPr>
            <w:tcW w:w="1843" w:type="dxa"/>
          </w:tcPr>
          <w:p w14:paraId="23D76495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552" w:type="dxa"/>
          </w:tcPr>
          <w:p w14:paraId="193A78AE" w14:textId="54B9EAF1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D2423">
              <w:rPr>
                <w:sz w:val="20"/>
                <w:szCs w:val="20"/>
              </w:rPr>
              <w:instrText xml:space="preserve"> FORMTEXT </w:instrText>
            </w:r>
            <w:r w:rsidRPr="007D2423">
              <w:rPr>
                <w:sz w:val="20"/>
                <w:szCs w:val="20"/>
              </w:rPr>
            </w:r>
            <w:r w:rsidRPr="007D2423">
              <w:rPr>
                <w:sz w:val="20"/>
                <w:szCs w:val="20"/>
              </w:rPr>
              <w:fldChar w:fldCharType="separate"/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Pr="007D2423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43" w:type="dxa"/>
          </w:tcPr>
          <w:p w14:paraId="733468CD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t>Unterschrift Studentin/Student:</w:t>
            </w:r>
          </w:p>
        </w:tc>
        <w:tc>
          <w:tcPr>
            <w:tcW w:w="1165" w:type="dxa"/>
          </w:tcPr>
          <w:p w14:paraId="3CA56627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</w:p>
          <w:p w14:paraId="304CAC61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53BB3" w:rsidRPr="007D2423" w14:paraId="2120BFFA" w14:textId="77777777" w:rsidTr="00BA1049">
        <w:tc>
          <w:tcPr>
            <w:tcW w:w="1843" w:type="dxa"/>
          </w:tcPr>
          <w:p w14:paraId="5B466917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552" w:type="dxa"/>
          </w:tcPr>
          <w:p w14:paraId="373A7684" w14:textId="17CFF2B1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7D2423">
              <w:rPr>
                <w:sz w:val="20"/>
                <w:szCs w:val="20"/>
              </w:rPr>
              <w:instrText xml:space="preserve"> FORMTEXT </w:instrText>
            </w:r>
            <w:r w:rsidRPr="007D2423">
              <w:rPr>
                <w:sz w:val="20"/>
                <w:szCs w:val="20"/>
              </w:rPr>
            </w:r>
            <w:r w:rsidRPr="007D2423">
              <w:rPr>
                <w:sz w:val="20"/>
                <w:szCs w:val="20"/>
              </w:rPr>
              <w:fldChar w:fldCharType="separate"/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="00C76D92">
              <w:rPr>
                <w:noProof/>
                <w:sz w:val="20"/>
                <w:szCs w:val="20"/>
              </w:rPr>
              <w:t> </w:t>
            </w:r>
            <w:r w:rsidRPr="007D2423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43" w:type="dxa"/>
          </w:tcPr>
          <w:p w14:paraId="58E173A7" w14:textId="5702E58C" w:rsidR="00153BB3" w:rsidRPr="007D2423" w:rsidRDefault="00153BB3" w:rsidP="00153BB3">
            <w:pPr>
              <w:spacing w:line="240" w:lineRule="auto"/>
              <w:rPr>
                <w:sz w:val="20"/>
                <w:szCs w:val="20"/>
              </w:rPr>
            </w:pPr>
            <w:r w:rsidRPr="007D2423">
              <w:rPr>
                <w:rFonts w:cs="Arial"/>
                <w:sz w:val="20"/>
                <w:szCs w:val="20"/>
              </w:rPr>
              <w:t>Kenntnisnahme Praxislehrperson:</w:t>
            </w:r>
          </w:p>
        </w:tc>
        <w:tc>
          <w:tcPr>
            <w:tcW w:w="1165" w:type="dxa"/>
          </w:tcPr>
          <w:p w14:paraId="5C1EB55E" w14:textId="77777777" w:rsidR="00153BB3" w:rsidRPr="007D2423" w:rsidRDefault="00153BB3" w:rsidP="00BA104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ADEDFF" w14:textId="77777777" w:rsidR="00A442BF" w:rsidRPr="007D2423" w:rsidRDefault="00A442BF" w:rsidP="00C13C82">
      <w:pPr>
        <w:spacing w:line="240" w:lineRule="auto"/>
        <w:rPr>
          <w:sz w:val="20"/>
          <w:szCs w:val="20"/>
        </w:rPr>
      </w:pPr>
    </w:p>
    <w:p w14:paraId="6D4EBBD1" w14:textId="77777777" w:rsidR="000A2A2E" w:rsidRDefault="000A2A2E" w:rsidP="00C13C82">
      <w:pPr>
        <w:spacing w:line="240" w:lineRule="auto"/>
        <w:rPr>
          <w:rFonts w:cs="Arial"/>
          <w:sz w:val="18"/>
          <w:szCs w:val="18"/>
        </w:rPr>
      </w:pPr>
    </w:p>
    <w:p w14:paraId="05C745B5" w14:textId="77777777" w:rsidR="000A2A2E" w:rsidRDefault="000A2A2E" w:rsidP="00C13C82">
      <w:pPr>
        <w:spacing w:line="240" w:lineRule="auto"/>
        <w:rPr>
          <w:rFonts w:cs="Arial"/>
          <w:sz w:val="18"/>
          <w:szCs w:val="18"/>
        </w:rPr>
      </w:pPr>
    </w:p>
    <w:p w14:paraId="6357CFB4" w14:textId="00883E36" w:rsidR="00902872" w:rsidRPr="00A442BF" w:rsidRDefault="00902872" w:rsidP="00C13C82">
      <w:pPr>
        <w:spacing w:line="240" w:lineRule="auto"/>
        <w:rPr>
          <w:rFonts w:cs="Arial"/>
          <w:sz w:val="18"/>
          <w:szCs w:val="18"/>
        </w:rPr>
      </w:pPr>
      <w:r w:rsidRPr="00A442BF">
        <w:rPr>
          <w:rFonts w:cs="Arial"/>
          <w:sz w:val="18"/>
          <w:szCs w:val="18"/>
        </w:rPr>
        <w:t>Hinweis:</w:t>
      </w:r>
    </w:p>
    <w:p w14:paraId="466891B0" w14:textId="0F536CE0" w:rsidR="00D27C1B" w:rsidRPr="00A442BF" w:rsidRDefault="00A442BF" w:rsidP="00C13C82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Die </w:t>
      </w:r>
      <w:r w:rsidR="004778F5" w:rsidRPr="00A442BF">
        <w:rPr>
          <w:rFonts w:cs="Arial"/>
          <w:sz w:val="18"/>
          <w:szCs w:val="18"/>
        </w:rPr>
        <w:t>Studentin</w:t>
      </w:r>
      <w:r>
        <w:rPr>
          <w:rFonts w:cs="Arial"/>
          <w:sz w:val="18"/>
          <w:szCs w:val="18"/>
        </w:rPr>
        <w:t xml:space="preserve"> </w:t>
      </w:r>
      <w:r w:rsidR="004778F5" w:rsidRPr="00A442BF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der </w:t>
      </w:r>
      <w:r w:rsidR="004778F5" w:rsidRPr="00A442BF">
        <w:rPr>
          <w:rFonts w:cs="Arial"/>
          <w:sz w:val="18"/>
          <w:szCs w:val="18"/>
        </w:rPr>
        <w:t xml:space="preserve">Student übergibt eine </w:t>
      </w:r>
      <w:r w:rsidR="004778F5" w:rsidRPr="00A442BF">
        <w:rPr>
          <w:rFonts w:cs="Arial"/>
          <w:bCs/>
          <w:sz w:val="18"/>
          <w:szCs w:val="18"/>
        </w:rPr>
        <w:t xml:space="preserve">Kopie des Formulars </w:t>
      </w:r>
      <w:r w:rsidR="004778F5" w:rsidRPr="00A442BF">
        <w:rPr>
          <w:rFonts w:cs="Arial"/>
          <w:sz w:val="18"/>
          <w:szCs w:val="18"/>
        </w:rPr>
        <w:t>an die Praxislehrperson.</w:t>
      </w:r>
    </w:p>
    <w:p w14:paraId="69316F51" w14:textId="42286B6C" w:rsidR="003C2277" w:rsidRPr="00A442BF" w:rsidRDefault="00A442BF" w:rsidP="00C13C82">
      <w:pPr>
        <w:spacing w:line="240" w:lineRule="auto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Die </w:t>
      </w:r>
      <w:r w:rsidRPr="00A442BF">
        <w:rPr>
          <w:rFonts w:cs="Arial"/>
          <w:sz w:val="18"/>
          <w:szCs w:val="18"/>
        </w:rPr>
        <w:t>Studentin</w:t>
      </w:r>
      <w:r>
        <w:rPr>
          <w:rFonts w:cs="Arial"/>
          <w:sz w:val="18"/>
          <w:szCs w:val="18"/>
        </w:rPr>
        <w:t xml:space="preserve"> </w:t>
      </w:r>
      <w:r w:rsidRPr="00A442BF"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t xml:space="preserve"> der </w:t>
      </w:r>
      <w:r w:rsidRPr="00A442BF">
        <w:rPr>
          <w:rFonts w:cs="Arial"/>
          <w:sz w:val="18"/>
          <w:szCs w:val="18"/>
        </w:rPr>
        <w:t xml:space="preserve">Student </w:t>
      </w:r>
      <w:r w:rsidR="003C2277" w:rsidRPr="00A442BF">
        <w:rPr>
          <w:rFonts w:cs="Arial"/>
          <w:sz w:val="18"/>
          <w:szCs w:val="18"/>
        </w:rPr>
        <w:t>legt das Formular Rückmeldung zur Zusammenarbeit im Entwicklungsportfolio ab.</w:t>
      </w:r>
    </w:p>
    <w:sectPr w:rsidR="003C2277" w:rsidRPr="00A442BF" w:rsidSect="00F860B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851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49D6" w14:textId="77777777" w:rsidR="00547294" w:rsidRDefault="00547294" w:rsidP="00542F0A">
      <w:r>
        <w:separator/>
      </w:r>
    </w:p>
  </w:endnote>
  <w:endnote w:type="continuationSeparator" w:id="0">
    <w:p w14:paraId="354E5155" w14:textId="77777777" w:rsidR="00547294" w:rsidRDefault="00547294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76EC" w14:textId="5B84C9CB" w:rsidR="00A442BF" w:rsidRDefault="00A442BF" w:rsidP="00A77E90">
    <w:pPr>
      <w:pStyle w:val="Fuzeile"/>
      <w:jc w:val="right"/>
    </w:pPr>
    <w:r>
      <w:t>Berufspraktische Studien Institut Primarstufe | 0</w:t>
    </w:r>
    <w:r w:rsidR="00D906AF">
      <w:t>5</w:t>
    </w:r>
    <w:r>
      <w:t>.20</w:t>
    </w:r>
    <w:r w:rsidR="00E0305B">
      <w:t>2</w:t>
    </w:r>
    <w:r w:rsidR="005907CF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A8D" w14:textId="0F4446B4" w:rsidR="00A442BF" w:rsidRDefault="00A442BF" w:rsidP="003A223C">
    <w:pPr>
      <w:pStyle w:val="Fuzeile"/>
      <w:jc w:val="right"/>
    </w:pPr>
    <w:r>
      <w:t>Berufspraktische Studien Institut Primarstufe | 0</w:t>
    </w:r>
    <w:r w:rsidR="000A2A2E">
      <w:t>5</w:t>
    </w:r>
    <w:r>
      <w:t>.20</w:t>
    </w:r>
    <w:r w:rsidR="000A2A2E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D3FC" w14:textId="77777777" w:rsidR="00547294" w:rsidRDefault="00547294" w:rsidP="00542F0A">
      <w:r>
        <w:separator/>
      </w:r>
    </w:p>
  </w:footnote>
  <w:footnote w:type="continuationSeparator" w:id="0">
    <w:p w14:paraId="63DF102F" w14:textId="77777777" w:rsidR="00547294" w:rsidRDefault="00547294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C27" w14:textId="77777777" w:rsidR="00A442BF" w:rsidRDefault="00A442B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4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C54" w14:textId="77777777" w:rsidR="00A442BF" w:rsidRDefault="00A442B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1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4" w15:restartNumberingAfterBreak="0">
    <w:nsid w:val="5B5C15DB"/>
    <w:multiLevelType w:val="multilevel"/>
    <w:tmpl w:val="0DE0AAE0"/>
    <w:numStyleLink w:val="FormatvorlageNummerierteAufzhlung"/>
  </w:abstractNum>
  <w:abstractNum w:abstractNumId="35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6" w15:restartNumberingAfterBreak="0">
    <w:nsid w:val="637846A1"/>
    <w:multiLevelType w:val="multilevel"/>
    <w:tmpl w:val="6DE8EDD4"/>
    <w:numStyleLink w:val="FormatvorlageAlphanumerierteListe"/>
  </w:abstractNum>
  <w:abstractNum w:abstractNumId="37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8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152745">
    <w:abstractNumId w:val="20"/>
  </w:num>
  <w:num w:numId="2" w16cid:durableId="1172456044">
    <w:abstractNumId w:val="11"/>
  </w:num>
  <w:num w:numId="3" w16cid:durableId="255794302">
    <w:abstractNumId w:val="32"/>
  </w:num>
  <w:num w:numId="4" w16cid:durableId="1683773618">
    <w:abstractNumId w:val="9"/>
  </w:num>
  <w:num w:numId="5" w16cid:durableId="1396388607">
    <w:abstractNumId w:val="7"/>
  </w:num>
  <w:num w:numId="6" w16cid:durableId="428700396">
    <w:abstractNumId w:val="6"/>
  </w:num>
  <w:num w:numId="7" w16cid:durableId="128328310">
    <w:abstractNumId w:val="5"/>
  </w:num>
  <w:num w:numId="8" w16cid:durableId="1562056038">
    <w:abstractNumId w:val="4"/>
  </w:num>
  <w:num w:numId="9" w16cid:durableId="786973442">
    <w:abstractNumId w:val="8"/>
  </w:num>
  <w:num w:numId="10" w16cid:durableId="1187980513">
    <w:abstractNumId w:val="3"/>
  </w:num>
  <w:num w:numId="11" w16cid:durableId="613445037">
    <w:abstractNumId w:val="2"/>
  </w:num>
  <w:num w:numId="12" w16cid:durableId="299069123">
    <w:abstractNumId w:val="1"/>
  </w:num>
  <w:num w:numId="13" w16cid:durableId="1491558978">
    <w:abstractNumId w:val="0"/>
  </w:num>
  <w:num w:numId="14" w16cid:durableId="1498762378">
    <w:abstractNumId w:val="25"/>
  </w:num>
  <w:num w:numId="15" w16cid:durableId="1944454565">
    <w:abstractNumId w:val="35"/>
  </w:num>
  <w:num w:numId="16" w16cid:durableId="1690640280">
    <w:abstractNumId w:val="18"/>
  </w:num>
  <w:num w:numId="17" w16cid:durableId="145165881">
    <w:abstractNumId w:val="29"/>
  </w:num>
  <w:num w:numId="18" w16cid:durableId="918104111">
    <w:abstractNumId w:val="14"/>
  </w:num>
  <w:num w:numId="19" w16cid:durableId="15352462">
    <w:abstractNumId w:val="31"/>
  </w:num>
  <w:num w:numId="20" w16cid:durableId="2025981944">
    <w:abstractNumId w:val="12"/>
  </w:num>
  <w:num w:numId="21" w16cid:durableId="2108033617">
    <w:abstractNumId w:val="27"/>
  </w:num>
  <w:num w:numId="22" w16cid:durableId="1799644096">
    <w:abstractNumId w:val="26"/>
  </w:num>
  <w:num w:numId="23" w16cid:durableId="281887474">
    <w:abstractNumId w:val="28"/>
  </w:num>
  <w:num w:numId="24" w16cid:durableId="1655648217">
    <w:abstractNumId w:val="24"/>
  </w:num>
  <w:num w:numId="25" w16cid:durableId="542599205">
    <w:abstractNumId w:val="19"/>
  </w:num>
  <w:num w:numId="26" w16cid:durableId="1457068060">
    <w:abstractNumId w:val="13"/>
  </w:num>
  <w:num w:numId="27" w16cid:durableId="2037806504">
    <w:abstractNumId w:val="37"/>
  </w:num>
  <w:num w:numId="28" w16cid:durableId="543294554">
    <w:abstractNumId w:val="33"/>
  </w:num>
  <w:num w:numId="29" w16cid:durableId="2073313298">
    <w:abstractNumId w:val="22"/>
  </w:num>
  <w:num w:numId="30" w16cid:durableId="1949196850">
    <w:abstractNumId w:val="10"/>
  </w:num>
  <w:num w:numId="31" w16cid:durableId="429278695">
    <w:abstractNumId w:val="38"/>
  </w:num>
  <w:num w:numId="32" w16cid:durableId="1237780865">
    <w:abstractNumId w:val="21"/>
  </w:num>
  <w:num w:numId="33" w16cid:durableId="1409035332">
    <w:abstractNumId w:val="23"/>
  </w:num>
  <w:num w:numId="34" w16cid:durableId="33509220">
    <w:abstractNumId w:val="15"/>
  </w:num>
  <w:num w:numId="35" w16cid:durableId="1801072345">
    <w:abstractNumId w:val="36"/>
  </w:num>
  <w:num w:numId="36" w16cid:durableId="2140301179">
    <w:abstractNumId w:val="17"/>
  </w:num>
  <w:num w:numId="37" w16cid:durableId="1829860824">
    <w:abstractNumId w:val="39"/>
  </w:num>
  <w:num w:numId="38" w16cid:durableId="1460220040">
    <w:abstractNumId w:val="40"/>
  </w:num>
  <w:num w:numId="39" w16cid:durableId="673652857">
    <w:abstractNumId w:val="30"/>
  </w:num>
  <w:num w:numId="40" w16cid:durableId="35742058">
    <w:abstractNumId w:val="34"/>
  </w:num>
  <w:num w:numId="41" w16cid:durableId="3361541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02"/>
    <w:rsid w:val="000000A1"/>
    <w:rsid w:val="00005391"/>
    <w:rsid w:val="000059EC"/>
    <w:rsid w:val="00014A5F"/>
    <w:rsid w:val="00020725"/>
    <w:rsid w:val="00032663"/>
    <w:rsid w:val="000327FE"/>
    <w:rsid w:val="00034209"/>
    <w:rsid w:val="00036171"/>
    <w:rsid w:val="00044190"/>
    <w:rsid w:val="00055B27"/>
    <w:rsid w:val="00056FA1"/>
    <w:rsid w:val="0006026D"/>
    <w:rsid w:val="000639FF"/>
    <w:rsid w:val="00067A58"/>
    <w:rsid w:val="000708ED"/>
    <w:rsid w:val="000735F3"/>
    <w:rsid w:val="00085050"/>
    <w:rsid w:val="000878F8"/>
    <w:rsid w:val="00090E6D"/>
    <w:rsid w:val="00091E97"/>
    <w:rsid w:val="000A20AD"/>
    <w:rsid w:val="000A2A2E"/>
    <w:rsid w:val="000A3C1B"/>
    <w:rsid w:val="000A54B4"/>
    <w:rsid w:val="000B3ADE"/>
    <w:rsid w:val="000B69DA"/>
    <w:rsid w:val="000C0B36"/>
    <w:rsid w:val="000C4250"/>
    <w:rsid w:val="000C793E"/>
    <w:rsid w:val="000C7BDE"/>
    <w:rsid w:val="000D14FD"/>
    <w:rsid w:val="000D1AA5"/>
    <w:rsid w:val="000D666E"/>
    <w:rsid w:val="000F3736"/>
    <w:rsid w:val="000F4159"/>
    <w:rsid w:val="001129F8"/>
    <w:rsid w:val="0011578A"/>
    <w:rsid w:val="0012356A"/>
    <w:rsid w:val="00123BE5"/>
    <w:rsid w:val="001260CF"/>
    <w:rsid w:val="00130AF2"/>
    <w:rsid w:val="00130E8A"/>
    <w:rsid w:val="0014182D"/>
    <w:rsid w:val="00147A69"/>
    <w:rsid w:val="00153BB3"/>
    <w:rsid w:val="00153BE4"/>
    <w:rsid w:val="00161BEE"/>
    <w:rsid w:val="00170474"/>
    <w:rsid w:val="001806A3"/>
    <w:rsid w:val="00186C90"/>
    <w:rsid w:val="0018776C"/>
    <w:rsid w:val="00195001"/>
    <w:rsid w:val="001B0CE4"/>
    <w:rsid w:val="001D5EC2"/>
    <w:rsid w:val="001E178F"/>
    <w:rsid w:val="001E2BB0"/>
    <w:rsid w:val="001F70D8"/>
    <w:rsid w:val="002207C8"/>
    <w:rsid w:val="002312B1"/>
    <w:rsid w:val="002346FD"/>
    <w:rsid w:val="002364F9"/>
    <w:rsid w:val="00246C7E"/>
    <w:rsid w:val="00246CDF"/>
    <w:rsid w:val="00262A64"/>
    <w:rsid w:val="00262E9B"/>
    <w:rsid w:val="002633F6"/>
    <w:rsid w:val="00263D8B"/>
    <w:rsid w:val="00264B81"/>
    <w:rsid w:val="002842C8"/>
    <w:rsid w:val="00284716"/>
    <w:rsid w:val="002903C1"/>
    <w:rsid w:val="00291EE8"/>
    <w:rsid w:val="002A00E7"/>
    <w:rsid w:val="002A48CD"/>
    <w:rsid w:val="002A49BD"/>
    <w:rsid w:val="002B0185"/>
    <w:rsid w:val="002C4EB2"/>
    <w:rsid w:val="002C70D3"/>
    <w:rsid w:val="002D6054"/>
    <w:rsid w:val="002E5F3C"/>
    <w:rsid w:val="002F0057"/>
    <w:rsid w:val="002F6B8B"/>
    <w:rsid w:val="0030054B"/>
    <w:rsid w:val="00312998"/>
    <w:rsid w:val="00314008"/>
    <w:rsid w:val="0032032A"/>
    <w:rsid w:val="00326772"/>
    <w:rsid w:val="00327B2A"/>
    <w:rsid w:val="00364ED0"/>
    <w:rsid w:val="003742DC"/>
    <w:rsid w:val="00387EF6"/>
    <w:rsid w:val="00393C0A"/>
    <w:rsid w:val="00397B01"/>
    <w:rsid w:val="003A223C"/>
    <w:rsid w:val="003A461D"/>
    <w:rsid w:val="003A5ED7"/>
    <w:rsid w:val="003A6F12"/>
    <w:rsid w:val="003A7320"/>
    <w:rsid w:val="003B62C1"/>
    <w:rsid w:val="003C2277"/>
    <w:rsid w:val="003C69F4"/>
    <w:rsid w:val="003C7DA6"/>
    <w:rsid w:val="003D28F3"/>
    <w:rsid w:val="003D2B96"/>
    <w:rsid w:val="003D4055"/>
    <w:rsid w:val="003D7A88"/>
    <w:rsid w:val="003F7B34"/>
    <w:rsid w:val="00401B94"/>
    <w:rsid w:val="00405518"/>
    <w:rsid w:val="00414C64"/>
    <w:rsid w:val="00421B81"/>
    <w:rsid w:val="0043450A"/>
    <w:rsid w:val="004427C5"/>
    <w:rsid w:val="00442BDF"/>
    <w:rsid w:val="0047517D"/>
    <w:rsid w:val="004778F5"/>
    <w:rsid w:val="00486481"/>
    <w:rsid w:val="004A1173"/>
    <w:rsid w:val="004C3810"/>
    <w:rsid w:val="004C5722"/>
    <w:rsid w:val="004C71B2"/>
    <w:rsid w:val="004E105E"/>
    <w:rsid w:val="004E3DA7"/>
    <w:rsid w:val="004F0BEC"/>
    <w:rsid w:val="004F3572"/>
    <w:rsid w:val="00522A37"/>
    <w:rsid w:val="00523252"/>
    <w:rsid w:val="00524DEE"/>
    <w:rsid w:val="005272BE"/>
    <w:rsid w:val="00536C96"/>
    <w:rsid w:val="005374FF"/>
    <w:rsid w:val="0053750A"/>
    <w:rsid w:val="00542F0A"/>
    <w:rsid w:val="00547294"/>
    <w:rsid w:val="0056088F"/>
    <w:rsid w:val="00563153"/>
    <w:rsid w:val="00564FBB"/>
    <w:rsid w:val="0056509C"/>
    <w:rsid w:val="005650C3"/>
    <w:rsid w:val="00571534"/>
    <w:rsid w:val="00575C24"/>
    <w:rsid w:val="00586085"/>
    <w:rsid w:val="00586413"/>
    <w:rsid w:val="00586DE5"/>
    <w:rsid w:val="005907CF"/>
    <w:rsid w:val="005908E5"/>
    <w:rsid w:val="00591E47"/>
    <w:rsid w:val="005933B6"/>
    <w:rsid w:val="005965D6"/>
    <w:rsid w:val="005A0CD0"/>
    <w:rsid w:val="005B00A5"/>
    <w:rsid w:val="005B2D1E"/>
    <w:rsid w:val="005B5073"/>
    <w:rsid w:val="005E0C38"/>
    <w:rsid w:val="005E1BB9"/>
    <w:rsid w:val="005F0956"/>
    <w:rsid w:val="005F2678"/>
    <w:rsid w:val="005F6DD5"/>
    <w:rsid w:val="00602C3F"/>
    <w:rsid w:val="00607847"/>
    <w:rsid w:val="00607894"/>
    <w:rsid w:val="00610651"/>
    <w:rsid w:val="006141E2"/>
    <w:rsid w:val="00616C13"/>
    <w:rsid w:val="00621680"/>
    <w:rsid w:val="00623119"/>
    <w:rsid w:val="00633764"/>
    <w:rsid w:val="00634CEF"/>
    <w:rsid w:val="0064430B"/>
    <w:rsid w:val="0064679A"/>
    <w:rsid w:val="00647E70"/>
    <w:rsid w:val="006614FF"/>
    <w:rsid w:val="00667B68"/>
    <w:rsid w:val="006718A8"/>
    <w:rsid w:val="0067360B"/>
    <w:rsid w:val="006904B3"/>
    <w:rsid w:val="00694049"/>
    <w:rsid w:val="006A2446"/>
    <w:rsid w:val="006A3F6F"/>
    <w:rsid w:val="006A4718"/>
    <w:rsid w:val="006A6856"/>
    <w:rsid w:val="006A74F1"/>
    <w:rsid w:val="006B2F9A"/>
    <w:rsid w:val="006B3C3E"/>
    <w:rsid w:val="006C0012"/>
    <w:rsid w:val="006C010B"/>
    <w:rsid w:val="006D158D"/>
    <w:rsid w:val="006F641B"/>
    <w:rsid w:val="006F651B"/>
    <w:rsid w:val="006F7DF5"/>
    <w:rsid w:val="0070195D"/>
    <w:rsid w:val="00706F07"/>
    <w:rsid w:val="00711DDF"/>
    <w:rsid w:val="00717420"/>
    <w:rsid w:val="00720B2B"/>
    <w:rsid w:val="00726C10"/>
    <w:rsid w:val="00731650"/>
    <w:rsid w:val="00736036"/>
    <w:rsid w:val="00743015"/>
    <w:rsid w:val="007461DD"/>
    <w:rsid w:val="00760BB8"/>
    <w:rsid w:val="00775051"/>
    <w:rsid w:val="00786F20"/>
    <w:rsid w:val="00790D83"/>
    <w:rsid w:val="0079665D"/>
    <w:rsid w:val="007A4F66"/>
    <w:rsid w:val="007A677B"/>
    <w:rsid w:val="007B6D8A"/>
    <w:rsid w:val="007C40B3"/>
    <w:rsid w:val="007C4FAE"/>
    <w:rsid w:val="007D2423"/>
    <w:rsid w:val="007D7AD8"/>
    <w:rsid w:val="007E1B42"/>
    <w:rsid w:val="007F4009"/>
    <w:rsid w:val="00821595"/>
    <w:rsid w:val="00826ECD"/>
    <w:rsid w:val="00826EEB"/>
    <w:rsid w:val="00835F47"/>
    <w:rsid w:val="008366DF"/>
    <w:rsid w:val="00837521"/>
    <w:rsid w:val="00841146"/>
    <w:rsid w:val="00842A02"/>
    <w:rsid w:val="008479EA"/>
    <w:rsid w:val="00853D63"/>
    <w:rsid w:val="00853DA2"/>
    <w:rsid w:val="008655A6"/>
    <w:rsid w:val="00874C94"/>
    <w:rsid w:val="00875FFA"/>
    <w:rsid w:val="00877856"/>
    <w:rsid w:val="00877F78"/>
    <w:rsid w:val="0088469A"/>
    <w:rsid w:val="00885722"/>
    <w:rsid w:val="0088751F"/>
    <w:rsid w:val="00893B2C"/>
    <w:rsid w:val="008955EF"/>
    <w:rsid w:val="008A1EDC"/>
    <w:rsid w:val="008A5280"/>
    <w:rsid w:val="008A56FE"/>
    <w:rsid w:val="008C11B7"/>
    <w:rsid w:val="008D09C1"/>
    <w:rsid w:val="008F2B3A"/>
    <w:rsid w:val="00902872"/>
    <w:rsid w:val="00914C91"/>
    <w:rsid w:val="00931C75"/>
    <w:rsid w:val="00934333"/>
    <w:rsid w:val="00940110"/>
    <w:rsid w:val="0097135C"/>
    <w:rsid w:val="00972ADE"/>
    <w:rsid w:val="009821AF"/>
    <w:rsid w:val="00987382"/>
    <w:rsid w:val="0099040F"/>
    <w:rsid w:val="009A06D9"/>
    <w:rsid w:val="009B4C20"/>
    <w:rsid w:val="009D0276"/>
    <w:rsid w:val="009D11BF"/>
    <w:rsid w:val="009D2A5B"/>
    <w:rsid w:val="009D67D3"/>
    <w:rsid w:val="009E2184"/>
    <w:rsid w:val="009F11F5"/>
    <w:rsid w:val="009F42DC"/>
    <w:rsid w:val="00A0645F"/>
    <w:rsid w:val="00A16707"/>
    <w:rsid w:val="00A2610F"/>
    <w:rsid w:val="00A26EEE"/>
    <w:rsid w:val="00A3035E"/>
    <w:rsid w:val="00A33E59"/>
    <w:rsid w:val="00A43028"/>
    <w:rsid w:val="00A442BF"/>
    <w:rsid w:val="00A55FC8"/>
    <w:rsid w:val="00A56A72"/>
    <w:rsid w:val="00A57C4B"/>
    <w:rsid w:val="00A60838"/>
    <w:rsid w:val="00A70E4D"/>
    <w:rsid w:val="00A747B3"/>
    <w:rsid w:val="00A77E90"/>
    <w:rsid w:val="00A82669"/>
    <w:rsid w:val="00A90E54"/>
    <w:rsid w:val="00A91053"/>
    <w:rsid w:val="00A929E7"/>
    <w:rsid w:val="00AA1908"/>
    <w:rsid w:val="00AA7EC0"/>
    <w:rsid w:val="00AB7972"/>
    <w:rsid w:val="00AC0B78"/>
    <w:rsid w:val="00AC5D28"/>
    <w:rsid w:val="00AD62DA"/>
    <w:rsid w:val="00AE29D9"/>
    <w:rsid w:val="00AF5705"/>
    <w:rsid w:val="00AF707B"/>
    <w:rsid w:val="00B07005"/>
    <w:rsid w:val="00B21087"/>
    <w:rsid w:val="00B26A0C"/>
    <w:rsid w:val="00B453B6"/>
    <w:rsid w:val="00B55C5C"/>
    <w:rsid w:val="00B617C8"/>
    <w:rsid w:val="00B76F83"/>
    <w:rsid w:val="00B77F13"/>
    <w:rsid w:val="00B82360"/>
    <w:rsid w:val="00B82E12"/>
    <w:rsid w:val="00B856F1"/>
    <w:rsid w:val="00B95945"/>
    <w:rsid w:val="00B95BD6"/>
    <w:rsid w:val="00BA1049"/>
    <w:rsid w:val="00BA1995"/>
    <w:rsid w:val="00BA2B76"/>
    <w:rsid w:val="00BA5EA3"/>
    <w:rsid w:val="00BA70E0"/>
    <w:rsid w:val="00BB45F5"/>
    <w:rsid w:val="00BC38DA"/>
    <w:rsid w:val="00BC4E9C"/>
    <w:rsid w:val="00BD3C3E"/>
    <w:rsid w:val="00BE52B3"/>
    <w:rsid w:val="00BF03FB"/>
    <w:rsid w:val="00BF1DBF"/>
    <w:rsid w:val="00C02F63"/>
    <w:rsid w:val="00C1213F"/>
    <w:rsid w:val="00C13C82"/>
    <w:rsid w:val="00C26358"/>
    <w:rsid w:val="00C41005"/>
    <w:rsid w:val="00C46D53"/>
    <w:rsid w:val="00C563B4"/>
    <w:rsid w:val="00C643C4"/>
    <w:rsid w:val="00C703CD"/>
    <w:rsid w:val="00C76D92"/>
    <w:rsid w:val="00CB1D91"/>
    <w:rsid w:val="00CB292F"/>
    <w:rsid w:val="00CB2CD8"/>
    <w:rsid w:val="00CC43C2"/>
    <w:rsid w:val="00CD56FB"/>
    <w:rsid w:val="00CD6C50"/>
    <w:rsid w:val="00CE20AA"/>
    <w:rsid w:val="00CE59E6"/>
    <w:rsid w:val="00D00B3F"/>
    <w:rsid w:val="00D021A7"/>
    <w:rsid w:val="00D079E9"/>
    <w:rsid w:val="00D176C8"/>
    <w:rsid w:val="00D20F2A"/>
    <w:rsid w:val="00D247E1"/>
    <w:rsid w:val="00D27C1B"/>
    <w:rsid w:val="00D30B85"/>
    <w:rsid w:val="00D32C44"/>
    <w:rsid w:val="00D37C0E"/>
    <w:rsid w:val="00D4069F"/>
    <w:rsid w:val="00D55B3B"/>
    <w:rsid w:val="00D57F47"/>
    <w:rsid w:val="00D638C4"/>
    <w:rsid w:val="00D6760D"/>
    <w:rsid w:val="00D77AE9"/>
    <w:rsid w:val="00D906AF"/>
    <w:rsid w:val="00DA2D78"/>
    <w:rsid w:val="00DA6A34"/>
    <w:rsid w:val="00DB191C"/>
    <w:rsid w:val="00DB6137"/>
    <w:rsid w:val="00DB6B9E"/>
    <w:rsid w:val="00DC1D90"/>
    <w:rsid w:val="00DC495D"/>
    <w:rsid w:val="00DD3887"/>
    <w:rsid w:val="00DD3ED0"/>
    <w:rsid w:val="00DD5287"/>
    <w:rsid w:val="00DD6CD3"/>
    <w:rsid w:val="00E0305B"/>
    <w:rsid w:val="00E03C9C"/>
    <w:rsid w:val="00E05790"/>
    <w:rsid w:val="00E17A5E"/>
    <w:rsid w:val="00E2080D"/>
    <w:rsid w:val="00E21456"/>
    <w:rsid w:val="00E21ABD"/>
    <w:rsid w:val="00E26891"/>
    <w:rsid w:val="00E449C1"/>
    <w:rsid w:val="00E46775"/>
    <w:rsid w:val="00E537DE"/>
    <w:rsid w:val="00E54BB6"/>
    <w:rsid w:val="00E60A65"/>
    <w:rsid w:val="00E668C9"/>
    <w:rsid w:val="00E77450"/>
    <w:rsid w:val="00E801C7"/>
    <w:rsid w:val="00E82EF0"/>
    <w:rsid w:val="00E969EC"/>
    <w:rsid w:val="00EA7588"/>
    <w:rsid w:val="00EC2ED1"/>
    <w:rsid w:val="00EC4AB7"/>
    <w:rsid w:val="00EC5D8F"/>
    <w:rsid w:val="00EF0B6F"/>
    <w:rsid w:val="00F00C21"/>
    <w:rsid w:val="00F0344A"/>
    <w:rsid w:val="00F10409"/>
    <w:rsid w:val="00F146D6"/>
    <w:rsid w:val="00F204C8"/>
    <w:rsid w:val="00F27B0B"/>
    <w:rsid w:val="00F3157E"/>
    <w:rsid w:val="00F37CE7"/>
    <w:rsid w:val="00F43264"/>
    <w:rsid w:val="00F50AA2"/>
    <w:rsid w:val="00F52CD2"/>
    <w:rsid w:val="00F575CB"/>
    <w:rsid w:val="00F860B0"/>
    <w:rsid w:val="00F94F78"/>
    <w:rsid w:val="00FA5078"/>
    <w:rsid w:val="00FB3E57"/>
    <w:rsid w:val="00FC0606"/>
    <w:rsid w:val="00FC5A29"/>
    <w:rsid w:val="00FC7FA3"/>
    <w:rsid w:val="00FD71F2"/>
    <w:rsid w:val="00FE4C90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Emanuel Schmid</cp:lastModifiedBy>
  <cp:revision>9</cp:revision>
  <dcterms:created xsi:type="dcterms:W3CDTF">2017-09-04T12:30:00Z</dcterms:created>
  <dcterms:modified xsi:type="dcterms:W3CDTF">2023-05-06T06:32:00Z</dcterms:modified>
</cp:coreProperties>
</file>