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5B32C" w14:textId="06E05DC2" w:rsidR="000639FF" w:rsidRPr="00640875" w:rsidRDefault="001F526E" w:rsidP="007A677B">
      <w:pPr>
        <w:rPr>
          <w:rFonts w:cs="Arial"/>
          <w:b/>
          <w:sz w:val="24"/>
        </w:rPr>
      </w:pPr>
      <w:r w:rsidRPr="00640875">
        <w:rPr>
          <w:rFonts w:cs="Arial"/>
          <w:b/>
          <w:sz w:val="24"/>
        </w:rPr>
        <w:t>Standortgespräch</w:t>
      </w:r>
      <w:r w:rsidR="009A2C66" w:rsidRPr="00640875">
        <w:rPr>
          <w:rFonts w:cs="Arial"/>
          <w:b/>
          <w:sz w:val="24"/>
        </w:rPr>
        <w:t xml:space="preserve"> (Praktikum in eigener Klasse)</w:t>
      </w:r>
    </w:p>
    <w:p w14:paraId="6E975A1A" w14:textId="77777777" w:rsidR="00397B01" w:rsidRPr="00640875" w:rsidRDefault="00397B01" w:rsidP="007A677B">
      <w:pPr>
        <w:rPr>
          <w:rFonts w:cs="Arial"/>
        </w:rPr>
      </w:pPr>
    </w:p>
    <w:p w14:paraId="343033D0" w14:textId="596D9DE9" w:rsidR="001346E7" w:rsidRPr="00640875" w:rsidRDefault="00134268" w:rsidP="001346E7">
      <w:pPr>
        <w:spacing w:line="240" w:lineRule="auto"/>
        <w:jc w:val="both"/>
        <w:rPr>
          <w:rFonts w:cs="Arial"/>
          <w:sz w:val="20"/>
          <w:szCs w:val="20"/>
        </w:rPr>
      </w:pPr>
      <w:r w:rsidRPr="00640875">
        <w:rPr>
          <w:rFonts w:cs="Arial"/>
          <w:sz w:val="20"/>
          <w:szCs w:val="20"/>
        </w:rPr>
        <w:t>Praxiscoach und Studentin/Student führen nach der Hälfte des Praktikums ein Standortgespräch</w:t>
      </w:r>
      <w:r w:rsidR="001346E7" w:rsidRPr="00640875">
        <w:rPr>
          <w:rFonts w:cs="Arial"/>
          <w:sz w:val="20"/>
          <w:szCs w:val="20"/>
        </w:rPr>
        <w:t xml:space="preserve"> durch. Im </w:t>
      </w:r>
      <w:r w:rsidR="00043F57">
        <w:rPr>
          <w:rFonts w:cs="Arial"/>
          <w:sz w:val="20"/>
          <w:szCs w:val="20"/>
        </w:rPr>
        <w:t>Gespräch</w:t>
      </w:r>
      <w:r w:rsidR="001346E7" w:rsidRPr="00640875">
        <w:rPr>
          <w:rFonts w:cs="Arial"/>
          <w:sz w:val="20"/>
          <w:szCs w:val="20"/>
        </w:rPr>
        <w:t xml:space="preserve"> nehmen sie Bezug auf praxisphasenspezifische/individuelle Entwicklungsziele sowie den zum Praktikum gehörenden Einschätzungsbogen. Zudem wird ein Austausch über die Zusammenarbeit geführt. Die nachfolgenden Fragen können als Grundlage für das Standortgespräch genutzt werden. Dabei ist eine individuelle Schwerpunktsetzung möglich.</w:t>
      </w:r>
      <w:r w:rsidR="00043F57">
        <w:rPr>
          <w:rFonts w:cs="Arial"/>
          <w:sz w:val="20"/>
          <w:szCs w:val="20"/>
        </w:rPr>
        <w:t xml:space="preserve"> </w:t>
      </w:r>
      <w:r w:rsidR="00043F57" w:rsidRPr="00633063">
        <w:rPr>
          <w:rFonts w:cs="Arial"/>
          <w:sz w:val="20"/>
          <w:szCs w:val="20"/>
        </w:rPr>
        <w:t>Alle Beteiligten nehmen im Vorfeld des Gesprächs eigenständige Einschätzungen vor.</w:t>
      </w:r>
    </w:p>
    <w:p w14:paraId="1262DC09" w14:textId="77777777" w:rsidR="000749E1" w:rsidRPr="00640875" w:rsidRDefault="000749E1" w:rsidP="002F59E8">
      <w:pPr>
        <w:spacing w:line="240" w:lineRule="auto"/>
        <w:jc w:val="both"/>
        <w:rPr>
          <w:rFonts w:cs="Arial"/>
          <w:sz w:val="20"/>
          <w:szCs w:val="20"/>
        </w:rPr>
      </w:pPr>
    </w:p>
    <w:p w14:paraId="7A1570F2" w14:textId="0C6A9017" w:rsidR="007C4CB2" w:rsidRPr="00640875" w:rsidRDefault="007C4CB2" w:rsidP="00FC571A">
      <w:pPr>
        <w:spacing w:line="288" w:lineRule="auto"/>
        <w:rPr>
          <w:rFonts w:cs="Arial"/>
          <w:b/>
          <w:sz w:val="20"/>
          <w:szCs w:val="20"/>
        </w:rPr>
      </w:pPr>
      <w:r w:rsidRPr="00640875">
        <w:rPr>
          <w:rFonts w:cs="Arial"/>
          <w:b/>
          <w:sz w:val="20"/>
          <w:szCs w:val="20"/>
        </w:rPr>
        <w:t>S</w:t>
      </w:r>
      <w:r w:rsidR="00D319DA" w:rsidRPr="00640875">
        <w:rPr>
          <w:rFonts w:cs="Arial"/>
          <w:b/>
          <w:sz w:val="20"/>
          <w:szCs w:val="20"/>
        </w:rPr>
        <w:t>elbsteinschätzung der Studentin/</w:t>
      </w:r>
      <w:r w:rsidR="00096F11" w:rsidRPr="00640875">
        <w:rPr>
          <w:rFonts w:cs="Arial"/>
          <w:b/>
          <w:sz w:val="20"/>
          <w:szCs w:val="20"/>
        </w:rPr>
        <w:t>des Studenten</w:t>
      </w:r>
    </w:p>
    <w:p w14:paraId="5ADF6F63" w14:textId="239AE941" w:rsidR="002C6D5B" w:rsidRPr="00640875" w:rsidRDefault="002C6D5B" w:rsidP="00FC571A">
      <w:pPr>
        <w:spacing w:line="288" w:lineRule="auto"/>
        <w:rPr>
          <w:rFonts w:cs="Arial"/>
          <w:sz w:val="20"/>
          <w:szCs w:val="20"/>
        </w:rPr>
      </w:pPr>
      <w:r w:rsidRPr="00640875">
        <w:rPr>
          <w:rFonts w:cs="Arial"/>
          <w:sz w:val="20"/>
          <w:szCs w:val="20"/>
        </w:rPr>
        <w:t>Woran arbeite ich momentan?</w:t>
      </w:r>
    </w:p>
    <w:p w14:paraId="48C10953" w14:textId="77777777" w:rsidR="002C6D5B" w:rsidRPr="00640875" w:rsidRDefault="002C6D5B" w:rsidP="00FC571A">
      <w:pPr>
        <w:spacing w:line="288" w:lineRule="auto"/>
        <w:rPr>
          <w:rFonts w:cs="Arial"/>
          <w:sz w:val="20"/>
          <w:szCs w:val="20"/>
        </w:rPr>
      </w:pPr>
      <w:r w:rsidRPr="00640875">
        <w:rPr>
          <w:rFonts w:cs="Arial"/>
          <w:sz w:val="20"/>
          <w:szCs w:val="20"/>
        </w:rPr>
        <w:t>Was bereitet mir noch Schwierigkeiten?</w:t>
      </w:r>
    </w:p>
    <w:p w14:paraId="308F7F42" w14:textId="77777777" w:rsidR="002C6D5B" w:rsidRPr="00640875" w:rsidRDefault="002C6D5B" w:rsidP="00FC571A">
      <w:pPr>
        <w:spacing w:line="288" w:lineRule="auto"/>
        <w:rPr>
          <w:rFonts w:cs="Arial"/>
          <w:sz w:val="20"/>
          <w:szCs w:val="20"/>
        </w:rPr>
      </w:pPr>
      <w:r w:rsidRPr="00640875">
        <w:rPr>
          <w:rFonts w:cs="Arial"/>
          <w:sz w:val="20"/>
          <w:szCs w:val="20"/>
        </w:rPr>
        <w:t>Wo sehe ich Entwicklungsmöglichkeiten?</w:t>
      </w:r>
    </w:p>
    <w:p w14:paraId="22DC7B44" w14:textId="1035587C" w:rsidR="002C6D5B" w:rsidRPr="00640875" w:rsidRDefault="002C6D5B" w:rsidP="00FC571A">
      <w:pPr>
        <w:spacing w:line="288" w:lineRule="auto"/>
        <w:rPr>
          <w:rFonts w:cs="Arial"/>
          <w:sz w:val="20"/>
          <w:szCs w:val="20"/>
        </w:rPr>
      </w:pPr>
      <w:r w:rsidRPr="00640875">
        <w:rPr>
          <w:rFonts w:cs="Arial"/>
          <w:sz w:val="20"/>
          <w:szCs w:val="20"/>
        </w:rPr>
        <w:t>Welche Unterstützung benötige ich?</w:t>
      </w:r>
    </w:p>
    <w:p w14:paraId="75A0081A" w14:textId="77777777" w:rsidR="000749E1" w:rsidRPr="00640875" w:rsidRDefault="000749E1" w:rsidP="00FC571A">
      <w:pPr>
        <w:spacing w:line="288" w:lineRule="auto"/>
        <w:rPr>
          <w:rFonts w:cs="Arial"/>
          <w:sz w:val="20"/>
          <w:szCs w:val="20"/>
        </w:rPr>
      </w:pPr>
    </w:p>
    <w:p w14:paraId="46DF9293" w14:textId="32EA8DE3" w:rsidR="002C6D5B" w:rsidRPr="00640875" w:rsidRDefault="002C6D5B" w:rsidP="00FC571A">
      <w:pPr>
        <w:spacing w:line="288" w:lineRule="auto"/>
        <w:rPr>
          <w:rFonts w:cs="Arial"/>
          <w:b/>
          <w:sz w:val="20"/>
          <w:szCs w:val="20"/>
        </w:rPr>
      </w:pPr>
      <w:r w:rsidRPr="00640875">
        <w:rPr>
          <w:rFonts w:cs="Arial"/>
          <w:b/>
          <w:sz w:val="20"/>
          <w:szCs w:val="20"/>
        </w:rPr>
        <w:t>Fremdeins</w:t>
      </w:r>
      <w:r w:rsidR="00096F11" w:rsidRPr="00640875">
        <w:rPr>
          <w:rFonts w:cs="Arial"/>
          <w:b/>
          <w:sz w:val="20"/>
          <w:szCs w:val="20"/>
        </w:rPr>
        <w:t>chätzung durch Praxislehrperson</w:t>
      </w:r>
    </w:p>
    <w:p w14:paraId="0A06FBE1" w14:textId="6E324C65" w:rsidR="002C6D5B" w:rsidRPr="00640875" w:rsidRDefault="002C6D5B" w:rsidP="00FC571A">
      <w:pPr>
        <w:spacing w:line="288" w:lineRule="auto"/>
        <w:rPr>
          <w:rFonts w:cs="Arial"/>
          <w:sz w:val="20"/>
          <w:szCs w:val="20"/>
        </w:rPr>
      </w:pPr>
      <w:r w:rsidRPr="00640875">
        <w:rPr>
          <w:rFonts w:cs="Arial"/>
          <w:sz w:val="20"/>
          <w:szCs w:val="20"/>
        </w:rPr>
        <w:t>Wo sehe ich Stärken bei der Studentin</w:t>
      </w:r>
      <w:r w:rsidR="00D319DA" w:rsidRPr="00640875">
        <w:rPr>
          <w:rFonts w:cs="Arial"/>
          <w:sz w:val="20"/>
          <w:szCs w:val="20"/>
        </w:rPr>
        <w:t>/</w:t>
      </w:r>
      <w:r w:rsidR="0032384F" w:rsidRPr="00640875">
        <w:rPr>
          <w:rFonts w:cs="Arial"/>
          <w:sz w:val="20"/>
          <w:szCs w:val="20"/>
        </w:rPr>
        <w:t>beim</w:t>
      </w:r>
      <w:r w:rsidRPr="00640875">
        <w:rPr>
          <w:rFonts w:cs="Arial"/>
          <w:sz w:val="20"/>
          <w:szCs w:val="20"/>
        </w:rPr>
        <w:t xml:space="preserve"> Studenten?</w:t>
      </w:r>
    </w:p>
    <w:p w14:paraId="48F99E7C" w14:textId="05067973" w:rsidR="002C6D5B" w:rsidRPr="00640875" w:rsidRDefault="002C6D5B" w:rsidP="00FC571A">
      <w:pPr>
        <w:spacing w:line="288" w:lineRule="auto"/>
        <w:rPr>
          <w:rFonts w:cs="Arial"/>
          <w:sz w:val="20"/>
          <w:szCs w:val="20"/>
        </w:rPr>
      </w:pPr>
      <w:r w:rsidRPr="00640875">
        <w:rPr>
          <w:rFonts w:cs="Arial"/>
          <w:sz w:val="20"/>
          <w:szCs w:val="20"/>
        </w:rPr>
        <w:t>W</w:t>
      </w:r>
      <w:r w:rsidR="000B6452" w:rsidRPr="00640875">
        <w:rPr>
          <w:rFonts w:cs="Arial"/>
          <w:sz w:val="20"/>
          <w:szCs w:val="20"/>
        </w:rPr>
        <w:t xml:space="preserve">o nehme ich Unsicherheiten wahr? Wo </w:t>
      </w:r>
      <w:r w:rsidRPr="00640875">
        <w:rPr>
          <w:rFonts w:cs="Arial"/>
          <w:sz w:val="20"/>
          <w:szCs w:val="20"/>
        </w:rPr>
        <w:t>sehe Entwicklungspotenzial?</w:t>
      </w:r>
    </w:p>
    <w:p w14:paraId="185FD0D4" w14:textId="438FAF31" w:rsidR="002C6D5B" w:rsidRPr="00640875" w:rsidRDefault="002C6D5B" w:rsidP="00FC571A">
      <w:pPr>
        <w:spacing w:line="288" w:lineRule="auto"/>
        <w:rPr>
          <w:rFonts w:cs="Arial"/>
          <w:sz w:val="20"/>
          <w:szCs w:val="20"/>
        </w:rPr>
      </w:pPr>
      <w:r w:rsidRPr="00640875">
        <w:rPr>
          <w:rFonts w:cs="Arial"/>
          <w:sz w:val="20"/>
          <w:szCs w:val="20"/>
        </w:rPr>
        <w:t xml:space="preserve">Welche Unterstützung kann ich </w:t>
      </w:r>
      <w:r w:rsidR="000B6452" w:rsidRPr="00640875">
        <w:rPr>
          <w:rFonts w:cs="Arial"/>
          <w:sz w:val="20"/>
          <w:szCs w:val="20"/>
        </w:rPr>
        <w:t>bieten</w:t>
      </w:r>
      <w:r w:rsidRPr="00640875">
        <w:rPr>
          <w:rFonts w:cs="Arial"/>
          <w:sz w:val="20"/>
          <w:szCs w:val="20"/>
        </w:rPr>
        <w:t>?</w:t>
      </w:r>
    </w:p>
    <w:p w14:paraId="1763CE8D" w14:textId="77777777" w:rsidR="000749E1" w:rsidRPr="00640875" w:rsidRDefault="000749E1" w:rsidP="00FC571A">
      <w:pPr>
        <w:spacing w:line="288" w:lineRule="auto"/>
        <w:rPr>
          <w:rFonts w:cs="Arial"/>
          <w:sz w:val="20"/>
          <w:szCs w:val="20"/>
        </w:rPr>
      </w:pPr>
    </w:p>
    <w:p w14:paraId="25574AA3" w14:textId="77777777" w:rsidR="002C6D5B" w:rsidRPr="00640875" w:rsidRDefault="002C6D5B" w:rsidP="00FC571A">
      <w:pPr>
        <w:spacing w:line="288" w:lineRule="auto"/>
        <w:rPr>
          <w:rFonts w:cs="Arial"/>
          <w:b/>
          <w:sz w:val="20"/>
          <w:szCs w:val="20"/>
        </w:rPr>
      </w:pPr>
      <w:r w:rsidRPr="00640875">
        <w:rPr>
          <w:rFonts w:cs="Arial"/>
          <w:b/>
          <w:sz w:val="20"/>
          <w:szCs w:val="20"/>
        </w:rPr>
        <w:t>Gegenseitige Rückmeldung zur Zusammenarbeit</w:t>
      </w:r>
    </w:p>
    <w:p w14:paraId="20D70398" w14:textId="6C6AA68B" w:rsidR="002C6D5B" w:rsidRPr="00640875" w:rsidRDefault="002C6D5B" w:rsidP="00FC571A">
      <w:pPr>
        <w:spacing w:line="288" w:lineRule="auto"/>
        <w:rPr>
          <w:rFonts w:cs="Arial"/>
          <w:sz w:val="20"/>
          <w:szCs w:val="20"/>
        </w:rPr>
      </w:pPr>
      <w:r w:rsidRPr="00640875">
        <w:rPr>
          <w:rFonts w:cs="Arial"/>
          <w:sz w:val="20"/>
          <w:szCs w:val="20"/>
        </w:rPr>
        <w:t>Was läuft in unserer Zusammenarbeit</w:t>
      </w:r>
      <w:r w:rsidR="00197478" w:rsidRPr="00640875">
        <w:rPr>
          <w:rFonts w:cs="Arial"/>
          <w:sz w:val="20"/>
          <w:szCs w:val="20"/>
        </w:rPr>
        <w:t xml:space="preserve"> gut</w:t>
      </w:r>
      <w:r w:rsidRPr="00640875">
        <w:rPr>
          <w:rFonts w:cs="Arial"/>
          <w:sz w:val="20"/>
          <w:szCs w:val="20"/>
        </w:rPr>
        <w:t>?</w:t>
      </w:r>
    </w:p>
    <w:p w14:paraId="73B1906B" w14:textId="06A420F8" w:rsidR="002C6D5B" w:rsidRPr="00640875" w:rsidRDefault="002C6D5B" w:rsidP="00FC571A">
      <w:pPr>
        <w:spacing w:line="288" w:lineRule="auto"/>
        <w:rPr>
          <w:rFonts w:cs="Arial"/>
          <w:sz w:val="20"/>
          <w:szCs w:val="20"/>
        </w:rPr>
      </w:pPr>
      <w:r w:rsidRPr="00640875">
        <w:rPr>
          <w:rFonts w:cs="Arial"/>
          <w:sz w:val="20"/>
          <w:szCs w:val="20"/>
        </w:rPr>
        <w:t>Wo sehen wir in der Zusammenarbeit</w:t>
      </w:r>
      <w:r w:rsidR="00197478" w:rsidRPr="00640875">
        <w:rPr>
          <w:rFonts w:cs="Arial"/>
          <w:sz w:val="20"/>
          <w:szCs w:val="20"/>
        </w:rPr>
        <w:t xml:space="preserve"> Verbesserungsmöglichkeiten</w:t>
      </w:r>
      <w:r w:rsidRPr="00640875">
        <w:rPr>
          <w:rFonts w:cs="Arial"/>
          <w:sz w:val="20"/>
          <w:szCs w:val="20"/>
        </w:rPr>
        <w:t>?</w:t>
      </w:r>
    </w:p>
    <w:p w14:paraId="7339C452" w14:textId="77777777" w:rsidR="00AD15F9" w:rsidRPr="00640875" w:rsidRDefault="00AD15F9" w:rsidP="00AD15F9">
      <w:pPr>
        <w:spacing w:line="240" w:lineRule="auto"/>
        <w:rPr>
          <w:rFonts w:cs="Arial"/>
          <w:sz w:val="20"/>
          <w:szCs w:val="20"/>
        </w:rPr>
      </w:pPr>
      <w:r w:rsidRPr="00640875">
        <w:rPr>
          <w:rFonts w:cs="Arial"/>
          <w:sz w:val="20"/>
          <w:szCs w:val="20"/>
        </w:rPr>
        <w:t>Entsprechen Häufigkeit und Formen des gegenseitigen Austausches unseren Bedürfnissen?</w:t>
      </w:r>
    </w:p>
    <w:p w14:paraId="055CB7BB" w14:textId="77777777" w:rsidR="002C6C6B" w:rsidRPr="00640875" w:rsidRDefault="002C6C6B" w:rsidP="00A401B6">
      <w:pPr>
        <w:spacing w:line="240" w:lineRule="auto"/>
        <w:rPr>
          <w:rFonts w:cs="Arial"/>
          <w:sz w:val="20"/>
          <w:szCs w:val="20"/>
        </w:rPr>
      </w:pPr>
    </w:p>
    <w:p w14:paraId="3403933D" w14:textId="179E3A46" w:rsidR="00261560" w:rsidRPr="00640875" w:rsidRDefault="0008372E" w:rsidP="00A401B6">
      <w:pPr>
        <w:spacing w:line="240" w:lineRule="auto"/>
        <w:rPr>
          <w:rFonts w:cs="Arial"/>
          <w:sz w:val="20"/>
          <w:szCs w:val="20"/>
        </w:rPr>
      </w:pPr>
      <w:r w:rsidRPr="00640875">
        <w:rPr>
          <w:rFonts w:cs="Arial"/>
          <w:sz w:val="20"/>
          <w:szCs w:val="20"/>
        </w:rPr>
        <w:t>Notizen zur Vorbereitung des Gesprächs</w:t>
      </w:r>
    </w:p>
    <w:tbl>
      <w:tblPr>
        <w:tblStyle w:val="Tabellenraste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AB749B" w:rsidRPr="00640875" w14:paraId="348DE40E" w14:textId="77777777" w:rsidTr="00043F57">
        <w:trPr>
          <w:trHeight w:val="6458"/>
        </w:trPr>
        <w:tc>
          <w:tcPr>
            <w:tcW w:w="9072" w:type="dxa"/>
          </w:tcPr>
          <w:p w14:paraId="51012679" w14:textId="127AF964" w:rsidR="002C6C6B" w:rsidRPr="00640875" w:rsidRDefault="006161F8" w:rsidP="00DB17B0">
            <w:pPr>
              <w:spacing w:before="120" w:line="240" w:lineRule="auto"/>
              <w:rPr>
                <w:rFonts w:cs="Arial"/>
                <w:sz w:val="20"/>
                <w:szCs w:val="20"/>
              </w:rPr>
            </w:pPr>
            <w:r w:rsidRPr="00640875">
              <w:rPr>
                <w:rFonts w:cs="Arial"/>
                <w:sz w:val="20"/>
                <w:szCs w:val="20"/>
              </w:rPr>
              <w:fldChar w:fldCharType="begin">
                <w:ffData>
                  <w:name w:val="Text6"/>
                  <w:enabled/>
                  <w:calcOnExit w:val="0"/>
                  <w:textInput/>
                </w:ffData>
              </w:fldChar>
            </w:r>
            <w:bookmarkStart w:id="0" w:name="Text6"/>
            <w:r w:rsidRPr="00640875">
              <w:rPr>
                <w:rFonts w:cs="Arial"/>
                <w:sz w:val="20"/>
                <w:szCs w:val="20"/>
              </w:rPr>
              <w:instrText xml:space="preserve"> FORMTEXT </w:instrText>
            </w:r>
            <w:r w:rsidRPr="00640875">
              <w:rPr>
                <w:rFonts w:cs="Arial"/>
                <w:sz w:val="20"/>
                <w:szCs w:val="20"/>
              </w:rPr>
            </w:r>
            <w:r w:rsidRPr="00640875">
              <w:rPr>
                <w:rFonts w:cs="Arial"/>
                <w:sz w:val="20"/>
                <w:szCs w:val="20"/>
              </w:rPr>
              <w:fldChar w:fldCharType="separate"/>
            </w:r>
            <w:bookmarkStart w:id="1" w:name="_GoBack"/>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bookmarkEnd w:id="1"/>
            <w:r w:rsidRPr="00640875">
              <w:rPr>
                <w:rFonts w:cs="Arial"/>
                <w:sz w:val="20"/>
                <w:szCs w:val="20"/>
              </w:rPr>
              <w:fldChar w:fldCharType="end"/>
            </w:r>
            <w:bookmarkEnd w:id="0"/>
          </w:p>
          <w:p w14:paraId="1EEAE633" w14:textId="0EA25B53" w:rsidR="00DB17B0" w:rsidRPr="00640875" w:rsidRDefault="00DB17B0" w:rsidP="00DB17B0">
            <w:pPr>
              <w:spacing w:before="120" w:line="240" w:lineRule="auto"/>
              <w:rPr>
                <w:rFonts w:cs="Arial"/>
                <w:sz w:val="20"/>
                <w:szCs w:val="20"/>
              </w:rPr>
            </w:pPr>
          </w:p>
          <w:p w14:paraId="0596467D" w14:textId="711AD9E3" w:rsidR="00AB749B" w:rsidRPr="00640875" w:rsidRDefault="00DB17B0" w:rsidP="00DB17B0">
            <w:pPr>
              <w:tabs>
                <w:tab w:val="left" w:pos="1180"/>
              </w:tabs>
              <w:spacing w:before="120"/>
              <w:rPr>
                <w:rFonts w:cs="Arial"/>
                <w:sz w:val="20"/>
                <w:szCs w:val="20"/>
              </w:rPr>
            </w:pPr>
            <w:r w:rsidRPr="00640875">
              <w:rPr>
                <w:rFonts w:cs="Arial"/>
                <w:sz w:val="20"/>
                <w:szCs w:val="20"/>
              </w:rPr>
              <w:tab/>
            </w:r>
          </w:p>
        </w:tc>
      </w:tr>
    </w:tbl>
    <w:p w14:paraId="32EDA53D" w14:textId="77777777" w:rsidR="00C547DB" w:rsidRPr="00640875" w:rsidRDefault="00C547DB" w:rsidP="002C6D5B">
      <w:pPr>
        <w:spacing w:line="240" w:lineRule="auto"/>
        <w:rPr>
          <w:rFonts w:cs="Arial"/>
          <w:sz w:val="20"/>
          <w:szCs w:val="20"/>
        </w:rPr>
      </w:pPr>
    </w:p>
    <w:p w14:paraId="1F44A6B9" w14:textId="77777777" w:rsidR="002C6D5B" w:rsidRPr="00640875" w:rsidRDefault="002C6D5B" w:rsidP="002C6D5B">
      <w:pPr>
        <w:spacing w:line="240" w:lineRule="auto"/>
        <w:rPr>
          <w:rFonts w:cs="Arial"/>
          <w:sz w:val="20"/>
          <w:szCs w:val="20"/>
        </w:rPr>
      </w:pPr>
      <w:r w:rsidRPr="00640875">
        <w:rPr>
          <w:rFonts w:cs="Arial"/>
          <w:sz w:val="20"/>
          <w:szCs w:val="20"/>
        </w:rPr>
        <w:t>Hinweis:</w:t>
      </w:r>
    </w:p>
    <w:p w14:paraId="2A3BADB9" w14:textId="24462AD3" w:rsidR="00BB45F5" w:rsidRPr="00640875" w:rsidRDefault="00043F57" w:rsidP="00FC571A">
      <w:pPr>
        <w:spacing w:line="240" w:lineRule="auto"/>
        <w:rPr>
          <w:rFonts w:cs="Arial"/>
          <w:sz w:val="20"/>
          <w:szCs w:val="20"/>
        </w:rPr>
      </w:pPr>
      <w:r>
        <w:rPr>
          <w:rFonts w:cs="Arial"/>
          <w:sz w:val="20"/>
          <w:szCs w:val="20"/>
        </w:rPr>
        <w:t xml:space="preserve">Die </w:t>
      </w:r>
      <w:r w:rsidRPr="0079521E">
        <w:rPr>
          <w:rFonts w:cs="Arial"/>
          <w:sz w:val="20"/>
          <w:szCs w:val="20"/>
        </w:rPr>
        <w:t>Studentin</w:t>
      </w:r>
      <w:r>
        <w:rPr>
          <w:rFonts w:cs="Arial"/>
          <w:sz w:val="20"/>
          <w:szCs w:val="20"/>
        </w:rPr>
        <w:t xml:space="preserve"> </w:t>
      </w:r>
      <w:r w:rsidRPr="0079521E">
        <w:rPr>
          <w:rFonts w:cs="Arial"/>
          <w:sz w:val="20"/>
          <w:szCs w:val="20"/>
        </w:rPr>
        <w:t>/</w:t>
      </w:r>
      <w:r>
        <w:rPr>
          <w:rFonts w:cs="Arial"/>
          <w:sz w:val="20"/>
          <w:szCs w:val="20"/>
        </w:rPr>
        <w:t xml:space="preserve"> der </w:t>
      </w:r>
      <w:r w:rsidRPr="0079521E">
        <w:rPr>
          <w:rFonts w:cs="Arial"/>
          <w:sz w:val="20"/>
          <w:szCs w:val="20"/>
        </w:rPr>
        <w:t xml:space="preserve">Student </w:t>
      </w:r>
      <w:r w:rsidR="009D54FD" w:rsidRPr="00640875">
        <w:rPr>
          <w:rFonts w:cs="Arial"/>
          <w:sz w:val="20"/>
          <w:szCs w:val="20"/>
        </w:rPr>
        <w:t>dokumentiert</w:t>
      </w:r>
      <w:r w:rsidR="0008372E" w:rsidRPr="00640875">
        <w:rPr>
          <w:rFonts w:cs="Arial"/>
          <w:sz w:val="20"/>
          <w:szCs w:val="20"/>
        </w:rPr>
        <w:t xml:space="preserve"> das Gespräch (siehe Folgeseite</w:t>
      </w:r>
      <w:r>
        <w:rPr>
          <w:rFonts w:cs="Arial"/>
          <w:sz w:val="20"/>
          <w:szCs w:val="20"/>
        </w:rPr>
        <w:t>n</w:t>
      </w:r>
      <w:r w:rsidR="0008372E" w:rsidRPr="00640875">
        <w:rPr>
          <w:rFonts w:cs="Arial"/>
          <w:sz w:val="20"/>
          <w:szCs w:val="20"/>
        </w:rPr>
        <w:t>)</w:t>
      </w:r>
      <w:r w:rsidR="002C6D5B" w:rsidRPr="00640875">
        <w:rPr>
          <w:rFonts w:cs="Arial"/>
          <w:sz w:val="20"/>
          <w:szCs w:val="20"/>
        </w:rPr>
        <w:t>.</w:t>
      </w:r>
    </w:p>
    <w:p w14:paraId="1C70327C" w14:textId="74E2F6CC" w:rsidR="005E5F69" w:rsidRPr="00640875" w:rsidRDefault="00584966" w:rsidP="00FC571A">
      <w:pPr>
        <w:spacing w:line="240" w:lineRule="auto"/>
        <w:rPr>
          <w:rFonts w:cs="Arial"/>
          <w:sz w:val="20"/>
          <w:szCs w:val="20"/>
        </w:rPr>
      </w:pPr>
      <w:r w:rsidRPr="00640875">
        <w:rPr>
          <w:rFonts w:cs="Arial"/>
          <w:sz w:val="20"/>
          <w:szCs w:val="20"/>
        </w:rPr>
        <w:t xml:space="preserve">Sie/er </w:t>
      </w:r>
      <w:r w:rsidR="00AD15F9" w:rsidRPr="00640875">
        <w:rPr>
          <w:rFonts w:cs="Arial"/>
          <w:sz w:val="20"/>
          <w:szCs w:val="20"/>
        </w:rPr>
        <w:t xml:space="preserve">holt die Unterschrift des Praxiscoaches </w:t>
      </w:r>
      <w:r w:rsidR="00801880" w:rsidRPr="00640875">
        <w:rPr>
          <w:rFonts w:cs="Arial"/>
          <w:sz w:val="20"/>
          <w:szCs w:val="20"/>
        </w:rPr>
        <w:t xml:space="preserve">ein und übergibt </w:t>
      </w:r>
      <w:r w:rsidR="00B375DE" w:rsidRPr="00640875">
        <w:rPr>
          <w:rFonts w:cs="Arial"/>
          <w:sz w:val="20"/>
          <w:szCs w:val="20"/>
        </w:rPr>
        <w:t>ihm</w:t>
      </w:r>
      <w:r w:rsidR="00801880" w:rsidRPr="00640875">
        <w:rPr>
          <w:rFonts w:cs="Arial"/>
          <w:sz w:val="20"/>
          <w:szCs w:val="20"/>
        </w:rPr>
        <w:t xml:space="preserve"> eine Kopie </w:t>
      </w:r>
      <w:r w:rsidR="00CF060D" w:rsidRPr="00640875">
        <w:rPr>
          <w:rFonts w:cs="Arial"/>
          <w:sz w:val="20"/>
          <w:szCs w:val="20"/>
        </w:rPr>
        <w:t>des Formulars</w:t>
      </w:r>
      <w:r w:rsidR="00801880" w:rsidRPr="00640875">
        <w:rPr>
          <w:rFonts w:cs="Arial"/>
          <w:sz w:val="20"/>
          <w:szCs w:val="20"/>
        </w:rPr>
        <w:t>.</w:t>
      </w:r>
    </w:p>
    <w:p w14:paraId="78FA6E80" w14:textId="77777777" w:rsidR="00C547DB" w:rsidRPr="00640875" w:rsidRDefault="005E5F69" w:rsidP="00FC571A">
      <w:pPr>
        <w:spacing w:line="240" w:lineRule="auto"/>
        <w:rPr>
          <w:rFonts w:cs="Arial"/>
          <w:sz w:val="20"/>
          <w:szCs w:val="20"/>
        </w:rPr>
        <w:sectPr w:rsidR="00C547DB" w:rsidRPr="00640875" w:rsidSect="001A4E9C">
          <w:headerReference w:type="default" r:id="rId7"/>
          <w:footerReference w:type="default" r:id="rId8"/>
          <w:headerReference w:type="first" r:id="rId9"/>
          <w:footerReference w:type="first" r:id="rId10"/>
          <w:pgSz w:w="11907" w:h="16840" w:code="9"/>
          <w:pgMar w:top="1418" w:right="1418" w:bottom="992" w:left="1418" w:header="709" w:footer="425" w:gutter="0"/>
          <w:cols w:space="708"/>
          <w:titlePg/>
          <w:docGrid w:linePitch="360"/>
        </w:sectPr>
      </w:pPr>
      <w:r w:rsidRPr="00640875">
        <w:rPr>
          <w:rFonts w:cs="Arial"/>
          <w:sz w:val="20"/>
          <w:szCs w:val="20"/>
        </w:rPr>
        <w:t xml:space="preserve">Sie/er legt </w:t>
      </w:r>
      <w:r w:rsidR="00E8087F" w:rsidRPr="00640875">
        <w:rPr>
          <w:rFonts w:cs="Arial"/>
          <w:sz w:val="20"/>
          <w:szCs w:val="20"/>
        </w:rPr>
        <w:t>das „</w:t>
      </w:r>
      <w:r w:rsidR="00503347" w:rsidRPr="00640875">
        <w:rPr>
          <w:rFonts w:cs="Arial"/>
          <w:sz w:val="20"/>
          <w:szCs w:val="20"/>
        </w:rPr>
        <w:t>Protokoll</w:t>
      </w:r>
      <w:r w:rsidR="00E8087F" w:rsidRPr="00640875">
        <w:rPr>
          <w:rFonts w:cs="Arial"/>
          <w:sz w:val="20"/>
          <w:szCs w:val="20"/>
        </w:rPr>
        <w:t xml:space="preserve"> Standortgespräch“ </w:t>
      </w:r>
      <w:r w:rsidRPr="00640875">
        <w:rPr>
          <w:rFonts w:cs="Arial"/>
          <w:sz w:val="20"/>
          <w:szCs w:val="20"/>
        </w:rPr>
        <w:t>im Entwicklungsportfolio ab</w:t>
      </w:r>
      <w:r w:rsidR="00584966" w:rsidRPr="00640875">
        <w:rPr>
          <w:rFonts w:cs="Arial"/>
          <w:sz w:val="20"/>
          <w:szCs w:val="20"/>
        </w:rPr>
        <w:t>.</w:t>
      </w:r>
    </w:p>
    <w:p w14:paraId="5E043E1C" w14:textId="77777777" w:rsidR="00ED5AF0" w:rsidRPr="0079521E" w:rsidRDefault="00ED5AF0" w:rsidP="00ED5AF0">
      <w:pPr>
        <w:rPr>
          <w:rFonts w:cs="Arial"/>
          <w:b/>
          <w:sz w:val="24"/>
        </w:rPr>
      </w:pPr>
      <w:r w:rsidRPr="0079521E">
        <w:rPr>
          <w:rFonts w:cs="Arial"/>
          <w:b/>
          <w:sz w:val="24"/>
        </w:rPr>
        <w:lastRenderedPageBreak/>
        <w:t>Protokoll Standortgespräch</w:t>
      </w:r>
    </w:p>
    <w:p w14:paraId="63CF9B60" w14:textId="77777777" w:rsidR="00ED5AF0" w:rsidRPr="0079521E" w:rsidRDefault="00ED5AF0" w:rsidP="00ED5AF0">
      <w:pPr>
        <w:rPr>
          <w:rFonts w:cs="Arial"/>
        </w:rPr>
      </w:pPr>
    </w:p>
    <w:p w14:paraId="2E889E99" w14:textId="716A980F" w:rsidR="00ED5AF0" w:rsidRPr="0079521E" w:rsidRDefault="00ED5AF0" w:rsidP="00ED5AF0">
      <w:pPr>
        <w:rPr>
          <w:rFonts w:cs="Arial"/>
          <w:sz w:val="20"/>
          <w:szCs w:val="20"/>
        </w:rPr>
      </w:pPr>
      <w:r w:rsidRPr="0079521E">
        <w:rPr>
          <w:rFonts w:cs="Arial"/>
          <w:sz w:val="20"/>
          <w:szCs w:val="20"/>
        </w:rPr>
        <w:fldChar w:fldCharType="begin">
          <w:ffData>
            <w:name w:val="Kontrollkästchen4"/>
            <w:enabled/>
            <w:calcOnExit w:val="0"/>
            <w:checkBox>
              <w:sizeAuto/>
              <w:default w:val="0"/>
            </w:checkBox>
          </w:ffData>
        </w:fldChar>
      </w:r>
      <w:r w:rsidRPr="0079521E">
        <w:rPr>
          <w:rFonts w:cs="Arial"/>
          <w:sz w:val="20"/>
          <w:szCs w:val="20"/>
        </w:rPr>
        <w:instrText xml:space="preserve"> FORMCHECKBOX </w:instrText>
      </w:r>
      <w:r w:rsidR="00DB239B" w:rsidRPr="0079521E">
        <w:rPr>
          <w:rFonts w:cs="Arial"/>
          <w:sz w:val="20"/>
          <w:szCs w:val="20"/>
        </w:rPr>
      </w:r>
      <w:r w:rsidR="00A540AA">
        <w:rPr>
          <w:rFonts w:cs="Arial"/>
          <w:sz w:val="20"/>
          <w:szCs w:val="20"/>
        </w:rPr>
        <w:fldChar w:fldCharType="separate"/>
      </w:r>
      <w:r w:rsidRPr="0079521E">
        <w:rPr>
          <w:rFonts w:cs="Arial"/>
          <w:sz w:val="20"/>
          <w:szCs w:val="20"/>
        </w:rPr>
        <w:fldChar w:fldCharType="end"/>
      </w:r>
      <w:r w:rsidRPr="0079521E">
        <w:rPr>
          <w:rFonts w:cs="Arial"/>
          <w:sz w:val="20"/>
          <w:szCs w:val="20"/>
        </w:rPr>
        <w:t xml:space="preserve"> Fokuspraktikum</w:t>
      </w:r>
    </w:p>
    <w:p w14:paraId="66F2E145" w14:textId="53A1972D" w:rsidR="00ED5AF0" w:rsidRPr="0079521E" w:rsidRDefault="00ED5AF0" w:rsidP="00ED5AF0">
      <w:pPr>
        <w:rPr>
          <w:rFonts w:cs="Arial"/>
          <w:sz w:val="20"/>
          <w:szCs w:val="20"/>
        </w:rPr>
      </w:pPr>
    </w:p>
    <w:tbl>
      <w:tblPr>
        <w:tblStyle w:val="Tabellenras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402"/>
      </w:tblGrid>
      <w:tr w:rsidR="00ED5AF0" w:rsidRPr="0079521E" w14:paraId="3B2D840A" w14:textId="77777777" w:rsidTr="00043F57">
        <w:trPr>
          <w:trHeight w:val="567"/>
          <w:jc w:val="center"/>
        </w:trPr>
        <w:tc>
          <w:tcPr>
            <w:tcW w:w="3828" w:type="dxa"/>
            <w:vAlign w:val="center"/>
          </w:tcPr>
          <w:p w14:paraId="0EB90117" w14:textId="77777777" w:rsidR="00ED5AF0" w:rsidRPr="0079521E" w:rsidRDefault="00ED5AF0" w:rsidP="008319A8">
            <w:pPr>
              <w:rPr>
                <w:rFonts w:cs="Arial"/>
                <w:sz w:val="20"/>
                <w:szCs w:val="20"/>
              </w:rPr>
            </w:pPr>
            <w:r w:rsidRPr="0079521E">
              <w:rPr>
                <w:rFonts w:cs="Arial"/>
                <w:sz w:val="20"/>
                <w:szCs w:val="20"/>
              </w:rPr>
              <w:t>Studentin/Student</w:t>
            </w:r>
          </w:p>
        </w:tc>
        <w:tc>
          <w:tcPr>
            <w:tcW w:w="5402" w:type="dxa"/>
            <w:vAlign w:val="center"/>
          </w:tcPr>
          <w:p w14:paraId="6A6B8DD8" w14:textId="54AB744E" w:rsidR="00ED5AF0" w:rsidRPr="0079521E" w:rsidRDefault="00ED5AF0" w:rsidP="008319A8">
            <w:pPr>
              <w:rPr>
                <w:rFonts w:cs="Arial"/>
                <w:sz w:val="20"/>
                <w:szCs w:val="20"/>
              </w:rPr>
            </w:pPr>
            <w:r w:rsidRPr="0079521E">
              <w:rPr>
                <w:rFonts w:cs="Arial"/>
                <w:sz w:val="20"/>
                <w:szCs w:val="20"/>
              </w:rPr>
              <w:fldChar w:fldCharType="begin">
                <w:ffData>
                  <w:name w:val="Text10"/>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p>
        </w:tc>
      </w:tr>
      <w:tr w:rsidR="00ED5AF0" w:rsidRPr="0079521E" w14:paraId="4F397CD6" w14:textId="77777777" w:rsidTr="00043F57">
        <w:trPr>
          <w:trHeight w:val="567"/>
          <w:jc w:val="center"/>
        </w:trPr>
        <w:tc>
          <w:tcPr>
            <w:tcW w:w="3828" w:type="dxa"/>
            <w:vAlign w:val="center"/>
          </w:tcPr>
          <w:p w14:paraId="5C2F550A" w14:textId="77777777" w:rsidR="00ED5AF0" w:rsidRPr="0079521E" w:rsidRDefault="00ED5AF0" w:rsidP="008319A8">
            <w:pPr>
              <w:rPr>
                <w:rFonts w:cs="Arial"/>
                <w:sz w:val="20"/>
                <w:szCs w:val="20"/>
              </w:rPr>
            </w:pPr>
            <w:r w:rsidRPr="0079521E">
              <w:rPr>
                <w:rFonts w:cs="Arial"/>
                <w:sz w:val="20"/>
                <w:szCs w:val="20"/>
              </w:rPr>
              <w:t>Praxislehrperson</w:t>
            </w:r>
          </w:p>
        </w:tc>
        <w:tc>
          <w:tcPr>
            <w:tcW w:w="5402" w:type="dxa"/>
            <w:vAlign w:val="center"/>
          </w:tcPr>
          <w:p w14:paraId="1EDE3F92" w14:textId="3522EA58" w:rsidR="00ED5AF0" w:rsidRPr="0079521E" w:rsidRDefault="00ED5AF0" w:rsidP="008319A8">
            <w:pPr>
              <w:rPr>
                <w:rFonts w:cs="Arial"/>
                <w:sz w:val="20"/>
                <w:szCs w:val="20"/>
              </w:rPr>
            </w:pPr>
            <w:r w:rsidRPr="0079521E">
              <w:rPr>
                <w:rFonts w:cs="Arial"/>
                <w:sz w:val="20"/>
                <w:szCs w:val="20"/>
              </w:rPr>
              <w:fldChar w:fldCharType="begin">
                <w:ffData>
                  <w:name w:val="Text11"/>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p>
        </w:tc>
      </w:tr>
      <w:tr w:rsidR="00ED5AF0" w:rsidRPr="0079521E" w14:paraId="63A1EF93" w14:textId="77777777" w:rsidTr="00043F57">
        <w:trPr>
          <w:trHeight w:val="567"/>
          <w:jc w:val="center"/>
        </w:trPr>
        <w:tc>
          <w:tcPr>
            <w:tcW w:w="3828" w:type="dxa"/>
            <w:vAlign w:val="center"/>
          </w:tcPr>
          <w:p w14:paraId="6B76EB71" w14:textId="77777777" w:rsidR="00ED5AF0" w:rsidRPr="0079521E" w:rsidRDefault="00ED5AF0" w:rsidP="008319A8">
            <w:pPr>
              <w:rPr>
                <w:rFonts w:cs="Arial"/>
                <w:sz w:val="20"/>
                <w:szCs w:val="20"/>
              </w:rPr>
            </w:pPr>
            <w:r w:rsidRPr="0079521E">
              <w:rPr>
                <w:rFonts w:cs="Arial"/>
                <w:sz w:val="20"/>
                <w:szCs w:val="20"/>
              </w:rPr>
              <w:t>Ort, Schulhaus und Klasse</w:t>
            </w:r>
          </w:p>
        </w:tc>
        <w:tc>
          <w:tcPr>
            <w:tcW w:w="5402" w:type="dxa"/>
            <w:vAlign w:val="center"/>
          </w:tcPr>
          <w:p w14:paraId="4C3335C0" w14:textId="6622D5DE" w:rsidR="00ED5AF0" w:rsidRPr="0079521E" w:rsidRDefault="00ED5AF0" w:rsidP="008319A8">
            <w:pPr>
              <w:rPr>
                <w:rFonts w:cs="Arial"/>
                <w:sz w:val="20"/>
                <w:szCs w:val="20"/>
              </w:rPr>
            </w:pPr>
            <w:r w:rsidRPr="0079521E">
              <w:rPr>
                <w:rFonts w:cs="Arial"/>
                <w:sz w:val="20"/>
                <w:szCs w:val="20"/>
              </w:rPr>
              <w:fldChar w:fldCharType="begin">
                <w:ffData>
                  <w:name w:val="Text12"/>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p>
        </w:tc>
      </w:tr>
      <w:tr w:rsidR="00ED5AF0" w:rsidRPr="0079521E" w14:paraId="03E03F1B" w14:textId="77777777" w:rsidTr="00043F57">
        <w:trPr>
          <w:trHeight w:val="567"/>
          <w:jc w:val="center"/>
        </w:trPr>
        <w:tc>
          <w:tcPr>
            <w:tcW w:w="3828" w:type="dxa"/>
            <w:vAlign w:val="center"/>
          </w:tcPr>
          <w:p w14:paraId="5670B8A9" w14:textId="77777777" w:rsidR="00ED5AF0" w:rsidRPr="0079521E" w:rsidRDefault="00ED5AF0" w:rsidP="008319A8">
            <w:pPr>
              <w:rPr>
                <w:rFonts w:cs="Arial"/>
                <w:sz w:val="20"/>
                <w:szCs w:val="20"/>
              </w:rPr>
            </w:pPr>
            <w:r w:rsidRPr="0079521E">
              <w:rPr>
                <w:rFonts w:cs="Arial"/>
                <w:sz w:val="20"/>
                <w:szCs w:val="20"/>
              </w:rPr>
              <w:t>Datum des Gesprächs</w:t>
            </w:r>
          </w:p>
        </w:tc>
        <w:tc>
          <w:tcPr>
            <w:tcW w:w="5402" w:type="dxa"/>
            <w:vAlign w:val="center"/>
          </w:tcPr>
          <w:p w14:paraId="3D691891" w14:textId="2C9D2EA5" w:rsidR="00ED5AF0" w:rsidRPr="0079521E" w:rsidRDefault="00ED5AF0" w:rsidP="008319A8">
            <w:pPr>
              <w:rPr>
                <w:rFonts w:cs="Arial"/>
                <w:sz w:val="20"/>
                <w:szCs w:val="20"/>
              </w:rPr>
            </w:pPr>
            <w:r w:rsidRPr="0079521E">
              <w:rPr>
                <w:rFonts w:cs="Arial"/>
                <w:sz w:val="20"/>
                <w:szCs w:val="20"/>
              </w:rPr>
              <w:fldChar w:fldCharType="begin">
                <w:ffData>
                  <w:name w:val="Text12"/>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p>
        </w:tc>
      </w:tr>
    </w:tbl>
    <w:p w14:paraId="4CE1ACC6" w14:textId="7931750F" w:rsidR="00ED5AF0" w:rsidRDefault="00ED5AF0" w:rsidP="00ED5AF0">
      <w:pPr>
        <w:spacing w:line="288" w:lineRule="auto"/>
        <w:rPr>
          <w:rFonts w:cs="Arial"/>
          <w:sz w:val="20"/>
          <w:szCs w:val="20"/>
        </w:rPr>
      </w:pPr>
    </w:p>
    <w:p w14:paraId="7964A6DF" w14:textId="77777777" w:rsidR="00447766" w:rsidRPr="0079521E" w:rsidRDefault="00447766" w:rsidP="00ED5AF0">
      <w:pPr>
        <w:spacing w:line="288" w:lineRule="auto"/>
        <w:rPr>
          <w:rFonts w:cs="Arial"/>
          <w:sz w:val="20"/>
          <w:szCs w:val="20"/>
        </w:rPr>
      </w:pPr>
    </w:p>
    <w:p w14:paraId="08AE0A17" w14:textId="77777777" w:rsidR="00ED5AF0" w:rsidRPr="0079521E" w:rsidRDefault="00ED5AF0" w:rsidP="00ED5AF0">
      <w:pPr>
        <w:spacing w:line="288" w:lineRule="auto"/>
        <w:rPr>
          <w:rFonts w:cs="Arial"/>
        </w:rPr>
      </w:pPr>
      <w:r w:rsidRPr="0079521E">
        <w:rPr>
          <w:rFonts w:cs="Arial"/>
        </w:rPr>
        <w:t>1. Welche bestärkenden Rückmeldungen habe ich gehört?</w:t>
      </w:r>
    </w:p>
    <w:tbl>
      <w:tblPr>
        <w:tblStyle w:val="Tabellenrast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25"/>
      </w:tblGrid>
      <w:tr w:rsidR="00ED5AF0" w:rsidRPr="0079521E" w14:paraId="2BF7657D" w14:textId="77777777" w:rsidTr="008319A8">
        <w:trPr>
          <w:trHeight w:val="4536"/>
          <w:jc w:val="center"/>
        </w:trPr>
        <w:tc>
          <w:tcPr>
            <w:tcW w:w="9225" w:type="dxa"/>
          </w:tcPr>
          <w:p w14:paraId="17C5C5E3" w14:textId="6DE5E7A4" w:rsidR="00ED5AF0" w:rsidRPr="0079521E" w:rsidRDefault="00ED5AF0" w:rsidP="008319A8">
            <w:pPr>
              <w:spacing w:before="120"/>
              <w:rPr>
                <w:rFonts w:cs="Arial"/>
                <w:sz w:val="20"/>
                <w:szCs w:val="20"/>
              </w:rPr>
            </w:pPr>
            <w:r w:rsidRPr="0079521E">
              <w:rPr>
                <w:rFonts w:cs="Arial"/>
                <w:sz w:val="20"/>
                <w:szCs w:val="20"/>
              </w:rPr>
              <w:fldChar w:fldCharType="begin">
                <w:ffData>
                  <w:name w:val=""/>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p>
          <w:p w14:paraId="19454B6A" w14:textId="77777777" w:rsidR="00ED5AF0" w:rsidRPr="0079521E" w:rsidRDefault="00ED5AF0" w:rsidP="008319A8">
            <w:pPr>
              <w:tabs>
                <w:tab w:val="left" w:pos="2040"/>
              </w:tabs>
              <w:ind w:firstLine="708"/>
              <w:rPr>
                <w:rFonts w:cs="Arial"/>
                <w:sz w:val="20"/>
                <w:szCs w:val="20"/>
              </w:rPr>
            </w:pPr>
            <w:r w:rsidRPr="0079521E">
              <w:rPr>
                <w:rFonts w:cs="Arial"/>
                <w:sz w:val="20"/>
                <w:szCs w:val="20"/>
              </w:rPr>
              <w:tab/>
            </w:r>
          </w:p>
          <w:p w14:paraId="126AF2F5" w14:textId="77777777" w:rsidR="00ED5AF0" w:rsidRPr="0079521E" w:rsidRDefault="00ED5AF0" w:rsidP="008319A8">
            <w:pPr>
              <w:tabs>
                <w:tab w:val="left" w:pos="1060"/>
              </w:tabs>
              <w:rPr>
                <w:rFonts w:cs="Arial"/>
                <w:sz w:val="20"/>
                <w:szCs w:val="20"/>
              </w:rPr>
            </w:pPr>
            <w:r w:rsidRPr="0079521E">
              <w:rPr>
                <w:rFonts w:cs="Arial"/>
                <w:sz w:val="20"/>
                <w:szCs w:val="20"/>
              </w:rPr>
              <w:tab/>
            </w:r>
          </w:p>
        </w:tc>
      </w:tr>
    </w:tbl>
    <w:p w14:paraId="4CFD46FF" w14:textId="77777777" w:rsidR="00ED5AF0" w:rsidRPr="0079521E" w:rsidRDefault="00ED5AF0" w:rsidP="00ED5AF0">
      <w:pPr>
        <w:spacing w:line="288" w:lineRule="auto"/>
        <w:rPr>
          <w:rFonts w:cs="Arial"/>
          <w:sz w:val="20"/>
          <w:szCs w:val="20"/>
        </w:rPr>
      </w:pPr>
    </w:p>
    <w:p w14:paraId="2B9995A1" w14:textId="77777777" w:rsidR="00ED5AF0" w:rsidRPr="0079521E" w:rsidRDefault="00ED5AF0" w:rsidP="00ED5AF0">
      <w:pPr>
        <w:spacing w:line="288" w:lineRule="auto"/>
        <w:rPr>
          <w:rFonts w:cs="Arial"/>
        </w:rPr>
      </w:pPr>
      <w:r w:rsidRPr="0079521E">
        <w:rPr>
          <w:rFonts w:cs="Arial"/>
        </w:rPr>
        <w:t>2. Welche kritischen Rückmeldungen habe ich gehört?</w:t>
      </w:r>
    </w:p>
    <w:tbl>
      <w:tblPr>
        <w:tblStyle w:val="Tabellenrast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25"/>
      </w:tblGrid>
      <w:tr w:rsidR="00ED5AF0" w:rsidRPr="0079521E" w14:paraId="0CA6D2A4" w14:textId="77777777" w:rsidTr="008319A8">
        <w:trPr>
          <w:trHeight w:val="4536"/>
          <w:jc w:val="center"/>
        </w:trPr>
        <w:tc>
          <w:tcPr>
            <w:tcW w:w="9225" w:type="dxa"/>
          </w:tcPr>
          <w:p w14:paraId="3E0E1808" w14:textId="64FF0676" w:rsidR="00ED5AF0" w:rsidRPr="0079521E" w:rsidRDefault="00ED5AF0" w:rsidP="008319A8">
            <w:pPr>
              <w:spacing w:before="120"/>
              <w:rPr>
                <w:rFonts w:cs="Arial"/>
                <w:sz w:val="20"/>
                <w:szCs w:val="20"/>
              </w:rPr>
            </w:pPr>
            <w:r w:rsidRPr="0079521E">
              <w:rPr>
                <w:rFonts w:cs="Arial"/>
                <w:sz w:val="20"/>
                <w:szCs w:val="20"/>
              </w:rPr>
              <w:fldChar w:fldCharType="begin">
                <w:ffData>
                  <w:name w:val=""/>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r w:rsidRPr="0079521E">
              <w:rPr>
                <w:rFonts w:cs="Arial"/>
                <w:sz w:val="20"/>
                <w:szCs w:val="20"/>
              </w:rPr>
              <w:tab/>
            </w:r>
          </w:p>
          <w:p w14:paraId="3DBCBCE1" w14:textId="77777777" w:rsidR="00ED5AF0" w:rsidRPr="0079521E" w:rsidRDefault="00ED5AF0" w:rsidP="008319A8">
            <w:pPr>
              <w:rPr>
                <w:rFonts w:cs="Arial"/>
                <w:sz w:val="20"/>
                <w:szCs w:val="20"/>
              </w:rPr>
            </w:pPr>
          </w:p>
        </w:tc>
      </w:tr>
    </w:tbl>
    <w:p w14:paraId="5928B08D" w14:textId="77777777" w:rsidR="00447766" w:rsidRDefault="00447766" w:rsidP="00ED5AF0">
      <w:pPr>
        <w:rPr>
          <w:rFonts w:cs="Arial"/>
          <w:lang w:eastAsia="en-US"/>
        </w:rPr>
      </w:pPr>
    </w:p>
    <w:p w14:paraId="47B2660A" w14:textId="2562C4E8" w:rsidR="00ED5AF0" w:rsidRPr="0079521E" w:rsidRDefault="00ED5AF0" w:rsidP="00ED5AF0">
      <w:pPr>
        <w:rPr>
          <w:rFonts w:cs="Arial"/>
          <w:lang w:eastAsia="en-US"/>
        </w:rPr>
      </w:pPr>
      <w:r w:rsidRPr="0079521E">
        <w:rPr>
          <w:rFonts w:cs="Arial"/>
          <w:lang w:eastAsia="en-US"/>
        </w:rPr>
        <w:lastRenderedPageBreak/>
        <w:t>3. Wo ergeben sich Anpassungen</w:t>
      </w:r>
      <w:r>
        <w:rPr>
          <w:rFonts w:cs="Arial"/>
          <w:lang w:eastAsia="en-US"/>
        </w:rPr>
        <w:t>/</w:t>
      </w:r>
      <w:r w:rsidRPr="0079521E">
        <w:rPr>
          <w:rFonts w:cs="Arial"/>
          <w:lang w:eastAsia="en-US"/>
        </w:rPr>
        <w:t>Veränderungen meiner individuellen Entwicklungsziele?</w:t>
      </w:r>
    </w:p>
    <w:p w14:paraId="220171F7" w14:textId="77777777" w:rsidR="00ED5AF0" w:rsidRPr="0079521E" w:rsidRDefault="00ED5AF0" w:rsidP="00ED5AF0">
      <w:pPr>
        <w:spacing w:line="288" w:lineRule="auto"/>
        <w:rPr>
          <w:rFonts w:cs="Arial"/>
          <w:sz w:val="20"/>
          <w:szCs w:val="20"/>
        </w:rPr>
      </w:pPr>
    </w:p>
    <w:p w14:paraId="2C7DCC86" w14:textId="77777777" w:rsidR="00ED5AF0" w:rsidRPr="0079521E" w:rsidRDefault="00ED5AF0" w:rsidP="00ED5AF0">
      <w:pPr>
        <w:spacing w:line="288" w:lineRule="auto"/>
        <w:rPr>
          <w:rFonts w:cs="Arial"/>
        </w:rPr>
      </w:pPr>
      <w:r w:rsidRPr="0079521E">
        <w:rPr>
          <w:rFonts w:cs="Arial"/>
        </w:rPr>
        <w:t>Individuelles Entwicklungsziel 1:</w:t>
      </w:r>
    </w:p>
    <w:tbl>
      <w:tblPr>
        <w:tblStyle w:val="Tabellenrast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25"/>
      </w:tblGrid>
      <w:tr w:rsidR="00ED5AF0" w:rsidRPr="0079521E" w14:paraId="5B81A559" w14:textId="77777777" w:rsidTr="008319A8">
        <w:trPr>
          <w:trHeight w:val="1134"/>
          <w:jc w:val="center"/>
        </w:trPr>
        <w:tc>
          <w:tcPr>
            <w:tcW w:w="9225" w:type="dxa"/>
          </w:tcPr>
          <w:p w14:paraId="711C0891" w14:textId="0B836AA5" w:rsidR="00ED5AF0" w:rsidRPr="0079521E" w:rsidRDefault="00ED5AF0" w:rsidP="008319A8">
            <w:pPr>
              <w:spacing w:before="120"/>
              <w:rPr>
                <w:rFonts w:cs="Arial"/>
                <w:sz w:val="20"/>
                <w:szCs w:val="20"/>
              </w:rPr>
            </w:pPr>
            <w:r w:rsidRPr="0079521E">
              <w:rPr>
                <w:rFonts w:cs="Arial"/>
                <w:sz w:val="20"/>
                <w:szCs w:val="20"/>
              </w:rPr>
              <w:fldChar w:fldCharType="begin">
                <w:ffData>
                  <w:name w:val=""/>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r w:rsidRPr="0079521E">
              <w:rPr>
                <w:rFonts w:cs="Arial"/>
                <w:sz w:val="20"/>
                <w:szCs w:val="20"/>
              </w:rPr>
              <w:tab/>
            </w:r>
          </w:p>
        </w:tc>
      </w:tr>
    </w:tbl>
    <w:p w14:paraId="17B13F25" w14:textId="77777777" w:rsidR="00ED5AF0" w:rsidRPr="0079521E" w:rsidRDefault="00ED5AF0" w:rsidP="00ED5AF0">
      <w:pPr>
        <w:rPr>
          <w:rFonts w:cs="Arial"/>
          <w:sz w:val="10"/>
          <w:szCs w:val="10"/>
        </w:rPr>
      </w:pPr>
    </w:p>
    <w:p w14:paraId="05D032EE" w14:textId="77777777" w:rsidR="00ED5AF0" w:rsidRPr="0079521E" w:rsidRDefault="00ED5AF0" w:rsidP="00ED5AF0">
      <w:pPr>
        <w:spacing w:line="288" w:lineRule="auto"/>
        <w:rPr>
          <w:rFonts w:cs="Arial"/>
        </w:rPr>
      </w:pPr>
      <w:r w:rsidRPr="0079521E">
        <w:rPr>
          <w:rFonts w:cs="Arial"/>
        </w:rPr>
        <w:t>Anpassungen oder Veränderungen:</w:t>
      </w:r>
    </w:p>
    <w:tbl>
      <w:tblPr>
        <w:tblStyle w:val="Tabellenrast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25"/>
      </w:tblGrid>
      <w:tr w:rsidR="00ED5AF0" w:rsidRPr="0079521E" w14:paraId="73199B37" w14:textId="77777777" w:rsidTr="008319A8">
        <w:trPr>
          <w:trHeight w:val="1701"/>
          <w:jc w:val="center"/>
        </w:trPr>
        <w:tc>
          <w:tcPr>
            <w:tcW w:w="9225" w:type="dxa"/>
          </w:tcPr>
          <w:p w14:paraId="1F3E88B0" w14:textId="2B67CCA4" w:rsidR="00ED5AF0" w:rsidRPr="0079521E" w:rsidRDefault="00ED5AF0" w:rsidP="008319A8">
            <w:pPr>
              <w:spacing w:before="120"/>
              <w:rPr>
                <w:rFonts w:cs="Arial"/>
                <w:sz w:val="20"/>
                <w:szCs w:val="20"/>
              </w:rPr>
            </w:pPr>
            <w:r w:rsidRPr="0079521E">
              <w:rPr>
                <w:rFonts w:cs="Arial"/>
                <w:sz w:val="20"/>
                <w:szCs w:val="20"/>
              </w:rPr>
              <w:fldChar w:fldCharType="begin">
                <w:ffData>
                  <w:name w:val=""/>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r w:rsidRPr="0079521E">
              <w:rPr>
                <w:rFonts w:cs="Arial"/>
                <w:sz w:val="20"/>
                <w:szCs w:val="20"/>
              </w:rPr>
              <w:tab/>
            </w:r>
          </w:p>
          <w:p w14:paraId="3D0E9291" w14:textId="77777777" w:rsidR="00ED5AF0" w:rsidRPr="0079521E" w:rsidRDefault="00ED5AF0" w:rsidP="008319A8">
            <w:pPr>
              <w:tabs>
                <w:tab w:val="left" w:pos="1880"/>
              </w:tabs>
              <w:rPr>
                <w:rFonts w:cs="Arial"/>
                <w:sz w:val="20"/>
                <w:szCs w:val="20"/>
              </w:rPr>
            </w:pPr>
            <w:r w:rsidRPr="0079521E">
              <w:rPr>
                <w:rFonts w:cs="Arial"/>
                <w:sz w:val="20"/>
                <w:szCs w:val="20"/>
              </w:rPr>
              <w:tab/>
            </w:r>
          </w:p>
        </w:tc>
      </w:tr>
    </w:tbl>
    <w:p w14:paraId="38648551" w14:textId="77777777" w:rsidR="00ED5AF0" w:rsidRPr="0079521E" w:rsidRDefault="00ED5AF0" w:rsidP="00ED5AF0">
      <w:pPr>
        <w:spacing w:line="288" w:lineRule="auto"/>
        <w:rPr>
          <w:rFonts w:cs="Arial"/>
          <w:sz w:val="20"/>
          <w:szCs w:val="20"/>
        </w:rPr>
      </w:pPr>
    </w:p>
    <w:p w14:paraId="035B437B" w14:textId="77777777" w:rsidR="00ED5AF0" w:rsidRPr="0079521E" w:rsidRDefault="00ED5AF0" w:rsidP="00ED5AF0">
      <w:pPr>
        <w:spacing w:line="288" w:lineRule="auto"/>
        <w:rPr>
          <w:rFonts w:cs="Arial"/>
        </w:rPr>
      </w:pPr>
      <w:r w:rsidRPr="0079521E">
        <w:rPr>
          <w:rFonts w:cs="Arial"/>
        </w:rPr>
        <w:t>Individuelles Entwicklungsziel 2:</w:t>
      </w:r>
    </w:p>
    <w:tbl>
      <w:tblPr>
        <w:tblStyle w:val="Tabellenrast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25"/>
      </w:tblGrid>
      <w:tr w:rsidR="00ED5AF0" w:rsidRPr="0079521E" w14:paraId="126DA403" w14:textId="77777777" w:rsidTr="008319A8">
        <w:trPr>
          <w:trHeight w:val="1134"/>
          <w:jc w:val="center"/>
        </w:trPr>
        <w:tc>
          <w:tcPr>
            <w:tcW w:w="9225" w:type="dxa"/>
          </w:tcPr>
          <w:p w14:paraId="5F386AFF" w14:textId="6B9AB21B" w:rsidR="00ED5AF0" w:rsidRPr="0079521E" w:rsidRDefault="00ED5AF0" w:rsidP="008319A8">
            <w:pPr>
              <w:tabs>
                <w:tab w:val="left" w:pos="708"/>
                <w:tab w:val="left" w:pos="1700"/>
              </w:tabs>
              <w:spacing w:before="120"/>
              <w:rPr>
                <w:rFonts w:cs="Arial"/>
                <w:sz w:val="20"/>
                <w:szCs w:val="20"/>
              </w:rPr>
            </w:pPr>
            <w:r w:rsidRPr="0079521E">
              <w:rPr>
                <w:rFonts w:cs="Arial"/>
                <w:sz w:val="20"/>
                <w:szCs w:val="20"/>
              </w:rPr>
              <w:fldChar w:fldCharType="begin">
                <w:ffData>
                  <w:name w:val=""/>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r w:rsidRPr="0079521E">
              <w:rPr>
                <w:rFonts w:cs="Arial"/>
                <w:sz w:val="20"/>
                <w:szCs w:val="20"/>
              </w:rPr>
              <w:tab/>
            </w:r>
            <w:r w:rsidRPr="0079521E">
              <w:rPr>
                <w:rFonts w:cs="Arial"/>
                <w:sz w:val="20"/>
                <w:szCs w:val="20"/>
              </w:rPr>
              <w:tab/>
            </w:r>
          </w:p>
        </w:tc>
      </w:tr>
    </w:tbl>
    <w:p w14:paraId="1339C5BC" w14:textId="77777777" w:rsidR="00ED5AF0" w:rsidRPr="0079521E" w:rsidRDefault="00ED5AF0" w:rsidP="00ED5AF0">
      <w:pPr>
        <w:rPr>
          <w:rFonts w:cs="Arial"/>
          <w:sz w:val="10"/>
          <w:szCs w:val="10"/>
        </w:rPr>
      </w:pPr>
    </w:p>
    <w:p w14:paraId="2A636B14" w14:textId="77777777" w:rsidR="00ED5AF0" w:rsidRPr="0079521E" w:rsidRDefault="00ED5AF0" w:rsidP="00ED5AF0">
      <w:pPr>
        <w:spacing w:line="288" w:lineRule="auto"/>
        <w:rPr>
          <w:rFonts w:cs="Arial"/>
        </w:rPr>
      </w:pPr>
      <w:r w:rsidRPr="0079521E">
        <w:rPr>
          <w:rFonts w:cs="Arial"/>
        </w:rPr>
        <w:t>Anpassungen oder Veränderungen:</w:t>
      </w:r>
    </w:p>
    <w:tbl>
      <w:tblPr>
        <w:tblStyle w:val="Tabellenrast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25"/>
      </w:tblGrid>
      <w:tr w:rsidR="00ED5AF0" w:rsidRPr="0079521E" w14:paraId="4CFCD6A5" w14:textId="77777777" w:rsidTr="008319A8">
        <w:trPr>
          <w:trHeight w:val="1701"/>
          <w:jc w:val="center"/>
        </w:trPr>
        <w:tc>
          <w:tcPr>
            <w:tcW w:w="9225" w:type="dxa"/>
          </w:tcPr>
          <w:p w14:paraId="430FB76E" w14:textId="77D8038E" w:rsidR="00ED5AF0" w:rsidRPr="0079521E" w:rsidRDefault="00ED5AF0" w:rsidP="008319A8">
            <w:pPr>
              <w:spacing w:before="120"/>
              <w:rPr>
                <w:rFonts w:cs="Arial"/>
                <w:sz w:val="20"/>
                <w:szCs w:val="20"/>
              </w:rPr>
            </w:pPr>
            <w:r w:rsidRPr="0079521E">
              <w:rPr>
                <w:rFonts w:cs="Arial"/>
                <w:sz w:val="20"/>
                <w:szCs w:val="20"/>
              </w:rPr>
              <w:fldChar w:fldCharType="begin">
                <w:ffData>
                  <w:name w:val=""/>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r w:rsidRPr="0079521E">
              <w:rPr>
                <w:rFonts w:cs="Arial"/>
                <w:sz w:val="20"/>
                <w:szCs w:val="20"/>
              </w:rPr>
              <w:tab/>
            </w:r>
          </w:p>
        </w:tc>
      </w:tr>
    </w:tbl>
    <w:p w14:paraId="1AC3500F" w14:textId="77777777" w:rsidR="00ED5AF0" w:rsidRPr="0079521E" w:rsidRDefault="00ED5AF0" w:rsidP="00ED5AF0">
      <w:pPr>
        <w:rPr>
          <w:rFonts w:cs="Arial"/>
          <w:sz w:val="20"/>
          <w:szCs w:val="20"/>
        </w:rPr>
      </w:pPr>
    </w:p>
    <w:p w14:paraId="51E31A4D" w14:textId="77777777" w:rsidR="00ED5AF0" w:rsidRPr="0079521E" w:rsidRDefault="00ED5AF0" w:rsidP="00ED5AF0">
      <w:pPr>
        <w:spacing w:line="288" w:lineRule="auto"/>
        <w:rPr>
          <w:rFonts w:cs="Arial"/>
        </w:rPr>
      </w:pPr>
      <w:r w:rsidRPr="0079521E">
        <w:rPr>
          <w:rFonts w:cs="Arial"/>
        </w:rPr>
        <w:t>Individuelles Entwicklungsziel 3:</w:t>
      </w:r>
    </w:p>
    <w:tbl>
      <w:tblPr>
        <w:tblStyle w:val="Tabellenrast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25"/>
      </w:tblGrid>
      <w:tr w:rsidR="00ED5AF0" w:rsidRPr="0079521E" w14:paraId="543E317E" w14:textId="77777777" w:rsidTr="008319A8">
        <w:trPr>
          <w:trHeight w:val="1134"/>
          <w:jc w:val="center"/>
        </w:trPr>
        <w:tc>
          <w:tcPr>
            <w:tcW w:w="9225" w:type="dxa"/>
          </w:tcPr>
          <w:p w14:paraId="1074E76C" w14:textId="5C566493" w:rsidR="00ED5AF0" w:rsidRPr="0079521E" w:rsidRDefault="00ED5AF0" w:rsidP="008319A8">
            <w:pPr>
              <w:spacing w:before="120"/>
              <w:rPr>
                <w:rFonts w:cs="Arial"/>
                <w:sz w:val="20"/>
                <w:szCs w:val="20"/>
              </w:rPr>
            </w:pPr>
            <w:r w:rsidRPr="0079521E">
              <w:rPr>
                <w:rFonts w:cs="Arial"/>
                <w:sz w:val="20"/>
                <w:szCs w:val="20"/>
              </w:rPr>
              <w:fldChar w:fldCharType="begin">
                <w:ffData>
                  <w:name w:val=""/>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r w:rsidRPr="0079521E">
              <w:rPr>
                <w:rFonts w:cs="Arial"/>
                <w:sz w:val="20"/>
                <w:szCs w:val="20"/>
              </w:rPr>
              <w:tab/>
            </w:r>
          </w:p>
          <w:p w14:paraId="6FDEDFD7" w14:textId="77777777" w:rsidR="00ED5AF0" w:rsidRPr="0079521E" w:rsidRDefault="00ED5AF0" w:rsidP="008319A8">
            <w:pPr>
              <w:rPr>
                <w:rFonts w:cs="Arial"/>
                <w:sz w:val="20"/>
                <w:szCs w:val="20"/>
              </w:rPr>
            </w:pPr>
          </w:p>
        </w:tc>
      </w:tr>
    </w:tbl>
    <w:p w14:paraId="70FD884F" w14:textId="77777777" w:rsidR="00ED5AF0" w:rsidRPr="0079521E" w:rsidRDefault="00ED5AF0" w:rsidP="00ED5AF0">
      <w:pPr>
        <w:rPr>
          <w:rFonts w:cs="Arial"/>
          <w:sz w:val="10"/>
          <w:szCs w:val="10"/>
        </w:rPr>
      </w:pPr>
    </w:p>
    <w:p w14:paraId="49634139" w14:textId="77777777" w:rsidR="00ED5AF0" w:rsidRPr="0079521E" w:rsidRDefault="00ED5AF0" w:rsidP="00ED5AF0">
      <w:pPr>
        <w:spacing w:line="288" w:lineRule="auto"/>
        <w:rPr>
          <w:rFonts w:cs="Arial"/>
        </w:rPr>
      </w:pPr>
      <w:r w:rsidRPr="0079521E">
        <w:rPr>
          <w:rFonts w:cs="Arial"/>
        </w:rPr>
        <w:t>Anpassungen oder Veränderungen:</w:t>
      </w:r>
    </w:p>
    <w:tbl>
      <w:tblPr>
        <w:tblStyle w:val="Tabellenrast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25"/>
      </w:tblGrid>
      <w:tr w:rsidR="00ED5AF0" w:rsidRPr="0079521E" w14:paraId="3D717854" w14:textId="77777777" w:rsidTr="008319A8">
        <w:trPr>
          <w:trHeight w:val="1701"/>
          <w:jc w:val="center"/>
        </w:trPr>
        <w:tc>
          <w:tcPr>
            <w:tcW w:w="9225" w:type="dxa"/>
          </w:tcPr>
          <w:p w14:paraId="7FCA11BA" w14:textId="0A8ADDC6" w:rsidR="00ED5AF0" w:rsidRPr="0079521E" w:rsidRDefault="00ED5AF0" w:rsidP="008319A8">
            <w:pPr>
              <w:spacing w:before="120"/>
              <w:rPr>
                <w:rFonts w:cs="Arial"/>
                <w:sz w:val="20"/>
                <w:szCs w:val="20"/>
              </w:rPr>
            </w:pPr>
            <w:r w:rsidRPr="0079521E">
              <w:rPr>
                <w:rFonts w:cs="Arial"/>
                <w:sz w:val="20"/>
                <w:szCs w:val="20"/>
              </w:rPr>
              <w:fldChar w:fldCharType="begin">
                <w:ffData>
                  <w:name w:val=""/>
                  <w:enabled/>
                  <w:calcOnExit w:val="0"/>
                  <w:textInput/>
                </w:ffData>
              </w:fldChar>
            </w:r>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r w:rsidRPr="0079521E">
              <w:rPr>
                <w:rFonts w:cs="Arial"/>
                <w:sz w:val="20"/>
                <w:szCs w:val="20"/>
              </w:rPr>
              <w:tab/>
            </w:r>
          </w:p>
          <w:p w14:paraId="06170D9A" w14:textId="77777777" w:rsidR="00ED5AF0" w:rsidRPr="0079521E" w:rsidRDefault="00ED5AF0" w:rsidP="008319A8">
            <w:pPr>
              <w:tabs>
                <w:tab w:val="left" w:pos="1600"/>
              </w:tabs>
              <w:rPr>
                <w:rFonts w:cs="Arial"/>
                <w:sz w:val="20"/>
                <w:szCs w:val="20"/>
              </w:rPr>
            </w:pPr>
            <w:r w:rsidRPr="0079521E">
              <w:rPr>
                <w:rFonts w:cs="Arial"/>
                <w:sz w:val="20"/>
                <w:szCs w:val="20"/>
              </w:rPr>
              <w:tab/>
            </w:r>
          </w:p>
        </w:tc>
      </w:tr>
    </w:tbl>
    <w:p w14:paraId="46A1717B" w14:textId="77777777" w:rsidR="00ED5AF0" w:rsidRDefault="00ED5AF0" w:rsidP="00ED5AF0">
      <w:pPr>
        <w:rPr>
          <w:rFonts w:cs="Arial"/>
          <w:sz w:val="20"/>
          <w:szCs w:val="20"/>
        </w:rPr>
      </w:pPr>
    </w:p>
    <w:p w14:paraId="2AC92B68" w14:textId="77777777" w:rsidR="00DB0659" w:rsidRPr="0079521E" w:rsidRDefault="00DB0659" w:rsidP="00ED5AF0">
      <w:pPr>
        <w:rPr>
          <w:rFonts w:cs="Arial"/>
          <w:sz w:val="20"/>
          <w:szCs w:val="20"/>
        </w:rPr>
      </w:pPr>
    </w:p>
    <w:tbl>
      <w:tblPr>
        <w:tblStyle w:val="Tabellenras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410"/>
        <w:gridCol w:w="4535"/>
      </w:tblGrid>
      <w:tr w:rsidR="00ED5AF0" w:rsidRPr="0079521E" w14:paraId="3F9B421D" w14:textId="77777777" w:rsidTr="00043F57">
        <w:trPr>
          <w:trHeight w:val="567"/>
          <w:jc w:val="center"/>
        </w:trPr>
        <w:tc>
          <w:tcPr>
            <w:tcW w:w="2285" w:type="dxa"/>
            <w:vAlign w:val="center"/>
          </w:tcPr>
          <w:p w14:paraId="3A8B47D0" w14:textId="77777777" w:rsidR="00ED5AF0" w:rsidRPr="0079521E" w:rsidRDefault="00ED5AF0" w:rsidP="008319A8">
            <w:pPr>
              <w:rPr>
                <w:rFonts w:cs="Arial"/>
                <w:sz w:val="20"/>
                <w:szCs w:val="20"/>
              </w:rPr>
            </w:pPr>
            <w:r w:rsidRPr="0079521E">
              <w:rPr>
                <w:rFonts w:cs="Arial"/>
                <w:sz w:val="20"/>
                <w:szCs w:val="20"/>
              </w:rPr>
              <w:t>Studentin/Student</w:t>
            </w:r>
          </w:p>
        </w:tc>
        <w:tc>
          <w:tcPr>
            <w:tcW w:w="2410" w:type="dxa"/>
            <w:vAlign w:val="center"/>
          </w:tcPr>
          <w:p w14:paraId="0C4EBF06" w14:textId="7224B6F4" w:rsidR="00ED5AF0" w:rsidRPr="0079521E" w:rsidRDefault="00ED5AF0" w:rsidP="008319A8">
            <w:pPr>
              <w:rPr>
                <w:rFonts w:cs="Arial"/>
                <w:sz w:val="20"/>
                <w:szCs w:val="20"/>
              </w:rPr>
            </w:pPr>
            <w:r w:rsidRPr="0079521E">
              <w:rPr>
                <w:rFonts w:cs="Arial"/>
                <w:sz w:val="20"/>
                <w:szCs w:val="20"/>
              </w:rPr>
              <w:t xml:space="preserve">Datum: </w:t>
            </w:r>
            <w:r w:rsidRPr="0079521E">
              <w:rPr>
                <w:rFonts w:cs="Arial"/>
                <w:sz w:val="20"/>
                <w:szCs w:val="20"/>
              </w:rPr>
              <w:fldChar w:fldCharType="begin">
                <w:ffData>
                  <w:name w:val="Text13"/>
                  <w:enabled/>
                  <w:calcOnExit w:val="0"/>
                  <w:textInput/>
                </w:ffData>
              </w:fldChar>
            </w:r>
            <w:bookmarkStart w:id="2" w:name="Text13"/>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bookmarkEnd w:id="2"/>
          </w:p>
        </w:tc>
        <w:tc>
          <w:tcPr>
            <w:tcW w:w="4535" w:type="dxa"/>
            <w:vAlign w:val="center"/>
          </w:tcPr>
          <w:p w14:paraId="4402EF18" w14:textId="77777777" w:rsidR="00ED5AF0" w:rsidRPr="0079521E" w:rsidRDefault="00ED5AF0" w:rsidP="008319A8">
            <w:pPr>
              <w:rPr>
                <w:rFonts w:cs="Arial"/>
                <w:sz w:val="20"/>
                <w:szCs w:val="20"/>
              </w:rPr>
            </w:pPr>
            <w:r w:rsidRPr="0079521E">
              <w:rPr>
                <w:rFonts w:cs="Arial"/>
                <w:sz w:val="20"/>
                <w:szCs w:val="20"/>
              </w:rPr>
              <w:t>Unterschrift:</w:t>
            </w:r>
          </w:p>
        </w:tc>
      </w:tr>
      <w:tr w:rsidR="00ED5AF0" w:rsidRPr="0079521E" w14:paraId="378DEE79" w14:textId="77777777" w:rsidTr="00043F57">
        <w:trPr>
          <w:trHeight w:val="567"/>
          <w:jc w:val="center"/>
        </w:trPr>
        <w:tc>
          <w:tcPr>
            <w:tcW w:w="2285" w:type="dxa"/>
            <w:vAlign w:val="center"/>
          </w:tcPr>
          <w:p w14:paraId="42441692" w14:textId="5877C375" w:rsidR="00ED5AF0" w:rsidRPr="0079521E" w:rsidRDefault="00ED5AF0" w:rsidP="008319A8">
            <w:pPr>
              <w:rPr>
                <w:rFonts w:cs="Arial"/>
                <w:sz w:val="20"/>
                <w:szCs w:val="20"/>
              </w:rPr>
            </w:pPr>
            <w:r w:rsidRPr="0079521E">
              <w:rPr>
                <w:rFonts w:cs="Arial"/>
                <w:sz w:val="20"/>
                <w:szCs w:val="20"/>
              </w:rPr>
              <w:t>Praxis</w:t>
            </w:r>
            <w:r>
              <w:rPr>
                <w:rFonts w:cs="Arial"/>
                <w:sz w:val="20"/>
                <w:szCs w:val="20"/>
              </w:rPr>
              <w:t>coach</w:t>
            </w:r>
          </w:p>
        </w:tc>
        <w:tc>
          <w:tcPr>
            <w:tcW w:w="2410" w:type="dxa"/>
            <w:vAlign w:val="center"/>
          </w:tcPr>
          <w:p w14:paraId="4922B62E" w14:textId="22B8A077" w:rsidR="00ED5AF0" w:rsidRPr="0079521E" w:rsidRDefault="00ED5AF0" w:rsidP="008319A8">
            <w:pPr>
              <w:rPr>
                <w:rFonts w:cs="Arial"/>
                <w:sz w:val="20"/>
                <w:szCs w:val="20"/>
              </w:rPr>
            </w:pPr>
            <w:r w:rsidRPr="0079521E">
              <w:rPr>
                <w:rFonts w:cs="Arial"/>
                <w:sz w:val="20"/>
                <w:szCs w:val="20"/>
              </w:rPr>
              <w:t xml:space="preserve">Datum: </w:t>
            </w:r>
            <w:r w:rsidRPr="0079521E">
              <w:rPr>
                <w:rFonts w:cs="Arial"/>
                <w:sz w:val="20"/>
                <w:szCs w:val="20"/>
              </w:rPr>
              <w:fldChar w:fldCharType="begin">
                <w:ffData>
                  <w:name w:val="Text14"/>
                  <w:enabled/>
                  <w:calcOnExit w:val="0"/>
                  <w:textInput/>
                </w:ffData>
              </w:fldChar>
            </w:r>
            <w:bookmarkStart w:id="3" w:name="Text14"/>
            <w:r w:rsidRPr="0079521E">
              <w:rPr>
                <w:rFonts w:cs="Arial"/>
                <w:sz w:val="20"/>
                <w:szCs w:val="20"/>
              </w:rPr>
              <w:instrText xml:space="preserve"> FORMTEXT </w:instrText>
            </w:r>
            <w:r w:rsidRPr="0079521E">
              <w:rPr>
                <w:rFonts w:cs="Arial"/>
                <w:sz w:val="20"/>
                <w:szCs w:val="20"/>
              </w:rPr>
            </w:r>
            <w:r w:rsidRPr="0079521E">
              <w:rPr>
                <w:rFonts w:cs="Arial"/>
                <w:sz w:val="20"/>
                <w:szCs w:val="20"/>
              </w:rPr>
              <w:fldChar w:fldCharType="separate"/>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00DB239B">
              <w:rPr>
                <w:rFonts w:cs="Arial"/>
                <w:noProof/>
                <w:sz w:val="20"/>
                <w:szCs w:val="20"/>
              </w:rPr>
              <w:t> </w:t>
            </w:r>
            <w:r w:rsidRPr="0079521E">
              <w:rPr>
                <w:rFonts w:cs="Arial"/>
                <w:sz w:val="20"/>
                <w:szCs w:val="20"/>
              </w:rPr>
              <w:fldChar w:fldCharType="end"/>
            </w:r>
            <w:bookmarkEnd w:id="3"/>
          </w:p>
        </w:tc>
        <w:tc>
          <w:tcPr>
            <w:tcW w:w="4535" w:type="dxa"/>
            <w:vAlign w:val="center"/>
          </w:tcPr>
          <w:p w14:paraId="53B3E611" w14:textId="77777777" w:rsidR="00ED5AF0" w:rsidRPr="0079521E" w:rsidRDefault="00ED5AF0" w:rsidP="008319A8">
            <w:pPr>
              <w:rPr>
                <w:rFonts w:cs="Arial"/>
                <w:sz w:val="20"/>
                <w:szCs w:val="20"/>
              </w:rPr>
            </w:pPr>
            <w:r w:rsidRPr="0079521E">
              <w:rPr>
                <w:rFonts w:cs="Arial"/>
                <w:sz w:val="20"/>
                <w:szCs w:val="20"/>
              </w:rPr>
              <w:t>Unterschrift:</w:t>
            </w:r>
          </w:p>
        </w:tc>
      </w:tr>
    </w:tbl>
    <w:p w14:paraId="0E20EB12" w14:textId="654DE942" w:rsidR="00584966" w:rsidRPr="00640875" w:rsidRDefault="00584966" w:rsidP="00FC571A">
      <w:pPr>
        <w:spacing w:line="240" w:lineRule="auto"/>
        <w:rPr>
          <w:rFonts w:cs="Arial"/>
          <w:sz w:val="20"/>
          <w:szCs w:val="20"/>
        </w:rPr>
      </w:pPr>
    </w:p>
    <w:sectPr w:rsidR="00584966" w:rsidRPr="00640875" w:rsidSect="00DB0659">
      <w:pgSz w:w="11907" w:h="16840" w:code="9"/>
      <w:pgMar w:top="1418" w:right="1418" w:bottom="992"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C36B" w14:textId="77777777" w:rsidR="00A540AA" w:rsidRDefault="00A540AA" w:rsidP="00542F0A">
      <w:r>
        <w:separator/>
      </w:r>
    </w:p>
  </w:endnote>
  <w:endnote w:type="continuationSeparator" w:id="0">
    <w:p w14:paraId="0774B02C" w14:textId="77777777" w:rsidR="00A540AA" w:rsidRDefault="00A540AA" w:rsidP="005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783B" w14:textId="15FC1CD5" w:rsidR="00447766" w:rsidRDefault="00447766" w:rsidP="00447766">
    <w:pPr>
      <w:pStyle w:val="Fuzeile"/>
      <w:jc w:val="right"/>
    </w:pPr>
    <w:r>
      <w:t>Berufspraktische Studien Institut Primarstufe | 06.2020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4A8D" w14:textId="610CA4EA" w:rsidR="001346E7" w:rsidRDefault="001346E7" w:rsidP="003A223C">
    <w:pPr>
      <w:pStyle w:val="Fuzeile"/>
      <w:jc w:val="right"/>
    </w:pPr>
    <w:r>
      <w:t>Berufspraktische Studie</w:t>
    </w:r>
    <w:r w:rsidR="0008372E">
      <w:t>n Institut Primarstufe | 0</w:t>
    </w:r>
    <w:r w:rsidR="00447766">
      <w:t>6</w:t>
    </w:r>
    <w:r w:rsidR="0008372E">
      <w:t>.20</w:t>
    </w:r>
    <w:r w:rsidR="0044776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7100" w14:textId="77777777" w:rsidR="00A540AA" w:rsidRDefault="00A540AA" w:rsidP="00542F0A">
      <w:r>
        <w:separator/>
      </w:r>
    </w:p>
  </w:footnote>
  <w:footnote w:type="continuationSeparator" w:id="0">
    <w:p w14:paraId="41C3ACA8" w14:textId="77777777" w:rsidR="00A540AA" w:rsidRDefault="00A540AA" w:rsidP="0054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1C27" w14:textId="77777777" w:rsidR="001346E7" w:rsidRDefault="001346E7">
    <w:pPr>
      <w:pStyle w:val="Kopfzeile"/>
    </w:pPr>
    <w:r>
      <w:rPr>
        <w:noProof/>
        <w:lang w:val="de-DE" w:eastAsia="de-DE"/>
      </w:rPr>
      <w:drawing>
        <wp:anchor distT="0" distB="0" distL="114300" distR="114300" simplePos="0" relativeHeight="251669504" behindDoc="0" locked="0" layoutInCell="1" allowOverlap="1" wp14:anchorId="4587B911" wp14:editId="02D3A6B5">
          <wp:simplePos x="0" y="0"/>
          <wp:positionH relativeFrom="page">
            <wp:posOffset>648335</wp:posOffset>
          </wp:positionH>
          <wp:positionV relativeFrom="page">
            <wp:posOffset>252095</wp:posOffset>
          </wp:positionV>
          <wp:extent cx="2325600" cy="360000"/>
          <wp:effectExtent l="0" t="0" r="0" b="2540"/>
          <wp:wrapTopAndBottom/>
          <wp:docPr id="2" name="Grafik 4"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FC54" w14:textId="77777777" w:rsidR="001346E7" w:rsidRDefault="001346E7">
    <w:pPr>
      <w:pStyle w:val="Kopfzeile"/>
    </w:pPr>
    <w:r>
      <w:rPr>
        <w:noProof/>
        <w:lang w:val="de-DE" w:eastAsia="de-DE"/>
      </w:rPr>
      <w:drawing>
        <wp:anchor distT="0" distB="0" distL="114300" distR="114300" simplePos="0" relativeHeight="251671552" behindDoc="0" locked="0" layoutInCell="1" allowOverlap="1" wp14:anchorId="0CAF25F4" wp14:editId="364FBDF6">
          <wp:simplePos x="0" y="0"/>
          <wp:positionH relativeFrom="page">
            <wp:posOffset>648335</wp:posOffset>
          </wp:positionH>
          <wp:positionV relativeFrom="page">
            <wp:posOffset>252095</wp:posOffset>
          </wp:positionV>
          <wp:extent cx="2325600" cy="360000"/>
          <wp:effectExtent l="0" t="0" r="0" b="2540"/>
          <wp:wrapTopAndBottom/>
          <wp:docPr id="3" name="Grafik 1"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68D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4E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82F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FCF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C8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46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7"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8" w15:restartNumberingAfterBreak="0">
    <w:nsid w:val="FFFFFF88"/>
    <w:multiLevelType w:val="singleLevel"/>
    <w:tmpl w:val="85F44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8BC2C"/>
    <w:lvl w:ilvl="0">
      <w:start w:val="1"/>
      <w:numFmt w:val="bullet"/>
      <w:pStyle w:val="Aufzhlungszeichen"/>
      <w:lvlText w:val="─"/>
      <w:lvlJc w:val="left"/>
      <w:pPr>
        <w:tabs>
          <w:tab w:val="num" w:pos="567"/>
        </w:tabs>
        <w:ind w:left="567" w:hanging="567"/>
      </w:pPr>
      <w:rPr>
        <w:rFonts w:ascii="Arial" w:hAnsi="Arial" w:hint="default"/>
      </w:rPr>
    </w:lvl>
  </w:abstractNum>
  <w:abstractNum w:abstractNumId="10" w15:restartNumberingAfterBreak="0">
    <w:nsid w:val="07AB6841"/>
    <w:multiLevelType w:val="singleLevel"/>
    <w:tmpl w:val="C748B6B6"/>
    <w:lvl w:ilvl="0">
      <w:start w:val="1"/>
      <w:numFmt w:val="decimal"/>
      <w:lvlText w:val="%1."/>
      <w:lvlJc w:val="left"/>
      <w:pPr>
        <w:tabs>
          <w:tab w:val="num" w:pos="567"/>
        </w:tabs>
        <w:ind w:left="567" w:hanging="567"/>
      </w:pPr>
      <w:rPr>
        <w:rFonts w:hint="default"/>
        <w:sz w:val="21"/>
      </w:rPr>
    </w:lvl>
  </w:abstractNum>
  <w:abstractNum w:abstractNumId="11" w15:restartNumberingAfterBreak="0">
    <w:nsid w:val="0B125173"/>
    <w:multiLevelType w:val="multilevel"/>
    <w:tmpl w:val="42DC3F1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0B2E0430"/>
    <w:multiLevelType w:val="multilevel"/>
    <w:tmpl w:val="568CB9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3" w15:restartNumberingAfterBreak="0">
    <w:nsid w:val="0E190437"/>
    <w:multiLevelType w:val="multilevel"/>
    <w:tmpl w:val="87D699E2"/>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4" w15:restartNumberingAfterBreak="0">
    <w:nsid w:val="17C17BF0"/>
    <w:multiLevelType w:val="multilevel"/>
    <w:tmpl w:val="68EED0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5" w15:restartNumberingAfterBreak="0">
    <w:nsid w:val="188A1AFB"/>
    <w:multiLevelType w:val="multilevel"/>
    <w:tmpl w:val="6DE8EDD4"/>
    <w:numStyleLink w:val="FormatvorlageAlphanumerierteListe"/>
  </w:abstractNum>
  <w:abstractNum w:abstractNumId="16" w15:restartNumberingAfterBreak="0">
    <w:nsid w:val="19104177"/>
    <w:multiLevelType w:val="multilevel"/>
    <w:tmpl w:val="6DE8EDD4"/>
    <w:numStyleLink w:val="FormatvorlageAlphanumerierteListe"/>
  </w:abstractNum>
  <w:abstractNum w:abstractNumId="17" w15:restartNumberingAfterBreak="0">
    <w:nsid w:val="19482505"/>
    <w:multiLevelType w:val="multilevel"/>
    <w:tmpl w:val="6DE8EDD4"/>
    <w:numStyleLink w:val="FormatvorlageAlphanumerierteListe"/>
  </w:abstractNum>
  <w:abstractNum w:abstractNumId="18" w15:restartNumberingAfterBreak="0">
    <w:nsid w:val="2011595D"/>
    <w:multiLevelType w:val="multilevel"/>
    <w:tmpl w:val="6598CFF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567" w:hanging="567"/>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9" w15:restartNumberingAfterBreak="0">
    <w:nsid w:val="25AA2EC0"/>
    <w:multiLevelType w:val="multilevel"/>
    <w:tmpl w:val="1B9CA4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0" w15:restartNumberingAfterBreak="0">
    <w:nsid w:val="28FD2C13"/>
    <w:multiLevelType w:val="multilevel"/>
    <w:tmpl w:val="F14204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29514366"/>
    <w:multiLevelType w:val="multilevel"/>
    <w:tmpl w:val="6DE8EDD4"/>
    <w:numStyleLink w:val="FormatvorlageAlphanumerierteListe"/>
  </w:abstractNum>
  <w:abstractNum w:abstractNumId="22" w15:restartNumberingAfterBreak="0">
    <w:nsid w:val="2B3A07D5"/>
    <w:multiLevelType w:val="multilevel"/>
    <w:tmpl w:val="84FE9A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3" w15:restartNumberingAfterBreak="0">
    <w:nsid w:val="2BF33951"/>
    <w:multiLevelType w:val="multilevel"/>
    <w:tmpl w:val="0DE0AAE0"/>
    <w:numStyleLink w:val="FormatvorlageNummerierteAufzhlung"/>
  </w:abstractNum>
  <w:abstractNum w:abstractNumId="24" w15:restartNumberingAfterBreak="0">
    <w:nsid w:val="2DBD7591"/>
    <w:multiLevelType w:val="multilevel"/>
    <w:tmpl w:val="6C546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5" w15:restartNumberingAfterBreak="0">
    <w:nsid w:val="2E1B031C"/>
    <w:multiLevelType w:val="multilevel"/>
    <w:tmpl w:val="FB522318"/>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6" w15:restartNumberingAfterBreak="0">
    <w:nsid w:val="31DE3F88"/>
    <w:multiLevelType w:val="multilevel"/>
    <w:tmpl w:val="A3E882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7" w15:restartNumberingAfterBreak="0">
    <w:nsid w:val="334630F1"/>
    <w:multiLevelType w:val="multilevel"/>
    <w:tmpl w:val="8D6265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8" w15:restartNumberingAfterBreak="0">
    <w:nsid w:val="38A545BA"/>
    <w:multiLevelType w:val="multilevel"/>
    <w:tmpl w:val="2A729A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9" w15:restartNumberingAfterBreak="0">
    <w:nsid w:val="3C733920"/>
    <w:multiLevelType w:val="multilevel"/>
    <w:tmpl w:val="18E46A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0" w15:restartNumberingAfterBreak="0">
    <w:nsid w:val="3D005821"/>
    <w:multiLevelType w:val="multilevel"/>
    <w:tmpl w:val="4DA635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1" w15:restartNumberingAfterBreak="0">
    <w:nsid w:val="40292C7E"/>
    <w:multiLevelType w:val="multilevel"/>
    <w:tmpl w:val="E1620182"/>
    <w:lvl w:ilvl="0">
      <w:start w:val="1"/>
      <w:numFmt w:val="decimal"/>
      <w:lvlText w:val="%1."/>
      <w:lvlJc w:val="left"/>
      <w:pPr>
        <w:tabs>
          <w:tab w:val="num" w:pos="567"/>
        </w:tabs>
        <w:ind w:left="567" w:hanging="1647"/>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2" w15:restartNumberingAfterBreak="0">
    <w:nsid w:val="517669F2"/>
    <w:multiLevelType w:val="multilevel"/>
    <w:tmpl w:val="F6AE1F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56F83F79"/>
    <w:multiLevelType w:val="multilevel"/>
    <w:tmpl w:val="9D1A7E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4" w15:restartNumberingAfterBreak="0">
    <w:nsid w:val="5B5C15DB"/>
    <w:multiLevelType w:val="multilevel"/>
    <w:tmpl w:val="0DE0AAE0"/>
    <w:numStyleLink w:val="FormatvorlageNummerierteAufzhlung"/>
  </w:abstractNum>
  <w:abstractNum w:abstractNumId="35" w15:restartNumberingAfterBreak="0">
    <w:nsid w:val="61E134BB"/>
    <w:multiLevelType w:val="multilevel"/>
    <w:tmpl w:val="F5148BB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637846A1"/>
    <w:multiLevelType w:val="multilevel"/>
    <w:tmpl w:val="6DE8EDD4"/>
    <w:numStyleLink w:val="FormatvorlageAlphanumerierteListe"/>
  </w:abstractNum>
  <w:abstractNum w:abstractNumId="37" w15:restartNumberingAfterBreak="0">
    <w:nsid w:val="65EC666A"/>
    <w:multiLevelType w:val="multilevel"/>
    <w:tmpl w:val="DCB6C9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8"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FA58B0"/>
    <w:multiLevelType w:val="hybridMultilevel"/>
    <w:tmpl w:val="21E6D79A"/>
    <w:lvl w:ilvl="0" w:tplc="FFFFFFFF">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35"/>
  </w:num>
  <w:num w:numId="16">
    <w:abstractNumId w:val="18"/>
  </w:num>
  <w:num w:numId="17">
    <w:abstractNumId w:val="29"/>
  </w:num>
  <w:num w:numId="18">
    <w:abstractNumId w:val="14"/>
  </w:num>
  <w:num w:numId="19">
    <w:abstractNumId w:val="31"/>
  </w:num>
  <w:num w:numId="20">
    <w:abstractNumId w:val="12"/>
  </w:num>
  <w:num w:numId="21">
    <w:abstractNumId w:val="27"/>
  </w:num>
  <w:num w:numId="22">
    <w:abstractNumId w:val="26"/>
  </w:num>
  <w:num w:numId="23">
    <w:abstractNumId w:val="28"/>
  </w:num>
  <w:num w:numId="24">
    <w:abstractNumId w:val="24"/>
  </w:num>
  <w:num w:numId="25">
    <w:abstractNumId w:val="19"/>
  </w:num>
  <w:num w:numId="26">
    <w:abstractNumId w:val="13"/>
  </w:num>
  <w:num w:numId="27">
    <w:abstractNumId w:val="37"/>
  </w:num>
  <w:num w:numId="28">
    <w:abstractNumId w:val="33"/>
  </w:num>
  <w:num w:numId="29">
    <w:abstractNumId w:val="22"/>
  </w:num>
  <w:num w:numId="30">
    <w:abstractNumId w:val="10"/>
  </w:num>
  <w:num w:numId="31">
    <w:abstractNumId w:val="38"/>
  </w:num>
  <w:num w:numId="32">
    <w:abstractNumId w:val="21"/>
  </w:num>
  <w:num w:numId="33">
    <w:abstractNumId w:val="23"/>
  </w:num>
  <w:num w:numId="34">
    <w:abstractNumId w:val="15"/>
  </w:num>
  <w:num w:numId="35">
    <w:abstractNumId w:val="36"/>
  </w:num>
  <w:num w:numId="36">
    <w:abstractNumId w:val="17"/>
  </w:num>
  <w:num w:numId="37">
    <w:abstractNumId w:val="39"/>
  </w:num>
  <w:num w:numId="38">
    <w:abstractNumId w:val="40"/>
  </w:num>
  <w:num w:numId="39">
    <w:abstractNumId w:val="30"/>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A02"/>
    <w:rsid w:val="000000A1"/>
    <w:rsid w:val="00005391"/>
    <w:rsid w:val="000059EC"/>
    <w:rsid w:val="00014A5F"/>
    <w:rsid w:val="00024A08"/>
    <w:rsid w:val="00032663"/>
    <w:rsid w:val="000327FE"/>
    <w:rsid w:val="00036171"/>
    <w:rsid w:val="00043F57"/>
    <w:rsid w:val="00044190"/>
    <w:rsid w:val="00055B27"/>
    <w:rsid w:val="00056FA1"/>
    <w:rsid w:val="0006026D"/>
    <w:rsid w:val="00063900"/>
    <w:rsid w:val="000639FF"/>
    <w:rsid w:val="00065E0B"/>
    <w:rsid w:val="00067A58"/>
    <w:rsid w:val="000708ED"/>
    <w:rsid w:val="000735F3"/>
    <w:rsid w:val="000749E1"/>
    <w:rsid w:val="0008372E"/>
    <w:rsid w:val="000878F8"/>
    <w:rsid w:val="00090E6D"/>
    <w:rsid w:val="00091E97"/>
    <w:rsid w:val="00096A1C"/>
    <w:rsid w:val="00096F11"/>
    <w:rsid w:val="000A0533"/>
    <w:rsid w:val="000A20AD"/>
    <w:rsid w:val="000A2BAF"/>
    <w:rsid w:val="000A2D6A"/>
    <w:rsid w:val="000A3C1B"/>
    <w:rsid w:val="000A54B4"/>
    <w:rsid w:val="000B6452"/>
    <w:rsid w:val="000B69DA"/>
    <w:rsid w:val="000B7DC1"/>
    <w:rsid w:val="000C4250"/>
    <w:rsid w:val="000C793E"/>
    <w:rsid w:val="000C7BDE"/>
    <w:rsid w:val="000E46E0"/>
    <w:rsid w:val="000F3736"/>
    <w:rsid w:val="001129F8"/>
    <w:rsid w:val="0011578A"/>
    <w:rsid w:val="00123079"/>
    <w:rsid w:val="0012356A"/>
    <w:rsid w:val="00123BE5"/>
    <w:rsid w:val="001260CF"/>
    <w:rsid w:val="00127890"/>
    <w:rsid w:val="00130E8A"/>
    <w:rsid w:val="00134268"/>
    <w:rsid w:val="001346E7"/>
    <w:rsid w:val="0014182D"/>
    <w:rsid w:val="00153BE4"/>
    <w:rsid w:val="00162E1B"/>
    <w:rsid w:val="00170474"/>
    <w:rsid w:val="001806A3"/>
    <w:rsid w:val="00186C90"/>
    <w:rsid w:val="0018776C"/>
    <w:rsid w:val="00197478"/>
    <w:rsid w:val="001A4E9C"/>
    <w:rsid w:val="001B757D"/>
    <w:rsid w:val="001D5EC2"/>
    <w:rsid w:val="001E178F"/>
    <w:rsid w:val="001E2BB0"/>
    <w:rsid w:val="001F526E"/>
    <w:rsid w:val="001F70D8"/>
    <w:rsid w:val="002057A8"/>
    <w:rsid w:val="002207C8"/>
    <w:rsid w:val="002312B1"/>
    <w:rsid w:val="002346FD"/>
    <w:rsid w:val="002364F9"/>
    <w:rsid w:val="00246C7E"/>
    <w:rsid w:val="00246CDF"/>
    <w:rsid w:val="00261560"/>
    <w:rsid w:val="00262A64"/>
    <w:rsid w:val="00262E9B"/>
    <w:rsid w:val="002630AD"/>
    <w:rsid w:val="00263D8B"/>
    <w:rsid w:val="00273251"/>
    <w:rsid w:val="002842C8"/>
    <w:rsid w:val="00284716"/>
    <w:rsid w:val="002903C1"/>
    <w:rsid w:val="00291EE8"/>
    <w:rsid w:val="00297282"/>
    <w:rsid w:val="002A00E7"/>
    <w:rsid w:val="002A48CD"/>
    <w:rsid w:val="002A6239"/>
    <w:rsid w:val="002C6C6B"/>
    <w:rsid w:val="002C6D5B"/>
    <w:rsid w:val="002C70D3"/>
    <w:rsid w:val="002F0057"/>
    <w:rsid w:val="002F59E8"/>
    <w:rsid w:val="002F6B8B"/>
    <w:rsid w:val="0030054B"/>
    <w:rsid w:val="00312998"/>
    <w:rsid w:val="00314008"/>
    <w:rsid w:val="0032032A"/>
    <w:rsid w:val="00321A55"/>
    <w:rsid w:val="0032384F"/>
    <w:rsid w:val="00327B2A"/>
    <w:rsid w:val="00343DE2"/>
    <w:rsid w:val="00363E98"/>
    <w:rsid w:val="003742DC"/>
    <w:rsid w:val="00387EF6"/>
    <w:rsid w:val="00393C0A"/>
    <w:rsid w:val="00397B01"/>
    <w:rsid w:val="003A223C"/>
    <w:rsid w:val="003A37E3"/>
    <w:rsid w:val="003A461D"/>
    <w:rsid w:val="003A5ED7"/>
    <w:rsid w:val="003A6F12"/>
    <w:rsid w:val="003C2B57"/>
    <w:rsid w:val="003C4E6F"/>
    <w:rsid w:val="003C69F4"/>
    <w:rsid w:val="003C7DA6"/>
    <w:rsid w:val="003D28F3"/>
    <w:rsid w:val="003D2B96"/>
    <w:rsid w:val="003D31F8"/>
    <w:rsid w:val="003D7A88"/>
    <w:rsid w:val="003F7B34"/>
    <w:rsid w:val="00401B94"/>
    <w:rsid w:val="00405518"/>
    <w:rsid w:val="00414C64"/>
    <w:rsid w:val="00432A38"/>
    <w:rsid w:val="00436E22"/>
    <w:rsid w:val="004427C5"/>
    <w:rsid w:val="00442BDF"/>
    <w:rsid w:val="0044640C"/>
    <w:rsid w:val="00447766"/>
    <w:rsid w:val="0047517D"/>
    <w:rsid w:val="00486481"/>
    <w:rsid w:val="0049673B"/>
    <w:rsid w:val="004A1173"/>
    <w:rsid w:val="004C3810"/>
    <w:rsid w:val="004E3DA7"/>
    <w:rsid w:val="004E48D3"/>
    <w:rsid w:val="004F0BEC"/>
    <w:rsid w:val="004F3572"/>
    <w:rsid w:val="00503347"/>
    <w:rsid w:val="005220BE"/>
    <w:rsid w:val="00522ED2"/>
    <w:rsid w:val="00523252"/>
    <w:rsid w:val="00524DEE"/>
    <w:rsid w:val="005272BE"/>
    <w:rsid w:val="00536C96"/>
    <w:rsid w:val="005374FF"/>
    <w:rsid w:val="0053750A"/>
    <w:rsid w:val="00542F0A"/>
    <w:rsid w:val="00547153"/>
    <w:rsid w:val="0056088F"/>
    <w:rsid w:val="00563153"/>
    <w:rsid w:val="00564FBB"/>
    <w:rsid w:val="005650C3"/>
    <w:rsid w:val="005703CE"/>
    <w:rsid w:val="00571534"/>
    <w:rsid w:val="00575C24"/>
    <w:rsid w:val="00584966"/>
    <w:rsid w:val="00586085"/>
    <w:rsid w:val="00586413"/>
    <w:rsid w:val="005933B6"/>
    <w:rsid w:val="005965D6"/>
    <w:rsid w:val="005B00A5"/>
    <w:rsid w:val="005B2D1E"/>
    <w:rsid w:val="005C0A87"/>
    <w:rsid w:val="005C0ED2"/>
    <w:rsid w:val="005E5F69"/>
    <w:rsid w:val="005F0956"/>
    <w:rsid w:val="005F2678"/>
    <w:rsid w:val="00602C3F"/>
    <w:rsid w:val="00607894"/>
    <w:rsid w:val="00610651"/>
    <w:rsid w:val="00611D46"/>
    <w:rsid w:val="00612B45"/>
    <w:rsid w:val="006136B0"/>
    <w:rsid w:val="006161F8"/>
    <w:rsid w:val="00616C13"/>
    <w:rsid w:val="00621680"/>
    <w:rsid w:val="00633764"/>
    <w:rsid w:val="00634CEF"/>
    <w:rsid w:val="00640875"/>
    <w:rsid w:val="0064430B"/>
    <w:rsid w:val="006458AA"/>
    <w:rsid w:val="0064679A"/>
    <w:rsid w:val="006718A8"/>
    <w:rsid w:val="006A3F6F"/>
    <w:rsid w:val="006A6856"/>
    <w:rsid w:val="006A74F1"/>
    <w:rsid w:val="006B3C3E"/>
    <w:rsid w:val="006C0012"/>
    <w:rsid w:val="006C010B"/>
    <w:rsid w:val="006D158D"/>
    <w:rsid w:val="006F651B"/>
    <w:rsid w:val="0070195D"/>
    <w:rsid w:val="00711DDF"/>
    <w:rsid w:val="00717420"/>
    <w:rsid w:val="00720B2B"/>
    <w:rsid w:val="00726C10"/>
    <w:rsid w:val="00731650"/>
    <w:rsid w:val="00736036"/>
    <w:rsid w:val="00736D46"/>
    <w:rsid w:val="007461DD"/>
    <w:rsid w:val="00773F2F"/>
    <w:rsid w:val="00775051"/>
    <w:rsid w:val="00786F20"/>
    <w:rsid w:val="00790D83"/>
    <w:rsid w:val="007A4F66"/>
    <w:rsid w:val="007A677B"/>
    <w:rsid w:val="007B6D8A"/>
    <w:rsid w:val="007C40B3"/>
    <w:rsid w:val="007C4CB2"/>
    <w:rsid w:val="007C4FAE"/>
    <w:rsid w:val="007E1B42"/>
    <w:rsid w:val="007F3EFD"/>
    <w:rsid w:val="00801880"/>
    <w:rsid w:val="00803262"/>
    <w:rsid w:val="00821595"/>
    <w:rsid w:val="00826ECD"/>
    <w:rsid w:val="00826EEB"/>
    <w:rsid w:val="00830300"/>
    <w:rsid w:val="00835F47"/>
    <w:rsid w:val="008366DF"/>
    <w:rsid w:val="00841146"/>
    <w:rsid w:val="00842A02"/>
    <w:rsid w:val="008479EA"/>
    <w:rsid w:val="00853D63"/>
    <w:rsid w:val="00853DA2"/>
    <w:rsid w:val="00874C94"/>
    <w:rsid w:val="00875FFA"/>
    <w:rsid w:val="00877856"/>
    <w:rsid w:val="0088469A"/>
    <w:rsid w:val="00884B6A"/>
    <w:rsid w:val="00885722"/>
    <w:rsid w:val="0088751F"/>
    <w:rsid w:val="00893B2C"/>
    <w:rsid w:val="008955EF"/>
    <w:rsid w:val="008A0286"/>
    <w:rsid w:val="008A0FAF"/>
    <w:rsid w:val="008A5280"/>
    <w:rsid w:val="008C11B7"/>
    <w:rsid w:val="008D09C1"/>
    <w:rsid w:val="008E5FDB"/>
    <w:rsid w:val="008F2B3A"/>
    <w:rsid w:val="00901C57"/>
    <w:rsid w:val="00902872"/>
    <w:rsid w:val="00914C91"/>
    <w:rsid w:val="00925B7C"/>
    <w:rsid w:val="00931C75"/>
    <w:rsid w:val="00934333"/>
    <w:rsid w:val="00940110"/>
    <w:rsid w:val="00940F8B"/>
    <w:rsid w:val="0097135C"/>
    <w:rsid w:val="00972ADE"/>
    <w:rsid w:val="0098366F"/>
    <w:rsid w:val="0099040F"/>
    <w:rsid w:val="009A2C66"/>
    <w:rsid w:val="009A476B"/>
    <w:rsid w:val="009C4303"/>
    <w:rsid w:val="009D0276"/>
    <w:rsid w:val="009D2A5B"/>
    <w:rsid w:val="009D54FD"/>
    <w:rsid w:val="009D61EB"/>
    <w:rsid w:val="009D67D3"/>
    <w:rsid w:val="009E2184"/>
    <w:rsid w:val="009F11F5"/>
    <w:rsid w:val="00A01C2E"/>
    <w:rsid w:val="00A1513B"/>
    <w:rsid w:val="00A16707"/>
    <w:rsid w:val="00A2610F"/>
    <w:rsid w:val="00A26EEE"/>
    <w:rsid w:val="00A3035E"/>
    <w:rsid w:val="00A33E59"/>
    <w:rsid w:val="00A401B6"/>
    <w:rsid w:val="00A540AA"/>
    <w:rsid w:val="00A57C4B"/>
    <w:rsid w:val="00A60838"/>
    <w:rsid w:val="00A70E4D"/>
    <w:rsid w:val="00A71051"/>
    <w:rsid w:val="00A747B3"/>
    <w:rsid w:val="00A82669"/>
    <w:rsid w:val="00A91053"/>
    <w:rsid w:val="00A929E7"/>
    <w:rsid w:val="00AA1908"/>
    <w:rsid w:val="00AA7EC0"/>
    <w:rsid w:val="00AB749B"/>
    <w:rsid w:val="00AB7972"/>
    <w:rsid w:val="00AC0B78"/>
    <w:rsid w:val="00AD15F9"/>
    <w:rsid w:val="00AD2C29"/>
    <w:rsid w:val="00AD62DA"/>
    <w:rsid w:val="00AE29D9"/>
    <w:rsid w:val="00AE61D9"/>
    <w:rsid w:val="00AF4FDC"/>
    <w:rsid w:val="00AF5705"/>
    <w:rsid w:val="00AF707B"/>
    <w:rsid w:val="00B21087"/>
    <w:rsid w:val="00B26A0C"/>
    <w:rsid w:val="00B375DE"/>
    <w:rsid w:val="00B40976"/>
    <w:rsid w:val="00B453B6"/>
    <w:rsid w:val="00B45470"/>
    <w:rsid w:val="00B55C5C"/>
    <w:rsid w:val="00B76F83"/>
    <w:rsid w:val="00B77F13"/>
    <w:rsid w:val="00B82360"/>
    <w:rsid w:val="00B82E12"/>
    <w:rsid w:val="00B856F1"/>
    <w:rsid w:val="00B95BD6"/>
    <w:rsid w:val="00BA1995"/>
    <w:rsid w:val="00BA2B76"/>
    <w:rsid w:val="00BA2EA0"/>
    <w:rsid w:val="00BA5EA3"/>
    <w:rsid w:val="00BA70E0"/>
    <w:rsid w:val="00BB45F5"/>
    <w:rsid w:val="00BC38DA"/>
    <w:rsid w:val="00BC4E9C"/>
    <w:rsid w:val="00BD3C3E"/>
    <w:rsid w:val="00BF1DBF"/>
    <w:rsid w:val="00C1213F"/>
    <w:rsid w:val="00C135D9"/>
    <w:rsid w:val="00C13C82"/>
    <w:rsid w:val="00C26358"/>
    <w:rsid w:val="00C37834"/>
    <w:rsid w:val="00C41005"/>
    <w:rsid w:val="00C46D53"/>
    <w:rsid w:val="00C547DB"/>
    <w:rsid w:val="00C563B4"/>
    <w:rsid w:val="00C643C4"/>
    <w:rsid w:val="00C703CD"/>
    <w:rsid w:val="00C76355"/>
    <w:rsid w:val="00CA4521"/>
    <w:rsid w:val="00CB1D91"/>
    <w:rsid w:val="00CB2CD8"/>
    <w:rsid w:val="00CC43C2"/>
    <w:rsid w:val="00CD4166"/>
    <w:rsid w:val="00CD56FB"/>
    <w:rsid w:val="00CD6C50"/>
    <w:rsid w:val="00CF060D"/>
    <w:rsid w:val="00D00B3F"/>
    <w:rsid w:val="00D021A7"/>
    <w:rsid w:val="00D176C8"/>
    <w:rsid w:val="00D20F2A"/>
    <w:rsid w:val="00D247E1"/>
    <w:rsid w:val="00D30B85"/>
    <w:rsid w:val="00D319DA"/>
    <w:rsid w:val="00D32C44"/>
    <w:rsid w:val="00D37C0E"/>
    <w:rsid w:val="00D4069F"/>
    <w:rsid w:val="00D55A62"/>
    <w:rsid w:val="00D55B3B"/>
    <w:rsid w:val="00D57F47"/>
    <w:rsid w:val="00D6760D"/>
    <w:rsid w:val="00D77AE9"/>
    <w:rsid w:val="00D86700"/>
    <w:rsid w:val="00DA2D78"/>
    <w:rsid w:val="00DA6A34"/>
    <w:rsid w:val="00DB0659"/>
    <w:rsid w:val="00DB17B0"/>
    <w:rsid w:val="00DB191C"/>
    <w:rsid w:val="00DB239B"/>
    <w:rsid w:val="00DB6137"/>
    <w:rsid w:val="00DC1D90"/>
    <w:rsid w:val="00DC78FC"/>
    <w:rsid w:val="00DD1C98"/>
    <w:rsid w:val="00DD3887"/>
    <w:rsid w:val="00DD3ED0"/>
    <w:rsid w:val="00DD5287"/>
    <w:rsid w:val="00E00E66"/>
    <w:rsid w:val="00E03C9C"/>
    <w:rsid w:val="00E17A5E"/>
    <w:rsid w:val="00E2080D"/>
    <w:rsid w:val="00E21456"/>
    <w:rsid w:val="00E21ABD"/>
    <w:rsid w:val="00E26891"/>
    <w:rsid w:val="00E32028"/>
    <w:rsid w:val="00E40399"/>
    <w:rsid w:val="00E449C1"/>
    <w:rsid w:val="00E537DE"/>
    <w:rsid w:val="00E54BB6"/>
    <w:rsid w:val="00E60A65"/>
    <w:rsid w:val="00E668C9"/>
    <w:rsid w:val="00E77450"/>
    <w:rsid w:val="00E801C7"/>
    <w:rsid w:val="00E8087F"/>
    <w:rsid w:val="00E82EF0"/>
    <w:rsid w:val="00E969EC"/>
    <w:rsid w:val="00EA7588"/>
    <w:rsid w:val="00EC2ED1"/>
    <w:rsid w:val="00EC4AB7"/>
    <w:rsid w:val="00EC5D8F"/>
    <w:rsid w:val="00ED5AF0"/>
    <w:rsid w:val="00EF1748"/>
    <w:rsid w:val="00EF2D07"/>
    <w:rsid w:val="00F0344A"/>
    <w:rsid w:val="00F204C8"/>
    <w:rsid w:val="00F27B0B"/>
    <w:rsid w:val="00F37CE7"/>
    <w:rsid w:val="00F50AA2"/>
    <w:rsid w:val="00F52CD2"/>
    <w:rsid w:val="00F575CB"/>
    <w:rsid w:val="00F94F78"/>
    <w:rsid w:val="00FA5078"/>
    <w:rsid w:val="00FB3E57"/>
    <w:rsid w:val="00FC0606"/>
    <w:rsid w:val="00FC571A"/>
    <w:rsid w:val="00FC5A29"/>
    <w:rsid w:val="00FC7FA3"/>
    <w:rsid w:val="00FD71F2"/>
    <w:rsid w:val="00FD73B7"/>
    <w:rsid w:val="00FE4C9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9D2CF"/>
  <w15:docId w15:val="{690C32BE-80CB-614F-AEBB-D3958A8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3C0A"/>
    <w:pPr>
      <w:keepNext/>
      <w:spacing w:line="280" w:lineRule="atLeast"/>
    </w:pPr>
    <w:rPr>
      <w:rFonts w:ascii="Arial" w:hAnsi="Arial"/>
      <w:sz w:val="22"/>
      <w:szCs w:val="24"/>
    </w:rPr>
  </w:style>
  <w:style w:type="paragraph" w:styleId="berschrift1">
    <w:name w:val="heading 1"/>
    <w:basedOn w:val="Standard"/>
    <w:next w:val="Standard"/>
    <w:qFormat/>
    <w:rsid w:val="00634CEF"/>
    <w:pPr>
      <w:pageBreakBefore/>
      <w:numPr>
        <w:numId w:val="14"/>
      </w:numPr>
      <w:spacing w:line="320" w:lineRule="atLeast"/>
      <w:outlineLvl w:val="0"/>
    </w:pPr>
    <w:rPr>
      <w:rFonts w:cs="Arial"/>
      <w:b/>
      <w:bCs/>
      <w:kern w:val="32"/>
      <w:sz w:val="28"/>
      <w:szCs w:val="32"/>
    </w:rPr>
  </w:style>
  <w:style w:type="paragraph" w:styleId="berschrift2">
    <w:name w:val="heading 2"/>
    <w:basedOn w:val="Standard"/>
    <w:next w:val="Standard"/>
    <w:qFormat/>
    <w:rsid w:val="00634CEF"/>
    <w:pPr>
      <w:numPr>
        <w:ilvl w:val="1"/>
        <w:numId w:val="14"/>
      </w:numPr>
      <w:spacing w:before="270" w:after="270" w:line="320" w:lineRule="atLeast"/>
      <w:contextualSpacing/>
      <w:outlineLvl w:val="1"/>
    </w:pPr>
    <w:rPr>
      <w:rFonts w:cs="Arial"/>
      <w:bCs/>
      <w:iCs/>
      <w:sz w:val="28"/>
      <w:szCs w:val="28"/>
    </w:rPr>
  </w:style>
  <w:style w:type="paragraph" w:styleId="berschrift3">
    <w:name w:val="heading 3"/>
    <w:basedOn w:val="Standard"/>
    <w:next w:val="Standard"/>
    <w:qFormat/>
    <w:rsid w:val="00634CEF"/>
    <w:pPr>
      <w:numPr>
        <w:ilvl w:val="2"/>
        <w:numId w:val="14"/>
      </w:numPr>
      <w:spacing w:before="270"/>
      <w:outlineLvl w:val="2"/>
    </w:pPr>
    <w:rPr>
      <w:rFonts w:cs="Arial"/>
      <w:b/>
      <w:bCs/>
      <w:szCs w:val="26"/>
    </w:rPr>
  </w:style>
  <w:style w:type="paragraph" w:styleId="berschrift4">
    <w:name w:val="heading 4"/>
    <w:basedOn w:val="Standard"/>
    <w:next w:val="Standard"/>
    <w:qFormat/>
    <w:rsid w:val="009D67D3"/>
    <w:pPr>
      <w:numPr>
        <w:ilvl w:val="3"/>
        <w:numId w:val="14"/>
      </w:numPr>
      <w:spacing w:before="270"/>
      <w:outlineLvl w:val="3"/>
    </w:pPr>
    <w:rPr>
      <w:bCs/>
      <w:szCs w:val="28"/>
    </w:rPr>
  </w:style>
  <w:style w:type="paragraph" w:styleId="berschrift5">
    <w:name w:val="heading 5"/>
    <w:basedOn w:val="Standard"/>
    <w:next w:val="Standard"/>
    <w:qFormat/>
    <w:rsid w:val="00717420"/>
    <w:pPr>
      <w:spacing w:before="240" w:after="60"/>
      <w:outlineLvl w:val="4"/>
    </w:pPr>
    <w:rPr>
      <w:b/>
      <w:bCs/>
      <w:i/>
      <w:iCs/>
      <w:sz w:val="26"/>
      <w:szCs w:val="26"/>
    </w:rPr>
  </w:style>
  <w:style w:type="paragraph" w:styleId="berschrift6">
    <w:name w:val="heading 6"/>
    <w:basedOn w:val="Standard"/>
    <w:next w:val="Standard"/>
    <w:qFormat/>
    <w:rsid w:val="00717420"/>
    <w:pPr>
      <w:spacing w:before="240" w:after="60"/>
      <w:outlineLvl w:val="5"/>
    </w:pPr>
    <w:rPr>
      <w:rFonts w:ascii="Times New Roman" w:hAnsi="Times New Roman"/>
      <w:b/>
      <w:bCs/>
      <w:szCs w:val="22"/>
    </w:rPr>
  </w:style>
  <w:style w:type="paragraph" w:styleId="berschrift7">
    <w:name w:val="heading 7"/>
    <w:basedOn w:val="Standard"/>
    <w:next w:val="Standard"/>
    <w:qFormat/>
    <w:rsid w:val="00717420"/>
    <w:pPr>
      <w:spacing w:before="240" w:after="60"/>
      <w:outlineLvl w:val="6"/>
    </w:pPr>
    <w:rPr>
      <w:rFonts w:ascii="Times New Roman" w:hAnsi="Times New Roman"/>
      <w:sz w:val="24"/>
    </w:rPr>
  </w:style>
  <w:style w:type="paragraph" w:styleId="berschrift8">
    <w:name w:val="heading 8"/>
    <w:basedOn w:val="Standard"/>
    <w:next w:val="Standard"/>
    <w:qFormat/>
    <w:rsid w:val="00717420"/>
    <w:pPr>
      <w:spacing w:before="240" w:after="60"/>
      <w:outlineLvl w:val="7"/>
    </w:pPr>
    <w:rPr>
      <w:rFonts w:ascii="Times New Roman" w:hAnsi="Times New Roman"/>
      <w:i/>
      <w:iCs/>
      <w:sz w:val="24"/>
    </w:rPr>
  </w:style>
  <w:style w:type="paragraph" w:styleId="berschrift9">
    <w:name w:val="heading 9"/>
    <w:basedOn w:val="Standard"/>
    <w:next w:val="Standard"/>
    <w:qFormat/>
    <w:rsid w:val="00717420"/>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B6D8A"/>
    <w:pPr>
      <w:numPr>
        <w:numId w:val="4"/>
      </w:numPr>
    </w:pPr>
  </w:style>
  <w:style w:type="paragraph" w:styleId="Aufzhlungszeichen2">
    <w:name w:val="List Bullet 2"/>
    <w:basedOn w:val="Standard"/>
    <w:rsid w:val="00F37CE7"/>
    <w:pPr>
      <w:numPr>
        <w:numId w:val="5"/>
      </w:numPr>
    </w:pPr>
  </w:style>
  <w:style w:type="paragraph" w:styleId="Aufzhlungszeichen3">
    <w:name w:val="List Bullet 3"/>
    <w:basedOn w:val="Standard"/>
    <w:rsid w:val="00F37CE7"/>
    <w:pPr>
      <w:numPr>
        <w:numId w:val="6"/>
      </w:numPr>
    </w:pPr>
  </w:style>
  <w:style w:type="paragraph" w:styleId="Verzeichnis2">
    <w:name w:val="toc 2"/>
    <w:basedOn w:val="Standard"/>
    <w:next w:val="Standard"/>
    <w:autoRedefine/>
    <w:semiHidden/>
    <w:rsid w:val="009D67D3"/>
    <w:pPr>
      <w:tabs>
        <w:tab w:val="left" w:pos="960"/>
        <w:tab w:val="right" w:pos="8607"/>
      </w:tabs>
    </w:pPr>
  </w:style>
  <w:style w:type="paragraph" w:styleId="Kopfzeile">
    <w:name w:val="header"/>
    <w:basedOn w:val="Standard"/>
    <w:rsid w:val="00A929E7"/>
    <w:pPr>
      <w:tabs>
        <w:tab w:val="center" w:pos="4536"/>
        <w:tab w:val="right" w:pos="9072"/>
      </w:tabs>
    </w:pPr>
  </w:style>
  <w:style w:type="paragraph" w:styleId="Fuzeile">
    <w:name w:val="footer"/>
    <w:basedOn w:val="Standard"/>
    <w:link w:val="FuzeileZchn"/>
    <w:rsid w:val="000327FE"/>
    <w:pPr>
      <w:tabs>
        <w:tab w:val="center" w:pos="7920"/>
        <w:tab w:val="right" w:pos="9072"/>
      </w:tabs>
      <w:spacing w:line="200" w:lineRule="atLeast"/>
    </w:pPr>
    <w:rPr>
      <w:sz w:val="16"/>
      <w:szCs w:val="14"/>
    </w:rPr>
  </w:style>
  <w:style w:type="character" w:styleId="Seitenzahl">
    <w:name w:val="page number"/>
    <w:basedOn w:val="Absatz-Standardschriftart"/>
    <w:rsid w:val="00A929E7"/>
  </w:style>
  <w:style w:type="paragraph" w:customStyle="1" w:styleId="Haupttitel1">
    <w:name w:val="Haupttitel 1"/>
    <w:link w:val="Haupttitel1Zchn"/>
    <w:rsid w:val="008366DF"/>
    <w:pPr>
      <w:spacing w:before="1400" w:line="320" w:lineRule="atLeast"/>
    </w:pPr>
    <w:rPr>
      <w:rFonts w:ascii="Arial" w:hAnsi="Arial"/>
      <w:b/>
      <w:sz w:val="28"/>
      <w:szCs w:val="28"/>
    </w:rPr>
  </w:style>
  <w:style w:type="character" w:customStyle="1" w:styleId="Haupttitel1Zchn">
    <w:name w:val="Haupttitel 1 Zchn"/>
    <w:basedOn w:val="Absatz-Standardschriftart"/>
    <w:link w:val="Haupttitel1"/>
    <w:rsid w:val="008366DF"/>
    <w:rPr>
      <w:rFonts w:ascii="Arial" w:hAnsi="Arial"/>
      <w:b/>
      <w:sz w:val="28"/>
      <w:szCs w:val="28"/>
      <w:lang w:val="de-CH" w:eastAsia="de-CH" w:bidi="ar-SA"/>
    </w:rPr>
  </w:style>
  <w:style w:type="paragraph" w:styleId="Verzeichnis1">
    <w:name w:val="toc 1"/>
    <w:basedOn w:val="Standard"/>
    <w:next w:val="Standard"/>
    <w:autoRedefine/>
    <w:semiHidden/>
    <w:rsid w:val="009D67D3"/>
    <w:pPr>
      <w:pBdr>
        <w:top w:val="single" w:sz="4" w:space="1" w:color="auto"/>
      </w:pBdr>
      <w:tabs>
        <w:tab w:val="left" w:pos="960"/>
        <w:tab w:val="right" w:pos="8607"/>
      </w:tabs>
      <w:spacing w:before="280"/>
    </w:pPr>
    <w:rPr>
      <w:b/>
    </w:rPr>
  </w:style>
  <w:style w:type="character" w:styleId="Hyperlink">
    <w:name w:val="Hyperlink"/>
    <w:basedOn w:val="Absatz-Standardschriftart"/>
    <w:semiHidden/>
    <w:rsid w:val="006A3F6F"/>
    <w:rPr>
      <w:color w:val="0000FF"/>
      <w:u w:val="single"/>
    </w:rPr>
  </w:style>
  <w:style w:type="paragraph" w:styleId="Verzeichnis3">
    <w:name w:val="toc 3"/>
    <w:basedOn w:val="Standard"/>
    <w:next w:val="Standard"/>
    <w:autoRedefine/>
    <w:semiHidden/>
    <w:rsid w:val="009D67D3"/>
    <w:pPr>
      <w:tabs>
        <w:tab w:val="left" w:pos="960"/>
        <w:tab w:val="right" w:pos="8607"/>
      </w:tabs>
    </w:pPr>
    <w:rPr>
      <w:b/>
    </w:rPr>
  </w:style>
  <w:style w:type="paragraph" w:styleId="Funotentext">
    <w:name w:val="footnote text"/>
    <w:basedOn w:val="Standard"/>
    <w:autoRedefine/>
    <w:semiHidden/>
    <w:rsid w:val="002207C8"/>
    <w:pPr>
      <w:spacing w:line="200" w:lineRule="atLeast"/>
    </w:pPr>
    <w:rPr>
      <w:sz w:val="14"/>
      <w:szCs w:val="20"/>
    </w:rPr>
  </w:style>
  <w:style w:type="paragraph" w:styleId="Verzeichnis4">
    <w:name w:val="toc 4"/>
    <w:basedOn w:val="Standard"/>
    <w:next w:val="Standard"/>
    <w:autoRedefine/>
    <w:semiHidden/>
    <w:rsid w:val="00607894"/>
    <w:pPr>
      <w:tabs>
        <w:tab w:val="left" w:pos="945"/>
        <w:tab w:val="right" w:pos="8608"/>
      </w:tabs>
    </w:pPr>
  </w:style>
  <w:style w:type="character" w:styleId="Funotenzeichen">
    <w:name w:val="footnote reference"/>
    <w:basedOn w:val="Absatz-Standardschriftart"/>
    <w:semiHidden/>
    <w:rsid w:val="002207C8"/>
    <w:rPr>
      <w:vertAlign w:val="superscript"/>
    </w:rPr>
  </w:style>
  <w:style w:type="numbering" w:customStyle="1" w:styleId="FormatvorlageAlphanumerierteListe">
    <w:name w:val="Formatvorlage Alphanumerierte Liste"/>
    <w:basedOn w:val="KeineListe"/>
    <w:rsid w:val="00E77450"/>
    <w:pPr>
      <w:numPr>
        <w:numId w:val="31"/>
      </w:numPr>
    </w:pPr>
  </w:style>
  <w:style w:type="paragraph" w:customStyle="1" w:styleId="Haupttitel2">
    <w:name w:val="Haupttitel 2"/>
    <w:basedOn w:val="Haupttitel1"/>
    <w:rsid w:val="004F3572"/>
    <w:pPr>
      <w:spacing w:before="0" w:after="640"/>
    </w:pPr>
    <w:rPr>
      <w:b w:val="0"/>
    </w:rPr>
  </w:style>
  <w:style w:type="paragraph" w:styleId="Abbildungsverzeichnis">
    <w:name w:val="table of figures"/>
    <w:basedOn w:val="Standard"/>
    <w:next w:val="Standard"/>
    <w:semiHidden/>
    <w:rsid w:val="008366DF"/>
  </w:style>
  <w:style w:type="paragraph" w:customStyle="1" w:styleId="Haupttitel3">
    <w:name w:val="Haupttitel 3"/>
    <w:basedOn w:val="Haupttitel2"/>
    <w:rsid w:val="00634CEF"/>
    <w:pPr>
      <w:spacing w:after="0" w:line="280" w:lineRule="atLeast"/>
    </w:pPr>
    <w:rPr>
      <w:sz w:val="22"/>
    </w:rPr>
  </w:style>
  <w:style w:type="table" w:styleId="TabelleEinfach3">
    <w:name w:val="Table Simple 3"/>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37"/>
      </w:numPr>
    </w:pPr>
  </w:style>
  <w:style w:type="paragraph" w:styleId="Beschriftung">
    <w:name w:val="caption"/>
    <w:basedOn w:val="Standard"/>
    <w:next w:val="Standard"/>
    <w:qFormat/>
    <w:rsid w:val="009D67D3"/>
    <w:pPr>
      <w:spacing w:before="210" w:line="220" w:lineRule="atLeast"/>
      <w:contextualSpacing/>
    </w:pPr>
    <w:rPr>
      <w:b/>
      <w:bCs/>
      <w:noProof/>
      <w:sz w:val="18"/>
      <w:szCs w:val="20"/>
    </w:rPr>
  </w:style>
  <w:style w:type="character" w:styleId="BesuchterLink">
    <w:name w:val="FollowedHyperlink"/>
    <w:basedOn w:val="Absatz-Standardschriftart"/>
    <w:semiHidden/>
    <w:rsid w:val="00717420"/>
    <w:rPr>
      <w:color w:val="800080"/>
      <w:u w:val="single"/>
    </w:rPr>
  </w:style>
  <w:style w:type="character" w:customStyle="1" w:styleId="Formatvorlage14ptFett">
    <w:name w:val="Formatvorlage 14 pt Fett"/>
    <w:basedOn w:val="Absatz-Standardschriftart"/>
    <w:rsid w:val="00634CEF"/>
    <w:rPr>
      <w:rFonts w:ascii="Arial" w:hAnsi="Arial"/>
      <w:b/>
      <w:bCs/>
      <w:sz w:val="28"/>
    </w:rPr>
  </w:style>
  <w:style w:type="paragraph" w:customStyle="1" w:styleId="Copyright">
    <w:name w:val="Copyright"/>
    <w:basedOn w:val="Standard"/>
    <w:rsid w:val="00C1213F"/>
    <w:pPr>
      <w:spacing w:line="200" w:lineRule="atLeast"/>
    </w:pPr>
    <w:rPr>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semiHidden/>
    <w:rsid w:val="00717420"/>
  </w:style>
  <w:style w:type="paragraph" w:styleId="HTMLAdresse">
    <w:name w:val="HTML Address"/>
    <w:basedOn w:val="Standard"/>
    <w:semiHidden/>
    <w:rsid w:val="00717420"/>
    <w:rPr>
      <w:i/>
      <w:iCs/>
    </w:rPr>
  </w:style>
  <w:style w:type="character" w:styleId="HTMLAkronym">
    <w:name w:val="HTML Acronym"/>
    <w:basedOn w:val="Absatz-Standardschriftart"/>
    <w:semiHidden/>
    <w:rsid w:val="00717420"/>
  </w:style>
  <w:style w:type="character" w:styleId="HTMLBeispiel">
    <w:name w:val="HTML Sample"/>
    <w:basedOn w:val="Absatz-Standardschriftart"/>
    <w:semiHidden/>
    <w:rsid w:val="00717420"/>
    <w:rPr>
      <w:rFonts w:ascii="Courier New" w:hAnsi="Courier New" w:cs="Courier New"/>
    </w:rPr>
  </w:style>
  <w:style w:type="character" w:styleId="HTMLCode">
    <w:name w:val="HTML Code"/>
    <w:basedOn w:val="Absatz-Standardschriftart"/>
    <w:semiHidden/>
    <w:rsid w:val="00717420"/>
    <w:rPr>
      <w:rFonts w:ascii="Courier New" w:hAnsi="Courier New" w:cs="Courier New"/>
      <w:sz w:val="20"/>
      <w:szCs w:val="20"/>
    </w:rPr>
  </w:style>
  <w:style w:type="character" w:styleId="HTMLDefinition">
    <w:name w:val="HTML Definition"/>
    <w:basedOn w:val="Absatz-Standardschriftart"/>
    <w:semiHidden/>
    <w:rsid w:val="00717420"/>
    <w:rPr>
      <w:i/>
      <w:iCs/>
    </w:rPr>
  </w:style>
  <w:style w:type="character" w:styleId="HTMLSchreibmaschine">
    <w:name w:val="HTML Typewriter"/>
    <w:basedOn w:val="Absatz-Standardschriftart"/>
    <w:semiHidden/>
    <w:rsid w:val="00717420"/>
    <w:rPr>
      <w:rFonts w:ascii="Courier New" w:hAnsi="Courier New" w:cs="Courier New"/>
      <w:sz w:val="20"/>
      <w:szCs w:val="20"/>
    </w:rPr>
  </w:style>
  <w:style w:type="character" w:styleId="HTMLTastatur">
    <w:name w:val="HTML Keyboard"/>
    <w:basedOn w:val="Absatz-Standardschriftart"/>
    <w:semiHidden/>
    <w:rsid w:val="00717420"/>
    <w:rPr>
      <w:rFonts w:ascii="Courier New" w:hAnsi="Courier New" w:cs="Courier New"/>
      <w:sz w:val="20"/>
      <w:szCs w:val="20"/>
    </w:rPr>
  </w:style>
  <w:style w:type="character" w:styleId="HTMLVariable">
    <w:name w:val="HTML Variable"/>
    <w:basedOn w:val="Absatz-Standardschriftart"/>
    <w:semiHidden/>
    <w:rsid w:val="00717420"/>
    <w:rPr>
      <w:i/>
      <w:iCs/>
    </w:rPr>
  </w:style>
  <w:style w:type="paragraph" w:styleId="HTMLVorformatiert">
    <w:name w:val="HTML Preformatted"/>
    <w:basedOn w:val="Standard"/>
    <w:semiHidden/>
    <w:rsid w:val="00717420"/>
    <w:rPr>
      <w:rFonts w:ascii="Courier New" w:hAnsi="Courier New" w:cs="Courier New"/>
      <w:sz w:val="20"/>
      <w:szCs w:val="20"/>
    </w:rPr>
  </w:style>
  <w:style w:type="character" w:styleId="HTMLZitat">
    <w:name w:val="HTML Cite"/>
    <w:basedOn w:val="Absatz-Standardschriftart"/>
    <w:semiHidden/>
    <w:rsid w:val="00717420"/>
    <w:rPr>
      <w:i/>
      <w:iCs/>
    </w:rPr>
  </w:style>
  <w:style w:type="paragraph" w:styleId="StandardWeb">
    <w:name w:val="Normal (Web)"/>
    <w:basedOn w:val="Standard"/>
    <w:semiHidden/>
    <w:rsid w:val="00717420"/>
    <w:rPr>
      <w:rFonts w:ascii="Times New Roman" w:hAnsi="Times New Roman"/>
      <w:sz w:val="24"/>
    </w:rPr>
  </w:style>
  <w:style w:type="table" w:styleId="TabelleEinfach1">
    <w:name w:val="Table Simple 1"/>
    <w:basedOn w:val="NormaleTabelle"/>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0327FE"/>
    <w:pPr>
      <w:keepNext/>
      <w:spacing w:line="280" w:lineRule="atLeast"/>
    </w:pPr>
    <w:tblPr/>
  </w:style>
  <w:style w:type="table" w:styleId="Tabellendesign">
    <w:name w:val="Table Theme"/>
    <w:basedOn w:val="NormaleTabelle"/>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semiHidden/>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rsid w:val="00E03C9C"/>
    <w:rPr>
      <w:rFonts w:ascii="Arial" w:hAnsi="Arial"/>
      <w:color w:val="auto"/>
      <w:sz w:val="22"/>
    </w:rPr>
  </w:style>
  <w:style w:type="paragraph" w:styleId="Listenfortsetzung">
    <w:name w:val="List Continue"/>
    <w:basedOn w:val="Standard"/>
    <w:rsid w:val="00E03C9C"/>
    <w:pPr>
      <w:spacing w:after="120"/>
      <w:ind w:left="283"/>
    </w:pPr>
  </w:style>
  <w:style w:type="paragraph" w:styleId="Textkrper">
    <w:name w:val="Body Text"/>
    <w:basedOn w:val="Standard"/>
    <w:rsid w:val="00E03C9C"/>
    <w:pPr>
      <w:spacing w:after="120"/>
    </w:pPr>
  </w:style>
  <w:style w:type="paragraph" w:customStyle="1" w:styleId="Bezugszeichentext">
    <w:name w:val="Bezugszeichentext"/>
    <w:basedOn w:val="Standard"/>
    <w:rsid w:val="00E03C9C"/>
  </w:style>
  <w:style w:type="paragraph" w:styleId="Sprechblasentext">
    <w:name w:val="Balloon Text"/>
    <w:basedOn w:val="Standard"/>
    <w:semiHidden/>
    <w:rsid w:val="00E03C9C"/>
    <w:rPr>
      <w:rFonts w:ascii="Tahoma" w:hAnsi="Tahoma" w:cs="Tahoma"/>
      <w:sz w:val="16"/>
      <w:szCs w:val="16"/>
    </w:rPr>
  </w:style>
  <w:style w:type="character" w:customStyle="1" w:styleId="Tabelle-Titel">
    <w:name w:val="Tabelle - Titel"/>
    <w:basedOn w:val="Tabelle-Text"/>
    <w:rsid w:val="002903C1"/>
    <w:rPr>
      <w:rFonts w:ascii="Arial" w:hAnsi="Arial"/>
      <w:b/>
      <w:bCs/>
      <w:color w:val="auto"/>
      <w:sz w:val="18"/>
    </w:rPr>
  </w:style>
  <w:style w:type="paragraph" w:styleId="Datum">
    <w:name w:val="Date"/>
    <w:basedOn w:val="Standard"/>
    <w:next w:val="Standard"/>
    <w:rsid w:val="000327FE"/>
    <w:pPr>
      <w:spacing w:before="1800" w:after="720"/>
    </w:pPr>
  </w:style>
  <w:style w:type="paragraph" w:styleId="Titel">
    <w:name w:val="Title"/>
    <w:basedOn w:val="Standard"/>
    <w:qFormat/>
    <w:rsid w:val="000327FE"/>
    <w:pPr>
      <w:spacing w:after="540"/>
      <w:outlineLvl w:val="0"/>
    </w:pPr>
    <w:rPr>
      <w:rFonts w:cs="Arial"/>
      <w:b/>
      <w:bCs/>
      <w:kern w:val="28"/>
      <w:szCs w:val="32"/>
    </w:rPr>
  </w:style>
  <w:style w:type="paragraph" w:styleId="Anrede">
    <w:name w:val="Salutation"/>
    <w:basedOn w:val="Standard"/>
    <w:next w:val="Standard"/>
    <w:rsid w:val="000327FE"/>
    <w:pPr>
      <w:spacing w:after="270"/>
    </w:pPr>
  </w:style>
  <w:style w:type="paragraph" w:styleId="Gruformel">
    <w:name w:val="Closing"/>
    <w:basedOn w:val="Standard"/>
    <w:rsid w:val="000327FE"/>
    <w:pPr>
      <w:keepLines/>
      <w:spacing w:before="840" w:after="840"/>
    </w:pPr>
  </w:style>
  <w:style w:type="paragraph" w:customStyle="1" w:styleId="Nachgruss">
    <w:name w:val="Nachgruss"/>
    <w:basedOn w:val="Standard"/>
    <w:rsid w:val="0088751F"/>
    <w:pPr>
      <w:spacing w:line="240" w:lineRule="auto"/>
    </w:pPr>
    <w:rPr>
      <w:sz w:val="6"/>
      <w:szCs w:val="6"/>
    </w:rPr>
  </w:style>
  <w:style w:type="character" w:customStyle="1" w:styleId="FuzeileZchn">
    <w:name w:val="Fußzeile Zchn"/>
    <w:basedOn w:val="Absatz-Standardschriftart"/>
    <w:link w:val="Fuzeile"/>
    <w:rsid w:val="003A223C"/>
    <w:rPr>
      <w:rFonts w:ascii="Arial" w:hAnsi="Ari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60936312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estplatte:Users:emanuel.schmid:Desktop:Individuelle%20Entwicklungszie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Festplatte:Users:emanuel.schmid:Desktop:Individuelle%20Entwicklungsziele.dotx</Template>
  <TotalTime>0</TotalTime>
  <Pages>3</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Office-Benutzer</cp:lastModifiedBy>
  <cp:revision>4</cp:revision>
  <dcterms:created xsi:type="dcterms:W3CDTF">2017-12-11T10:33:00Z</dcterms:created>
  <dcterms:modified xsi:type="dcterms:W3CDTF">2020-06-09T05:57:00Z</dcterms:modified>
</cp:coreProperties>
</file>